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5E" w:rsidRDefault="00DF1C97">
      <w:pPr>
        <w:adjustRightInd w:val="0"/>
        <w:snapToGrid w:val="0"/>
        <w:spacing w:beforeLines="50" w:before="156" w:line="360" w:lineRule="auto"/>
        <w:jc w:val="center"/>
        <w:rPr>
          <w:rFonts w:ascii="黑体" w:eastAsia="黑体" w:hAnsi="黑体" w:cs="黑体"/>
          <w:bCs/>
          <w:kern w:val="0"/>
          <w:sz w:val="44"/>
          <w:szCs w:val="44"/>
        </w:rPr>
      </w:pPr>
      <w:r>
        <w:rPr>
          <w:rFonts w:ascii="黑体" w:eastAsia="黑体" w:hAnsi="黑体" w:cs="黑体" w:hint="eastAsia"/>
          <w:bCs/>
          <w:kern w:val="0"/>
          <w:sz w:val="44"/>
          <w:szCs w:val="44"/>
        </w:rPr>
        <w:t>目</w:t>
      </w:r>
      <w:r>
        <w:rPr>
          <w:rFonts w:ascii="黑体" w:eastAsia="黑体" w:hAnsi="黑体" w:cs="黑体" w:hint="eastAsia"/>
          <w:bCs/>
          <w:kern w:val="0"/>
          <w:sz w:val="44"/>
          <w:szCs w:val="44"/>
        </w:rPr>
        <w:t xml:space="preserve">    </w:t>
      </w:r>
      <w:r>
        <w:rPr>
          <w:rFonts w:ascii="黑体" w:eastAsia="黑体" w:hAnsi="黑体" w:cs="黑体" w:hint="eastAsia"/>
          <w:bCs/>
          <w:kern w:val="0"/>
          <w:sz w:val="44"/>
          <w:szCs w:val="44"/>
        </w:rPr>
        <w:t>录</w:t>
      </w:r>
    </w:p>
    <w:p w:rsidR="0000565E" w:rsidRDefault="0000565E">
      <w:pPr>
        <w:adjustRightInd w:val="0"/>
        <w:snapToGrid w:val="0"/>
        <w:spacing w:line="360" w:lineRule="auto"/>
        <w:jc w:val="left"/>
        <w:rPr>
          <w:rFonts w:ascii="宋体" w:eastAsia="宋体" w:hAnsi="宋体" w:cs="宋体"/>
          <w:bCs/>
          <w:kern w:val="0"/>
          <w:sz w:val="24"/>
        </w:rPr>
      </w:pPr>
    </w:p>
    <w:p w:rsidR="0000565E" w:rsidRDefault="00DF1C97">
      <w:pPr>
        <w:adjustRightInd w:val="0"/>
        <w:snapToGrid w:val="0"/>
        <w:spacing w:line="360" w:lineRule="auto"/>
        <w:jc w:val="distribute"/>
        <w:rPr>
          <w:rFonts w:ascii="宋体" w:eastAsia="宋体" w:hAnsi="宋体" w:cs="宋体"/>
          <w:bCs/>
          <w:kern w:val="0"/>
          <w:sz w:val="24"/>
        </w:rPr>
      </w:pPr>
      <w:r>
        <w:rPr>
          <w:rFonts w:ascii="宋体" w:eastAsia="宋体" w:hAnsi="宋体" w:cs="宋体" w:hint="eastAsia"/>
          <w:bCs/>
          <w:kern w:val="0"/>
          <w:sz w:val="24"/>
        </w:rPr>
        <w:t>2017</w:t>
      </w:r>
      <w:r>
        <w:rPr>
          <w:rFonts w:ascii="宋体" w:eastAsia="宋体" w:hAnsi="宋体" w:cs="宋体" w:hint="eastAsia"/>
          <w:bCs/>
          <w:kern w:val="0"/>
          <w:sz w:val="24"/>
        </w:rPr>
        <w:t>年南山实验教育集团直属部门获奖</w:t>
      </w:r>
      <w:r>
        <w:rPr>
          <w:rFonts w:ascii="宋体" w:eastAsia="宋体" w:hAnsi="宋体" w:cs="宋体" w:hint="eastAsia"/>
          <w:bCs/>
          <w:kern w:val="0"/>
          <w:sz w:val="24"/>
        </w:rPr>
        <w:t>…………………………………………</w:t>
      </w:r>
      <w:r>
        <w:rPr>
          <w:rFonts w:ascii="宋体" w:eastAsia="宋体" w:hAnsi="宋体" w:cs="宋体" w:hint="eastAsia"/>
          <w:bCs/>
          <w:kern w:val="0"/>
          <w:sz w:val="24"/>
        </w:rPr>
        <w:t>1</w:t>
      </w:r>
    </w:p>
    <w:p w:rsidR="0000565E" w:rsidRDefault="00DF1C97">
      <w:pPr>
        <w:adjustRightInd w:val="0"/>
        <w:snapToGrid w:val="0"/>
        <w:spacing w:line="360" w:lineRule="auto"/>
        <w:jc w:val="distribute"/>
        <w:rPr>
          <w:rFonts w:ascii="宋体" w:eastAsia="宋体" w:hAnsi="宋体" w:cs="宋体"/>
          <w:bCs/>
          <w:kern w:val="0"/>
          <w:sz w:val="24"/>
        </w:rPr>
      </w:pPr>
      <w:r>
        <w:rPr>
          <w:rFonts w:ascii="宋体" w:eastAsia="宋体" w:hAnsi="宋体" w:cs="宋体" w:hint="eastAsia"/>
          <w:bCs/>
          <w:kern w:val="0"/>
          <w:sz w:val="24"/>
        </w:rPr>
        <w:t>2017</w:t>
      </w:r>
      <w:r>
        <w:rPr>
          <w:rFonts w:ascii="宋体" w:eastAsia="宋体" w:hAnsi="宋体" w:cs="宋体" w:hint="eastAsia"/>
          <w:bCs/>
          <w:kern w:val="0"/>
          <w:sz w:val="24"/>
        </w:rPr>
        <w:t>年麒麟中学学校获奖</w:t>
      </w:r>
      <w:r>
        <w:rPr>
          <w:rFonts w:ascii="宋体" w:eastAsia="宋体" w:hAnsi="宋体" w:cs="宋体" w:hint="eastAsia"/>
          <w:bCs/>
          <w:kern w:val="0"/>
          <w:sz w:val="24"/>
        </w:rPr>
        <w:t>…………………………………………………………</w:t>
      </w:r>
      <w:r>
        <w:rPr>
          <w:rFonts w:ascii="宋体" w:eastAsia="宋体" w:hAnsi="宋体" w:cs="宋体" w:hint="eastAsia"/>
          <w:bCs/>
          <w:kern w:val="0"/>
          <w:sz w:val="24"/>
        </w:rPr>
        <w:t>1</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年麒麟中学教师获奖</w:t>
      </w:r>
      <w:r>
        <w:rPr>
          <w:rFonts w:ascii="宋体" w:eastAsia="宋体" w:hAnsi="宋体" w:cs="宋体" w:hint="eastAsia"/>
          <w:bCs/>
          <w:kern w:val="0"/>
          <w:sz w:val="24"/>
        </w:rPr>
        <w:t>…………………………………………………………</w:t>
      </w:r>
      <w:r>
        <w:rPr>
          <w:rFonts w:ascii="宋体" w:eastAsia="宋体" w:hAnsi="宋体" w:cs="宋体" w:hint="eastAsia"/>
          <w:bCs/>
          <w:kern w:val="0"/>
          <w:sz w:val="24"/>
        </w:rPr>
        <w:t>2</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年麒麟中学学生获奖</w:t>
      </w:r>
      <w:r>
        <w:rPr>
          <w:rFonts w:ascii="宋体" w:eastAsia="宋体" w:hAnsi="宋体" w:cs="宋体" w:hint="eastAsia"/>
          <w:bCs/>
          <w:kern w:val="0"/>
          <w:sz w:val="24"/>
        </w:rPr>
        <w:t>…………………………………………………………</w:t>
      </w:r>
      <w:r>
        <w:rPr>
          <w:rFonts w:ascii="宋体" w:eastAsia="宋体" w:hAnsi="宋体" w:cs="宋体" w:hint="eastAsia"/>
          <w:bCs/>
          <w:kern w:val="0"/>
          <w:sz w:val="24"/>
        </w:rPr>
        <w:t>11</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color w:val="000000"/>
          <w:kern w:val="0"/>
          <w:sz w:val="24"/>
        </w:rPr>
        <w:t>2017</w:t>
      </w:r>
      <w:r>
        <w:rPr>
          <w:rFonts w:ascii="宋体" w:eastAsia="宋体" w:hAnsi="宋体" w:cs="宋体" w:hint="eastAsia"/>
          <w:bCs/>
          <w:color w:val="000000"/>
          <w:kern w:val="0"/>
          <w:sz w:val="24"/>
        </w:rPr>
        <w:t>年南海中学学校获奖</w:t>
      </w:r>
      <w:r>
        <w:rPr>
          <w:rFonts w:ascii="宋体" w:eastAsia="宋体" w:hAnsi="宋体" w:cs="宋体" w:hint="eastAsia"/>
          <w:bCs/>
          <w:kern w:val="0"/>
          <w:sz w:val="24"/>
        </w:rPr>
        <w:t>…………………………………………………………</w:t>
      </w:r>
      <w:r>
        <w:rPr>
          <w:rFonts w:ascii="宋体" w:eastAsia="宋体" w:hAnsi="宋体" w:cs="宋体" w:hint="eastAsia"/>
          <w:bCs/>
          <w:color w:val="000000"/>
          <w:kern w:val="0"/>
          <w:sz w:val="24"/>
        </w:rPr>
        <w:t>16</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年南海中学教师获奖</w:t>
      </w:r>
      <w:r>
        <w:rPr>
          <w:rFonts w:ascii="宋体" w:eastAsia="宋体" w:hAnsi="宋体" w:cs="宋体" w:hint="eastAsia"/>
          <w:bCs/>
          <w:kern w:val="0"/>
          <w:sz w:val="24"/>
        </w:rPr>
        <w:t>…………………………………………………………</w:t>
      </w:r>
      <w:r>
        <w:rPr>
          <w:rFonts w:ascii="宋体" w:eastAsia="宋体" w:hAnsi="宋体" w:cs="宋体" w:hint="eastAsia"/>
          <w:bCs/>
          <w:kern w:val="0"/>
          <w:sz w:val="24"/>
        </w:rPr>
        <w:t>16</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年南海中学学生获奖</w:t>
      </w:r>
      <w:r>
        <w:rPr>
          <w:rFonts w:ascii="宋体" w:eastAsia="宋体" w:hAnsi="宋体" w:cs="宋体" w:hint="eastAsia"/>
          <w:bCs/>
          <w:kern w:val="0"/>
          <w:sz w:val="24"/>
        </w:rPr>
        <w:t>…………………………………………………………</w:t>
      </w:r>
      <w:r>
        <w:rPr>
          <w:rFonts w:ascii="宋体" w:eastAsia="宋体" w:hAnsi="宋体" w:cs="宋体" w:hint="eastAsia"/>
          <w:bCs/>
          <w:kern w:val="0"/>
          <w:sz w:val="24"/>
        </w:rPr>
        <w:t>21</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年南头小学学校获奖</w:t>
      </w:r>
      <w:r>
        <w:rPr>
          <w:rFonts w:ascii="宋体" w:eastAsia="宋体" w:hAnsi="宋体" w:cs="宋体" w:hint="eastAsia"/>
          <w:bCs/>
          <w:kern w:val="0"/>
          <w:sz w:val="24"/>
        </w:rPr>
        <w:t>…………………………………………………………</w:t>
      </w:r>
      <w:r>
        <w:rPr>
          <w:rFonts w:ascii="宋体" w:eastAsia="宋体" w:hAnsi="宋体" w:cs="宋体" w:hint="eastAsia"/>
          <w:bCs/>
          <w:kern w:val="0"/>
          <w:sz w:val="24"/>
        </w:rPr>
        <w:t>24</w:t>
      </w:r>
    </w:p>
    <w:p w:rsidR="0000565E" w:rsidRDefault="00DF1C97">
      <w:pPr>
        <w:adjustRightInd w:val="0"/>
        <w:snapToGrid w:val="0"/>
        <w:spacing w:line="360" w:lineRule="auto"/>
        <w:jc w:val="distribute"/>
        <w:rPr>
          <w:bCs/>
          <w:sz w:val="24"/>
        </w:rPr>
      </w:pPr>
      <w:r>
        <w:rPr>
          <w:rFonts w:ascii="宋体" w:eastAsia="宋体" w:hAnsi="宋体" w:cs="宋体" w:hint="eastAsia"/>
          <w:bCs/>
          <w:kern w:val="0"/>
          <w:sz w:val="24"/>
          <w:lang w:bidi="ar"/>
        </w:rPr>
        <w:t>2017</w:t>
      </w:r>
      <w:r>
        <w:rPr>
          <w:rFonts w:ascii="宋体" w:eastAsia="宋体" w:hAnsi="宋体" w:cs="宋体" w:hint="eastAsia"/>
          <w:bCs/>
          <w:kern w:val="0"/>
          <w:sz w:val="24"/>
          <w:lang w:bidi="ar"/>
        </w:rPr>
        <w:t>年南头小学教师获奖</w:t>
      </w:r>
      <w:r>
        <w:rPr>
          <w:rFonts w:ascii="宋体" w:eastAsia="宋体" w:hAnsi="宋体" w:cs="宋体" w:hint="eastAsia"/>
          <w:bCs/>
          <w:kern w:val="0"/>
          <w:sz w:val="24"/>
        </w:rPr>
        <w:t>…………………………………………………………</w:t>
      </w:r>
      <w:r>
        <w:rPr>
          <w:rFonts w:ascii="宋体" w:eastAsia="宋体" w:hAnsi="宋体" w:cs="宋体" w:hint="eastAsia"/>
          <w:bCs/>
          <w:kern w:val="0"/>
          <w:sz w:val="24"/>
          <w:lang w:bidi="ar"/>
        </w:rPr>
        <w:t>25</w:t>
      </w:r>
    </w:p>
    <w:p w:rsidR="0000565E" w:rsidRDefault="00DF1C97">
      <w:pPr>
        <w:adjustRightInd w:val="0"/>
        <w:snapToGrid w:val="0"/>
        <w:spacing w:line="360" w:lineRule="auto"/>
        <w:jc w:val="distribute"/>
        <w:rPr>
          <w:bCs/>
          <w:sz w:val="24"/>
        </w:rPr>
      </w:pPr>
      <w:r>
        <w:rPr>
          <w:rFonts w:ascii="宋体" w:eastAsia="宋体" w:hAnsi="宋体" w:cs="宋体" w:hint="eastAsia"/>
          <w:bCs/>
          <w:kern w:val="0"/>
          <w:sz w:val="24"/>
          <w:lang w:bidi="ar"/>
        </w:rPr>
        <w:t>2017</w:t>
      </w:r>
      <w:r>
        <w:rPr>
          <w:rFonts w:ascii="宋体" w:eastAsia="宋体" w:hAnsi="宋体" w:cs="宋体" w:hint="eastAsia"/>
          <w:bCs/>
          <w:kern w:val="0"/>
          <w:sz w:val="24"/>
          <w:lang w:bidi="ar"/>
        </w:rPr>
        <w:t>年南头小学学生获奖</w:t>
      </w:r>
      <w:r>
        <w:rPr>
          <w:rFonts w:ascii="宋体" w:eastAsia="宋体" w:hAnsi="宋体" w:cs="宋体" w:hint="eastAsia"/>
          <w:bCs/>
          <w:kern w:val="0"/>
          <w:sz w:val="24"/>
        </w:rPr>
        <w:t>…………………………………………………………</w:t>
      </w:r>
      <w:r>
        <w:rPr>
          <w:rFonts w:ascii="宋体" w:eastAsia="宋体" w:hAnsi="宋体" w:cs="宋体" w:hint="eastAsia"/>
          <w:bCs/>
          <w:kern w:val="0"/>
          <w:sz w:val="24"/>
          <w:lang w:bidi="ar"/>
        </w:rPr>
        <w:t>30</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年麒麟小学学校获奖</w:t>
      </w:r>
      <w:r>
        <w:rPr>
          <w:rFonts w:ascii="宋体" w:eastAsia="宋体" w:hAnsi="宋体" w:cs="宋体" w:hint="eastAsia"/>
          <w:bCs/>
          <w:kern w:val="0"/>
          <w:sz w:val="24"/>
        </w:rPr>
        <w:t>…………………………………………………………</w:t>
      </w:r>
      <w:r>
        <w:rPr>
          <w:rFonts w:ascii="宋体" w:eastAsia="宋体" w:hAnsi="宋体" w:cs="宋体" w:hint="eastAsia"/>
          <w:bCs/>
          <w:kern w:val="0"/>
          <w:sz w:val="24"/>
        </w:rPr>
        <w:t>47</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年麒麟小学教师获奖</w:t>
      </w:r>
      <w:r>
        <w:rPr>
          <w:rFonts w:ascii="宋体" w:eastAsia="宋体" w:hAnsi="宋体" w:cs="宋体" w:hint="eastAsia"/>
          <w:bCs/>
          <w:kern w:val="0"/>
          <w:sz w:val="24"/>
        </w:rPr>
        <w:t>…………………………………………………………</w:t>
      </w:r>
      <w:r>
        <w:rPr>
          <w:rFonts w:ascii="宋体" w:eastAsia="宋体" w:hAnsi="宋体" w:cs="宋体" w:hint="eastAsia"/>
          <w:bCs/>
          <w:kern w:val="0"/>
          <w:sz w:val="24"/>
        </w:rPr>
        <w:t>48</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w:t>
      </w:r>
      <w:r>
        <w:rPr>
          <w:rFonts w:ascii="宋体" w:eastAsia="宋体" w:hAnsi="宋体" w:cs="宋体" w:hint="eastAsia"/>
          <w:bCs/>
          <w:kern w:val="0"/>
          <w:sz w:val="24"/>
        </w:rPr>
        <w:t>017</w:t>
      </w:r>
      <w:r>
        <w:rPr>
          <w:rFonts w:ascii="宋体" w:eastAsia="宋体" w:hAnsi="宋体" w:cs="宋体" w:hint="eastAsia"/>
          <w:bCs/>
          <w:kern w:val="0"/>
          <w:sz w:val="24"/>
        </w:rPr>
        <w:t>年麒麟小学学生获奖</w:t>
      </w:r>
      <w:r>
        <w:rPr>
          <w:rFonts w:ascii="宋体" w:eastAsia="宋体" w:hAnsi="宋体" w:cs="宋体" w:hint="eastAsia"/>
          <w:bCs/>
          <w:kern w:val="0"/>
          <w:sz w:val="24"/>
        </w:rPr>
        <w:t>…………………………………………………………</w:t>
      </w:r>
      <w:r>
        <w:rPr>
          <w:rFonts w:ascii="宋体" w:eastAsia="宋体" w:hAnsi="宋体" w:cs="宋体" w:hint="eastAsia"/>
          <w:bCs/>
          <w:kern w:val="0"/>
          <w:sz w:val="24"/>
        </w:rPr>
        <w:t>53</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年鼎太小学学校获奖</w:t>
      </w:r>
      <w:r>
        <w:rPr>
          <w:rFonts w:ascii="宋体" w:eastAsia="宋体" w:hAnsi="宋体" w:cs="宋体" w:hint="eastAsia"/>
          <w:bCs/>
          <w:kern w:val="0"/>
          <w:sz w:val="24"/>
        </w:rPr>
        <w:t>…………………………………………………………</w:t>
      </w:r>
      <w:r>
        <w:rPr>
          <w:rFonts w:ascii="宋体" w:eastAsia="宋体" w:hAnsi="宋体" w:cs="宋体" w:hint="eastAsia"/>
          <w:bCs/>
          <w:kern w:val="0"/>
          <w:sz w:val="24"/>
        </w:rPr>
        <w:t>69</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年鼎太小学教师获奖</w:t>
      </w:r>
      <w:r>
        <w:rPr>
          <w:rFonts w:ascii="宋体" w:eastAsia="宋体" w:hAnsi="宋体" w:cs="宋体" w:hint="eastAsia"/>
          <w:bCs/>
          <w:kern w:val="0"/>
          <w:sz w:val="24"/>
        </w:rPr>
        <w:t>…………………………………………………………</w:t>
      </w:r>
      <w:r>
        <w:rPr>
          <w:rFonts w:ascii="宋体" w:eastAsia="宋体" w:hAnsi="宋体" w:cs="宋体" w:hint="eastAsia"/>
          <w:bCs/>
          <w:kern w:val="0"/>
          <w:sz w:val="24"/>
        </w:rPr>
        <w:t>69</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年鼎太小学学生获奖</w:t>
      </w:r>
      <w:r>
        <w:rPr>
          <w:rFonts w:ascii="宋体" w:eastAsia="宋体" w:hAnsi="宋体" w:cs="宋体" w:hint="eastAsia"/>
          <w:bCs/>
          <w:kern w:val="0"/>
          <w:sz w:val="24"/>
        </w:rPr>
        <w:t>…………………………………………………………</w:t>
      </w:r>
      <w:r>
        <w:rPr>
          <w:rFonts w:ascii="宋体" w:eastAsia="宋体" w:hAnsi="宋体" w:cs="宋体" w:hint="eastAsia"/>
          <w:bCs/>
          <w:kern w:val="0"/>
          <w:sz w:val="24"/>
        </w:rPr>
        <w:t>71</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年荔林小学学校获奖</w:t>
      </w:r>
      <w:r>
        <w:rPr>
          <w:rFonts w:ascii="宋体" w:eastAsia="宋体" w:hAnsi="宋体" w:cs="宋体" w:hint="eastAsia"/>
          <w:bCs/>
          <w:kern w:val="0"/>
          <w:sz w:val="24"/>
        </w:rPr>
        <w:t>…………………………………………………………</w:t>
      </w:r>
      <w:r>
        <w:rPr>
          <w:rFonts w:ascii="宋体" w:eastAsia="宋体" w:hAnsi="宋体" w:cs="宋体" w:hint="eastAsia"/>
          <w:bCs/>
          <w:kern w:val="0"/>
          <w:sz w:val="24"/>
        </w:rPr>
        <w:t>86</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年荔林小学教师获奖</w:t>
      </w:r>
      <w:r>
        <w:rPr>
          <w:rFonts w:ascii="宋体" w:eastAsia="宋体" w:hAnsi="宋体" w:cs="宋体" w:hint="eastAsia"/>
          <w:bCs/>
          <w:kern w:val="0"/>
          <w:sz w:val="24"/>
        </w:rPr>
        <w:t>…………………………………………………………</w:t>
      </w:r>
      <w:r>
        <w:rPr>
          <w:rFonts w:ascii="宋体" w:eastAsia="宋体" w:hAnsi="宋体" w:cs="宋体" w:hint="eastAsia"/>
          <w:bCs/>
          <w:kern w:val="0"/>
          <w:sz w:val="24"/>
        </w:rPr>
        <w:t>86</w:t>
      </w:r>
    </w:p>
    <w:p w:rsidR="0000565E" w:rsidRDefault="00DF1C97">
      <w:pPr>
        <w:adjustRightInd w:val="0"/>
        <w:snapToGrid w:val="0"/>
        <w:spacing w:line="360" w:lineRule="auto"/>
        <w:jc w:val="distribute"/>
        <w:rPr>
          <w:rFonts w:ascii="宋体" w:eastAsia="宋体" w:hAnsi="宋体" w:cs="宋体"/>
          <w:bCs/>
          <w:kern w:val="0"/>
          <w:sz w:val="24"/>
        </w:rPr>
      </w:pPr>
      <w:r>
        <w:rPr>
          <w:rFonts w:ascii="宋体" w:eastAsia="宋体" w:hAnsi="宋体" w:cs="宋体" w:hint="eastAsia"/>
          <w:bCs/>
          <w:kern w:val="0"/>
          <w:sz w:val="24"/>
        </w:rPr>
        <w:t>2017</w:t>
      </w:r>
      <w:r>
        <w:rPr>
          <w:rFonts w:ascii="宋体" w:eastAsia="宋体" w:hAnsi="宋体" w:cs="宋体" w:hint="eastAsia"/>
          <w:bCs/>
          <w:kern w:val="0"/>
          <w:sz w:val="24"/>
        </w:rPr>
        <w:t>年荔林小学学生获奖</w:t>
      </w:r>
      <w:r>
        <w:rPr>
          <w:rFonts w:ascii="宋体" w:eastAsia="宋体" w:hAnsi="宋体" w:cs="宋体" w:hint="eastAsia"/>
          <w:bCs/>
          <w:kern w:val="0"/>
          <w:sz w:val="24"/>
        </w:rPr>
        <w:t>…………………………………………………………</w:t>
      </w:r>
      <w:r>
        <w:rPr>
          <w:rFonts w:ascii="宋体" w:eastAsia="宋体" w:hAnsi="宋体" w:cs="宋体" w:hint="eastAsia"/>
          <w:bCs/>
          <w:kern w:val="0"/>
          <w:sz w:val="24"/>
        </w:rPr>
        <w:t>90</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w:t>
      </w:r>
      <w:r>
        <w:rPr>
          <w:rFonts w:ascii="宋体" w:eastAsia="宋体" w:hAnsi="宋体" w:cs="宋体" w:hint="eastAsia"/>
          <w:bCs/>
          <w:kern w:val="0"/>
          <w:sz w:val="24"/>
        </w:rPr>
        <w:t>白芒</w:t>
      </w:r>
      <w:r>
        <w:rPr>
          <w:rFonts w:ascii="宋体" w:eastAsia="宋体" w:hAnsi="宋体" w:cs="宋体" w:hint="eastAsia"/>
          <w:bCs/>
          <w:kern w:val="0"/>
          <w:sz w:val="24"/>
        </w:rPr>
        <w:t>小学学校获奖</w:t>
      </w:r>
      <w:r>
        <w:rPr>
          <w:rFonts w:ascii="宋体" w:eastAsia="宋体" w:hAnsi="宋体" w:cs="宋体" w:hint="eastAsia"/>
          <w:bCs/>
          <w:kern w:val="0"/>
          <w:sz w:val="24"/>
        </w:rPr>
        <w:t>………………………………………………………</w:t>
      </w:r>
      <w:r>
        <w:rPr>
          <w:rFonts w:ascii="宋体" w:eastAsia="宋体" w:hAnsi="宋体" w:cs="宋体" w:hint="eastAsia"/>
          <w:bCs/>
          <w:kern w:val="0"/>
          <w:sz w:val="24"/>
        </w:rPr>
        <w:t>101</w:t>
      </w:r>
    </w:p>
    <w:p w:rsidR="0000565E" w:rsidRDefault="00DF1C97">
      <w:pPr>
        <w:adjustRightInd w:val="0"/>
        <w:snapToGrid w:val="0"/>
        <w:spacing w:line="360" w:lineRule="auto"/>
        <w:jc w:val="distribute"/>
        <w:rPr>
          <w:rFonts w:eastAsia="宋体"/>
          <w:bCs/>
          <w:sz w:val="24"/>
        </w:rPr>
      </w:pPr>
      <w:r>
        <w:rPr>
          <w:rFonts w:ascii="宋体" w:eastAsia="宋体" w:hAnsi="宋体" w:cs="宋体" w:hint="eastAsia"/>
          <w:bCs/>
          <w:kern w:val="0"/>
          <w:sz w:val="24"/>
        </w:rPr>
        <w:t>2017</w:t>
      </w:r>
      <w:r>
        <w:rPr>
          <w:rFonts w:ascii="宋体" w:eastAsia="宋体" w:hAnsi="宋体" w:cs="宋体" w:hint="eastAsia"/>
          <w:bCs/>
          <w:kern w:val="0"/>
          <w:sz w:val="24"/>
        </w:rPr>
        <w:t>年</w:t>
      </w:r>
      <w:r>
        <w:rPr>
          <w:rFonts w:ascii="宋体" w:eastAsia="宋体" w:hAnsi="宋体" w:cs="宋体" w:hint="eastAsia"/>
          <w:bCs/>
          <w:kern w:val="0"/>
          <w:sz w:val="24"/>
        </w:rPr>
        <w:t>白芒</w:t>
      </w:r>
      <w:r>
        <w:rPr>
          <w:rFonts w:ascii="宋体" w:eastAsia="宋体" w:hAnsi="宋体" w:cs="宋体" w:hint="eastAsia"/>
          <w:bCs/>
          <w:kern w:val="0"/>
          <w:sz w:val="24"/>
        </w:rPr>
        <w:t>小学教师获奖</w:t>
      </w:r>
      <w:r>
        <w:rPr>
          <w:rFonts w:ascii="宋体" w:eastAsia="宋体" w:hAnsi="宋体" w:cs="宋体" w:hint="eastAsia"/>
          <w:bCs/>
          <w:kern w:val="0"/>
          <w:sz w:val="24"/>
        </w:rPr>
        <w:t>………………………………………………………</w:t>
      </w:r>
      <w:r>
        <w:rPr>
          <w:rFonts w:ascii="宋体" w:eastAsia="宋体" w:hAnsi="宋体" w:cs="宋体" w:hint="eastAsia"/>
          <w:bCs/>
          <w:kern w:val="0"/>
          <w:sz w:val="24"/>
        </w:rPr>
        <w:t>102</w:t>
      </w:r>
    </w:p>
    <w:p w:rsidR="0000565E" w:rsidRDefault="00DF1C97">
      <w:pPr>
        <w:adjustRightInd w:val="0"/>
        <w:snapToGrid w:val="0"/>
        <w:spacing w:line="360" w:lineRule="auto"/>
        <w:jc w:val="distribute"/>
        <w:rPr>
          <w:rFonts w:ascii="宋体" w:eastAsia="宋体" w:hAnsi="宋体" w:cs="宋体"/>
          <w:bCs/>
          <w:kern w:val="0"/>
          <w:sz w:val="24"/>
        </w:rPr>
      </w:pPr>
      <w:r>
        <w:rPr>
          <w:rFonts w:ascii="宋体" w:eastAsia="宋体" w:hAnsi="宋体" w:cs="宋体" w:hint="eastAsia"/>
          <w:bCs/>
          <w:kern w:val="0"/>
          <w:sz w:val="24"/>
        </w:rPr>
        <w:t>2017</w:t>
      </w:r>
      <w:r>
        <w:rPr>
          <w:rFonts w:ascii="宋体" w:eastAsia="宋体" w:hAnsi="宋体" w:cs="宋体" w:hint="eastAsia"/>
          <w:bCs/>
          <w:kern w:val="0"/>
          <w:sz w:val="24"/>
        </w:rPr>
        <w:t>年</w:t>
      </w:r>
      <w:r>
        <w:rPr>
          <w:rFonts w:ascii="宋体" w:eastAsia="宋体" w:hAnsi="宋体" w:cs="宋体" w:hint="eastAsia"/>
          <w:bCs/>
          <w:kern w:val="0"/>
          <w:sz w:val="24"/>
        </w:rPr>
        <w:t>白芒</w:t>
      </w:r>
      <w:r>
        <w:rPr>
          <w:rFonts w:ascii="宋体" w:eastAsia="宋体" w:hAnsi="宋体" w:cs="宋体" w:hint="eastAsia"/>
          <w:bCs/>
          <w:kern w:val="0"/>
          <w:sz w:val="24"/>
        </w:rPr>
        <w:t>小学学生获奖</w:t>
      </w:r>
      <w:r>
        <w:rPr>
          <w:rFonts w:ascii="宋体" w:eastAsia="宋体" w:hAnsi="宋体" w:cs="宋体" w:hint="eastAsia"/>
          <w:bCs/>
          <w:kern w:val="0"/>
          <w:sz w:val="24"/>
        </w:rPr>
        <w:t>………………………………………………………</w:t>
      </w:r>
      <w:r>
        <w:rPr>
          <w:rFonts w:ascii="宋体" w:eastAsia="宋体" w:hAnsi="宋体" w:cs="宋体" w:hint="eastAsia"/>
          <w:bCs/>
          <w:kern w:val="0"/>
          <w:sz w:val="24"/>
        </w:rPr>
        <w:t>108</w:t>
      </w:r>
    </w:p>
    <w:p w:rsidR="0000565E" w:rsidRDefault="00DF1C97">
      <w:pPr>
        <w:adjustRightInd w:val="0"/>
        <w:snapToGrid w:val="0"/>
        <w:spacing w:line="360" w:lineRule="auto"/>
        <w:jc w:val="distribute"/>
        <w:rPr>
          <w:bCs/>
          <w:sz w:val="24"/>
        </w:rPr>
      </w:pPr>
      <w:r>
        <w:rPr>
          <w:rFonts w:asciiTheme="minorEastAsia" w:hAnsiTheme="minorEastAsia" w:cstheme="minorEastAsia" w:hint="eastAsia"/>
          <w:bCs/>
          <w:sz w:val="24"/>
        </w:rPr>
        <w:t>2017</w:t>
      </w:r>
      <w:r>
        <w:rPr>
          <w:rFonts w:asciiTheme="minorEastAsia" w:hAnsiTheme="minorEastAsia" w:cstheme="minorEastAsia" w:hint="eastAsia"/>
          <w:bCs/>
          <w:sz w:val="24"/>
        </w:rPr>
        <w:t>年麒麟幼儿园学校获奖</w:t>
      </w:r>
      <w:r>
        <w:rPr>
          <w:rFonts w:ascii="宋体" w:eastAsia="宋体" w:hAnsi="宋体" w:cs="宋体" w:hint="eastAsia"/>
          <w:bCs/>
          <w:kern w:val="0"/>
          <w:sz w:val="24"/>
        </w:rPr>
        <w:t>……………………………………………………</w:t>
      </w:r>
      <w:r>
        <w:rPr>
          <w:rFonts w:ascii="宋体" w:eastAsia="宋体" w:hAnsi="宋体" w:cs="宋体" w:hint="eastAsia"/>
          <w:bCs/>
          <w:kern w:val="0"/>
          <w:sz w:val="24"/>
        </w:rPr>
        <w:t>115</w:t>
      </w:r>
    </w:p>
    <w:p w:rsidR="0000565E" w:rsidRDefault="00DF1C97">
      <w:pPr>
        <w:adjustRightInd w:val="0"/>
        <w:snapToGrid w:val="0"/>
        <w:spacing w:line="360" w:lineRule="auto"/>
        <w:jc w:val="distribute"/>
        <w:rPr>
          <w:bCs/>
          <w:sz w:val="24"/>
        </w:rPr>
      </w:pPr>
      <w:r>
        <w:rPr>
          <w:rFonts w:asciiTheme="minorEastAsia" w:hAnsiTheme="minorEastAsia" w:cstheme="minorEastAsia" w:hint="eastAsia"/>
          <w:bCs/>
          <w:sz w:val="24"/>
        </w:rPr>
        <w:t>2017</w:t>
      </w:r>
      <w:r>
        <w:rPr>
          <w:rFonts w:asciiTheme="minorEastAsia" w:hAnsiTheme="minorEastAsia" w:cstheme="minorEastAsia" w:hint="eastAsia"/>
          <w:bCs/>
          <w:sz w:val="24"/>
        </w:rPr>
        <w:t>年麒麟幼儿园教师获奖</w:t>
      </w:r>
      <w:r>
        <w:rPr>
          <w:rFonts w:ascii="宋体" w:eastAsia="宋体" w:hAnsi="宋体" w:cs="宋体" w:hint="eastAsia"/>
          <w:bCs/>
          <w:kern w:val="0"/>
          <w:sz w:val="24"/>
        </w:rPr>
        <w:t>……………………………………………………</w:t>
      </w:r>
      <w:r>
        <w:rPr>
          <w:rFonts w:ascii="宋体" w:eastAsia="宋体" w:hAnsi="宋体" w:cs="宋体" w:hint="eastAsia"/>
          <w:bCs/>
          <w:kern w:val="0"/>
          <w:sz w:val="24"/>
        </w:rPr>
        <w:t>115</w:t>
      </w:r>
    </w:p>
    <w:p w:rsidR="0000565E" w:rsidRDefault="00DF1C97">
      <w:pPr>
        <w:adjustRightInd w:val="0"/>
        <w:snapToGrid w:val="0"/>
        <w:spacing w:line="360" w:lineRule="auto"/>
        <w:jc w:val="left"/>
        <w:rPr>
          <w:rFonts w:ascii="宋体" w:eastAsia="宋体" w:hAnsi="宋体" w:cs="宋体" w:hint="eastAsia"/>
          <w:bCs/>
          <w:kern w:val="0"/>
          <w:sz w:val="24"/>
        </w:rPr>
      </w:pPr>
      <w:r>
        <w:rPr>
          <w:rFonts w:ascii="宋体" w:eastAsia="宋体" w:hAnsi="宋体" w:cs="宋体" w:hint="eastAsia"/>
          <w:bCs/>
          <w:kern w:val="0"/>
          <w:sz w:val="24"/>
        </w:rPr>
        <w:br w:type="page"/>
      </w:r>
      <w:bookmarkStart w:id="0" w:name="_GoBack"/>
      <w:bookmarkEnd w:id="0"/>
    </w:p>
    <w:p w:rsidR="0000565E" w:rsidRDefault="0000565E">
      <w:pPr>
        <w:adjustRightInd w:val="0"/>
        <w:snapToGrid w:val="0"/>
        <w:spacing w:line="360" w:lineRule="auto"/>
        <w:jc w:val="left"/>
        <w:rPr>
          <w:rFonts w:ascii="宋体" w:eastAsia="宋体" w:hAnsi="宋体" w:cs="宋体"/>
          <w:bCs/>
          <w:kern w:val="0"/>
          <w:sz w:val="24"/>
        </w:rPr>
        <w:sectPr w:rsidR="0000565E">
          <w:pgSz w:w="11906" w:h="16838"/>
          <w:pgMar w:top="1440" w:right="1800" w:bottom="1440" w:left="1800" w:header="851" w:footer="992" w:gutter="0"/>
          <w:cols w:space="425"/>
          <w:docGrid w:type="lines" w:linePitch="312"/>
        </w:sectPr>
      </w:pPr>
    </w:p>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2017</w:t>
      </w:r>
      <w:r>
        <w:rPr>
          <w:rFonts w:ascii="宋体" w:eastAsia="宋体" w:hAnsi="宋体" w:cs="宋体" w:hint="eastAsia"/>
          <w:b/>
          <w:kern w:val="0"/>
          <w:sz w:val="36"/>
          <w:szCs w:val="36"/>
        </w:rPr>
        <w:t>年南山实验教育集团直属部门获奖</w:t>
      </w:r>
    </w:p>
    <w:tbl>
      <w:tblPr>
        <w:tblW w:w="8360" w:type="dxa"/>
        <w:jc w:val="center"/>
        <w:tblLayout w:type="fixed"/>
        <w:tblCellMar>
          <w:top w:w="15" w:type="dxa"/>
          <w:left w:w="15" w:type="dxa"/>
          <w:bottom w:w="15" w:type="dxa"/>
          <w:right w:w="15" w:type="dxa"/>
        </w:tblCellMar>
        <w:tblLook w:val="04A0" w:firstRow="1" w:lastRow="0" w:firstColumn="1" w:lastColumn="0" w:noHBand="0" w:noVBand="1"/>
      </w:tblPr>
      <w:tblGrid>
        <w:gridCol w:w="1021"/>
        <w:gridCol w:w="2850"/>
        <w:gridCol w:w="1130"/>
        <w:gridCol w:w="2339"/>
        <w:gridCol w:w="1020"/>
      </w:tblGrid>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获奖时间</w:t>
            </w:r>
          </w:p>
        </w:tc>
        <w:tc>
          <w:tcPr>
            <w:tcW w:w="2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获奖项目</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color w:val="000000"/>
                <w:szCs w:val="21"/>
              </w:rPr>
            </w:pPr>
            <w:r>
              <w:rPr>
                <w:rFonts w:ascii="宋体" w:eastAsia="宋体" w:hAnsi="宋体" w:cs="宋体" w:hint="eastAsia"/>
                <w:b/>
                <w:kern w:val="0"/>
                <w:szCs w:val="21"/>
                <w:lang w:bidi="ar"/>
              </w:rPr>
              <w:t>获奖等级</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获奖者</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2017.09</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少儿优秀教练员</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优秀教练员</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中国乒协少委会</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“幼苗杯”执委会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翔</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2017.12</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《晨间播报》</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一等奖</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中央电教馆</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中国教育电视协会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吴宇峰</w:t>
            </w:r>
          </w:p>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聂超宇</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黄钦俊</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2017.12</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全国百佳校园电视台</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color w:val="000000"/>
                <w:szCs w:val="21"/>
              </w:rPr>
            </w:pPr>
            <w:r>
              <w:rPr>
                <w:rFonts w:ascii="宋体" w:eastAsia="宋体" w:hAnsi="宋体" w:cs="宋体" w:hint="eastAsia"/>
                <w:color w:val="000000"/>
                <w:kern w:val="0"/>
                <w:szCs w:val="21"/>
                <w:lang w:bidi="ar"/>
              </w:rPr>
              <w:t>百佳</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中央电教馆</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中国教育电视协会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吴宇峰</w:t>
            </w:r>
          </w:p>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聂超宇</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黄钦俊</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2017.12</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全国校园电视先进个人</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color w:val="000000"/>
                <w:szCs w:val="21"/>
              </w:rPr>
            </w:pPr>
            <w:r>
              <w:rPr>
                <w:rFonts w:ascii="宋体" w:eastAsia="宋体" w:hAnsi="宋体" w:cs="宋体" w:hint="eastAsia"/>
                <w:color w:val="000000"/>
                <w:kern w:val="0"/>
                <w:szCs w:val="21"/>
                <w:lang w:bidi="ar"/>
              </w:rPr>
              <w:t>先进个人</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中央电教馆</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中国教育电视协会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聂超宇</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2017.06</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优秀党支部书记</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优秀党支部书记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中共南山区委教育工作</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委员会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翔</w:t>
            </w:r>
          </w:p>
        </w:tc>
      </w:tr>
      <w:tr w:rsidR="0000565E">
        <w:trPr>
          <w:trHeight w:val="822"/>
          <w:jc w:val="center"/>
        </w:trPr>
        <w:tc>
          <w:tcPr>
            <w:tcW w:w="1021" w:type="dxa"/>
            <w:tcBorders>
              <w:top w:val="single" w:sz="4" w:space="0" w:color="000000"/>
              <w:left w:val="single" w:sz="4" w:space="0" w:color="auto"/>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被评为</w:t>
            </w:r>
            <w:r>
              <w:rPr>
                <w:rFonts w:ascii="宋体" w:eastAsia="宋体" w:hAnsi="宋体" w:cs="宋体" w:hint="eastAsia"/>
                <w:kern w:val="0"/>
                <w:szCs w:val="21"/>
              </w:rPr>
              <w:t>2016.2017</w:t>
            </w:r>
            <w:r>
              <w:rPr>
                <w:rFonts w:ascii="宋体" w:eastAsia="宋体" w:hAnsi="宋体" w:cs="宋体" w:hint="eastAsia"/>
                <w:kern w:val="0"/>
                <w:szCs w:val="21"/>
              </w:rPr>
              <w:t>学年度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“南山区优秀教师”</w:t>
            </w:r>
          </w:p>
        </w:tc>
        <w:tc>
          <w:tcPr>
            <w:tcW w:w="11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33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020" w:type="dxa"/>
            <w:tcBorders>
              <w:top w:val="single" w:sz="4" w:space="0" w:color="000000"/>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陈一芹</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2017.06</w:t>
            </w:r>
          </w:p>
        </w:tc>
        <w:tc>
          <w:tcPr>
            <w:tcW w:w="2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优秀党务工作者</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优秀党务</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工作者</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深圳市南山区教育工作</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委员会</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屈梦逸</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2017.06</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优秀党员</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优秀党员</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深圳市南山区教育工作</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委员会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屈梦逸</w:t>
            </w:r>
          </w:p>
        </w:tc>
      </w:tr>
      <w:tr w:rsidR="0000565E">
        <w:trPr>
          <w:trHeight w:val="286"/>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2017.11</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人口计划生育综合治理</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先进个人</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先进个人</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屈梦逸</w:t>
            </w:r>
          </w:p>
        </w:tc>
      </w:tr>
      <w:tr w:rsidR="0000565E">
        <w:trPr>
          <w:trHeight w:val="720"/>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5</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南山区中小学合唱节比赛中，所指导的作品被评为经评委审定，被评为一等奖</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郁</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芳</w:t>
            </w:r>
          </w:p>
        </w:tc>
      </w:tr>
      <w:tr w:rsidR="0000565E">
        <w:trPr>
          <w:trHeight w:val="720"/>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6</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南山区学校艺术节暨首届学生技能音乐决赛中，所指导的作品荣获一等奖</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郁</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芳</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年麒麟中学学校获奖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7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年《喜迎十九大中国少年说》全国中学生演讲大赛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共青团中央网络影视</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中心主办</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w:t>
            </w:r>
          </w:p>
        </w:tc>
      </w:tr>
      <w:tr w:rsidR="0000565E">
        <w:trPr>
          <w:trHeight w:val="82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深圳第二批创客实践室</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深圳第二批创客实践室</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w:t>
            </w:r>
          </w:p>
        </w:tc>
      </w:tr>
      <w:tr w:rsidR="0000565E">
        <w:trPr>
          <w:trHeight w:val="10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学年度被评为深圳市“五四红旗团委”称号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深圳市“五四红旗团委”</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称号</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深圳市共青团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w:t>
            </w:r>
          </w:p>
        </w:tc>
      </w:tr>
      <w:tr w:rsidR="0000565E">
        <w:trPr>
          <w:trHeight w:val="82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w:t>
            </w:r>
          </w:p>
        </w:tc>
      </w:tr>
      <w:tr w:rsidR="0000565E">
        <w:trPr>
          <w:trHeight w:val="6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南山区首届教学工具大赛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w:t>
            </w:r>
          </w:p>
        </w:tc>
      </w:tr>
    </w:tbl>
    <w:p w:rsidR="0000565E" w:rsidRDefault="00DF1C97">
      <w:pPr>
        <w:adjustRightInd w:val="0"/>
        <w:snapToGrid w:val="0"/>
        <w:spacing w:beforeLines="100" w:before="312"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年麒麟中学教师获奖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教育部一师一优课一课一名师优课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优秀课例</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中央电化教育馆</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届海南航模全国总决赛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国家级优秀教练称号</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郝广梅</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年《喜迎十九大中国少年说》全国中学生演讲大赛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共青团中央网络影视</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中心主办</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鹤</w:t>
            </w:r>
          </w:p>
        </w:tc>
      </w:tr>
      <w:tr w:rsidR="0000565E">
        <w:trPr>
          <w:trHeight w:val="5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全国初中应用物理竞赛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全国中学应用物理竞赛委员会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申军鸣</w:t>
            </w:r>
          </w:p>
        </w:tc>
      </w:tr>
      <w:tr w:rsidR="0000565E">
        <w:trPr>
          <w:trHeight w:val="60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全国初中应用物理竞赛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全国中学应用物理竞赛委员会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60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第十九届“飞向北京</w:t>
            </w:r>
            <w:r>
              <w:rPr>
                <w:rFonts w:ascii="宋体" w:eastAsia="宋体" w:hAnsi="宋体" w:cs="宋体" w:hint="eastAsia"/>
                <w:kern w:val="0"/>
                <w:szCs w:val="21"/>
              </w:rPr>
              <w:t>-</w:t>
            </w:r>
            <w:r>
              <w:rPr>
                <w:rFonts w:ascii="宋体" w:eastAsia="宋体" w:hAnsi="宋体" w:cs="宋体" w:hint="eastAsia"/>
                <w:kern w:val="0"/>
                <w:szCs w:val="21"/>
              </w:rPr>
              <w:t>飞向太空”全国青少年航空航天模型教育竞赛活动总决赛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国家体育总局航空无线电模型运动管理中心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中国航空运动协会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5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Style w:val="font31"/>
                <w:rFonts w:hint="default"/>
                <w:color w:val="auto"/>
                <w:sz w:val="21"/>
                <w:szCs w:val="21"/>
              </w:rPr>
            </w:pPr>
            <w:r>
              <w:rPr>
                <w:rStyle w:val="font31"/>
                <w:rFonts w:hint="default"/>
                <w:color w:val="auto"/>
                <w:sz w:val="21"/>
                <w:szCs w:val="21"/>
              </w:rPr>
              <w:t>教育部</w:t>
            </w:r>
            <w:r>
              <w:rPr>
                <w:rStyle w:val="font21"/>
                <w:rFonts w:ascii="宋体" w:eastAsia="宋体" w:hAnsi="宋体" w:cs="宋体" w:hint="eastAsia"/>
                <w:color w:val="auto"/>
                <w:sz w:val="21"/>
                <w:szCs w:val="21"/>
              </w:rPr>
              <w:t>“</w:t>
            </w:r>
            <w:r>
              <w:rPr>
                <w:rStyle w:val="font31"/>
                <w:rFonts w:hint="default"/>
                <w:color w:val="auto"/>
                <w:sz w:val="21"/>
                <w:szCs w:val="21"/>
              </w:rPr>
              <w:t>一师一优课、</w:t>
            </w:r>
          </w:p>
          <w:p w:rsidR="0000565E" w:rsidRDefault="00DF1C97">
            <w:pPr>
              <w:widowControl/>
              <w:jc w:val="center"/>
              <w:textAlignment w:val="center"/>
              <w:rPr>
                <w:rFonts w:ascii="宋体" w:eastAsia="宋体" w:hAnsi="宋体" w:cs="宋体"/>
                <w:szCs w:val="21"/>
              </w:rPr>
            </w:pPr>
            <w:r>
              <w:rPr>
                <w:rStyle w:val="font31"/>
                <w:rFonts w:hint="default"/>
                <w:color w:val="auto"/>
                <w:sz w:val="21"/>
                <w:szCs w:val="21"/>
              </w:rPr>
              <w:t>一课一名师</w:t>
            </w:r>
            <w:r>
              <w:rPr>
                <w:rStyle w:val="font21"/>
                <w:rFonts w:ascii="宋体" w:eastAsia="宋体" w:hAnsi="宋体" w:cs="宋体" w:hint="eastAsia"/>
                <w:color w:val="auto"/>
                <w:sz w:val="21"/>
                <w:szCs w:val="2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优课奖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中央电化教育馆</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殷</w:t>
            </w:r>
            <w:r>
              <w:rPr>
                <w:rFonts w:ascii="宋体" w:eastAsia="宋体" w:hAnsi="宋体" w:cs="宋体" w:hint="eastAsia"/>
                <w:kern w:val="0"/>
                <w:szCs w:val="21"/>
              </w:rPr>
              <w:t xml:space="preserve">  </w:t>
            </w:r>
            <w:r>
              <w:rPr>
                <w:rFonts w:ascii="宋体" w:eastAsia="宋体" w:hAnsi="宋体" w:cs="宋体" w:hint="eastAsia"/>
                <w:kern w:val="0"/>
                <w:szCs w:val="21"/>
              </w:rPr>
              <w:t>华</w:t>
            </w:r>
          </w:p>
        </w:tc>
      </w:tr>
      <w:tr w:rsidR="0000565E">
        <w:trPr>
          <w:trHeight w:val="55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年全国“幼苗杯”乒乓球锦标赛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中国乒协少委会幼苗</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杯执委会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邓达君</w:t>
            </w:r>
          </w:p>
        </w:tc>
      </w:tr>
      <w:tr w:rsidR="0000565E">
        <w:trPr>
          <w:trHeight w:val="58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全国全民健身操舞大赛全国总决赛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张丽颖</w:t>
            </w:r>
          </w:p>
        </w:tc>
      </w:tr>
      <w:tr w:rsidR="0000565E">
        <w:trPr>
          <w:trHeight w:val="93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第十三届青少年走进科学世界“科学实验嘉年华”全国展示交流活动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全国优秀科技教师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46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第十三届青少年走进科学世界“科学实验嘉年华”全国展示交流活动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全国优秀科技教师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岳保健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郝广梅</w:t>
            </w:r>
          </w:p>
        </w:tc>
      </w:tr>
      <w:tr w:rsidR="0000565E">
        <w:trPr>
          <w:trHeight w:val="5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全国中学生英语能力大赛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国家基础教育实验中心外语教育研究中心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吴学文</w:t>
            </w:r>
          </w:p>
        </w:tc>
      </w:tr>
      <w:tr w:rsidR="0000565E">
        <w:trPr>
          <w:trHeight w:val="55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第十六届网上实时埠际</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辩论比赛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视像中国远程教育发展中心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张建民</w:t>
            </w:r>
          </w:p>
        </w:tc>
      </w:tr>
      <w:tr w:rsidR="0000565E">
        <w:trPr>
          <w:trHeight w:val="3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麒麟中学红蜡烛义工队被评为广东省优秀社团</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年南山区唯一获得省级优秀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社团</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广东省学生联合会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申军鸣</w:t>
            </w:r>
          </w:p>
        </w:tc>
      </w:tr>
      <w:tr w:rsidR="0000565E">
        <w:trPr>
          <w:trHeight w:val="3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一师一优课、一课一名师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张丽颖</w:t>
            </w:r>
          </w:p>
        </w:tc>
      </w:tr>
      <w:tr w:rsidR="0000565E">
        <w:trPr>
          <w:trHeight w:val="3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全国全民健身操舞大赛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广东赛区</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张丽颖</w:t>
            </w:r>
          </w:p>
        </w:tc>
      </w:tr>
      <w:tr w:rsidR="0000565E">
        <w:trPr>
          <w:trHeight w:val="46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Style w:val="font31"/>
                <w:rFonts w:hint="default"/>
                <w:color w:val="auto"/>
                <w:sz w:val="21"/>
                <w:szCs w:val="21"/>
              </w:rPr>
            </w:pPr>
            <w:r>
              <w:rPr>
                <w:rStyle w:val="font31"/>
                <w:rFonts w:hint="default"/>
                <w:color w:val="auto"/>
                <w:sz w:val="21"/>
                <w:szCs w:val="21"/>
              </w:rPr>
              <w:t>广东省</w:t>
            </w:r>
            <w:r>
              <w:rPr>
                <w:rStyle w:val="font21"/>
                <w:rFonts w:ascii="宋体" w:eastAsia="宋体" w:hAnsi="宋体" w:cs="宋体" w:hint="eastAsia"/>
                <w:color w:val="auto"/>
                <w:sz w:val="21"/>
                <w:szCs w:val="21"/>
              </w:rPr>
              <w:t>“</w:t>
            </w:r>
            <w:r>
              <w:rPr>
                <w:rStyle w:val="font31"/>
                <w:rFonts w:hint="default"/>
                <w:color w:val="auto"/>
                <w:sz w:val="21"/>
                <w:szCs w:val="21"/>
              </w:rPr>
              <w:t>一师一优课、</w:t>
            </w:r>
          </w:p>
          <w:p w:rsidR="0000565E" w:rsidRDefault="00DF1C97">
            <w:pPr>
              <w:widowControl/>
              <w:jc w:val="center"/>
              <w:textAlignment w:val="center"/>
              <w:rPr>
                <w:rFonts w:ascii="宋体" w:eastAsia="宋体" w:hAnsi="宋体" w:cs="宋体"/>
                <w:szCs w:val="21"/>
              </w:rPr>
            </w:pPr>
            <w:r>
              <w:rPr>
                <w:rStyle w:val="font31"/>
                <w:rFonts w:hint="default"/>
                <w:color w:val="auto"/>
                <w:sz w:val="21"/>
                <w:szCs w:val="21"/>
              </w:rPr>
              <w:t>一课一名师</w:t>
            </w:r>
            <w:r>
              <w:rPr>
                <w:rStyle w:val="font21"/>
                <w:rFonts w:ascii="宋体" w:eastAsia="宋体" w:hAnsi="宋体" w:cs="宋体" w:hint="eastAsia"/>
                <w:color w:val="auto"/>
                <w:sz w:val="21"/>
                <w:szCs w:val="2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优课奖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殷</w:t>
            </w:r>
            <w:r>
              <w:rPr>
                <w:rFonts w:ascii="宋体" w:eastAsia="宋体" w:hAnsi="宋体" w:cs="宋体" w:hint="eastAsia"/>
                <w:kern w:val="0"/>
                <w:szCs w:val="21"/>
              </w:rPr>
              <w:t xml:space="preserve">  </w:t>
            </w:r>
            <w:r>
              <w:rPr>
                <w:rFonts w:ascii="宋体" w:eastAsia="宋体" w:hAnsi="宋体" w:cs="宋体" w:hint="eastAsia"/>
                <w:kern w:val="0"/>
                <w:szCs w:val="21"/>
              </w:rPr>
              <w:t>华</w:t>
            </w:r>
          </w:p>
        </w:tc>
      </w:tr>
      <w:tr w:rsidR="0000565E">
        <w:trPr>
          <w:trHeight w:val="51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广东省中学生乒乓球锦标赛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广东省体育艺术联合会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邓达君</w:t>
            </w:r>
          </w:p>
        </w:tc>
      </w:tr>
      <w:tr w:rsidR="0000565E">
        <w:trPr>
          <w:trHeight w:val="70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广东省“一师一优课、</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一课一名师”活动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广东省“一课一名师”评选</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程宇赫</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年广东省中学生地理奥林匹克竞赛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保晓燕</w:t>
            </w:r>
          </w:p>
        </w:tc>
      </w:tr>
      <w:tr w:rsidR="0000565E">
        <w:trPr>
          <w:trHeight w:val="6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广东省一师一优课一课一名师优课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优秀课例</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2016-2017</w:t>
            </w:r>
            <w:r>
              <w:rPr>
                <w:rFonts w:ascii="宋体" w:eastAsia="宋体" w:hAnsi="宋体" w:cs="宋体" w:hint="eastAsia"/>
                <w:kern w:val="0"/>
                <w:szCs w:val="21"/>
              </w:rPr>
              <w:t>广东省英语口语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张建民</w:t>
            </w:r>
          </w:p>
        </w:tc>
      </w:tr>
      <w:tr w:rsidR="0000565E">
        <w:trPr>
          <w:trHeight w:val="48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舞蹈课例《一个都不能少》</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晴</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年深圳市中小学生篮球比赛优秀教练员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谭稼旭</w:t>
            </w:r>
          </w:p>
        </w:tc>
      </w:tr>
      <w:tr w:rsidR="0000565E">
        <w:trPr>
          <w:trHeight w:val="130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年深圳市中小学航空航天模型教育竞赛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金牌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深圳市航空航海车辆模型运动协会</w:t>
            </w:r>
            <w:r>
              <w:rPr>
                <w:rFonts w:ascii="宋体" w:eastAsia="宋体" w:hAnsi="宋体" w:cs="宋体" w:hint="eastAsia"/>
                <w:kern w:val="0"/>
                <w:szCs w:val="21"/>
              </w:rPr>
              <w:t xml:space="preserve"> </w:t>
            </w:r>
            <w:r>
              <w:rPr>
                <w:rFonts w:ascii="宋体" w:eastAsia="宋体" w:hAnsi="宋体" w:cs="宋体" w:hint="eastAsia"/>
                <w:kern w:val="0"/>
                <w:szCs w:val="21"/>
              </w:rPr>
              <w:t>深圳市青少年科学素质发展促进会</w:t>
            </w:r>
            <w:r>
              <w:rPr>
                <w:rFonts w:ascii="宋体" w:eastAsia="宋体" w:hAnsi="宋体" w:cs="宋体" w:hint="eastAsia"/>
                <w:kern w:val="0"/>
                <w:szCs w:val="21"/>
              </w:rPr>
              <w:t xml:space="preserve"> </w:t>
            </w:r>
            <w:r>
              <w:rPr>
                <w:rFonts w:ascii="宋体" w:eastAsia="宋体" w:hAnsi="宋体" w:cs="宋体" w:hint="eastAsia"/>
                <w:kern w:val="0"/>
                <w:szCs w:val="21"/>
              </w:rPr>
              <w:t>深圳市青少年活动中心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年深圳市“体彩杯”少年儿童竞标赛航空航天模型比赛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铜牌教练员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深圳市学生创客节（</w:t>
            </w: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App Inventor</w:t>
            </w: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缪梦茜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深圳市学生创客节（</w:t>
            </w: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3D</w:t>
            </w:r>
            <w:r>
              <w:rPr>
                <w:rFonts w:ascii="宋体" w:eastAsia="宋体" w:hAnsi="宋体" w:cs="宋体" w:hint="eastAsia"/>
                <w:kern w:val="0"/>
                <w:szCs w:val="21"/>
              </w:rPr>
              <w:t>打印创意设计大赛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缪梦茜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第十三届深圳市青少年科技创新大赛科幻画项目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深圳市科学技术协会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76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深圳市中小学美术实践展示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活动比赛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48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深圳市“我与读书”演讲大赛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深圳市第</w:t>
            </w:r>
            <w:r>
              <w:rPr>
                <w:rFonts w:ascii="宋体" w:eastAsia="宋体" w:hAnsi="宋体" w:cs="宋体" w:hint="eastAsia"/>
                <w:kern w:val="0"/>
                <w:szCs w:val="21"/>
              </w:rPr>
              <w:t>26</w:t>
            </w:r>
            <w:r>
              <w:rPr>
                <w:rFonts w:ascii="宋体" w:eastAsia="宋体" w:hAnsi="宋体" w:cs="宋体" w:hint="eastAsia"/>
                <w:kern w:val="0"/>
                <w:szCs w:val="21"/>
              </w:rPr>
              <w:t>届全国初中应用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物理竞赛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深圳市中小学学科竞赛学会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燕</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深圳市健美操啦啦操比赛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张丽颖</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21"/>
                <w:rFonts w:ascii="宋体" w:eastAsia="宋体" w:hAnsi="宋体" w:cs="宋体" w:hint="eastAsia"/>
                <w:color w:val="auto"/>
                <w:sz w:val="21"/>
                <w:szCs w:val="21"/>
              </w:rPr>
              <w:t>2017</w:t>
            </w:r>
            <w:r>
              <w:rPr>
                <w:rStyle w:val="font31"/>
                <w:rFonts w:hint="default"/>
                <w:color w:val="auto"/>
                <w:sz w:val="21"/>
                <w:szCs w:val="21"/>
              </w:rPr>
              <w:t>年英语中考评卷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“优秀评卷教师”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徐丽微</w:t>
            </w:r>
          </w:p>
        </w:tc>
      </w:tr>
      <w:tr w:rsidR="0000565E">
        <w:trPr>
          <w:trHeight w:val="50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独舞《报童晨曦》</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深圳市舞蹈家协会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王慧麒</w:t>
            </w:r>
          </w:p>
        </w:tc>
      </w:tr>
      <w:tr w:rsidR="0000565E">
        <w:trPr>
          <w:trHeight w:val="78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广东省第八届中小学生汉字书写大赛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优秀指导老师奖</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谷慧萍</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深圳市第</w:t>
            </w:r>
            <w:r>
              <w:rPr>
                <w:rFonts w:ascii="宋体" w:eastAsia="宋体" w:hAnsi="宋体" w:cs="宋体" w:hint="eastAsia"/>
                <w:kern w:val="0"/>
                <w:szCs w:val="21"/>
              </w:rPr>
              <w:t>12</w:t>
            </w:r>
            <w:r>
              <w:rPr>
                <w:rFonts w:ascii="宋体" w:eastAsia="宋体" w:hAnsi="宋体" w:cs="宋体" w:hint="eastAsia"/>
                <w:kern w:val="0"/>
                <w:szCs w:val="21"/>
              </w:rPr>
              <w:t>届“争当小实验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深圳市科学技术协会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苏婷婷</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深圳市现场课比赛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深圳市第</w:t>
            </w:r>
            <w:r>
              <w:rPr>
                <w:rFonts w:ascii="宋体" w:eastAsia="宋体" w:hAnsi="宋体" w:cs="宋体" w:hint="eastAsia"/>
                <w:kern w:val="0"/>
                <w:szCs w:val="21"/>
              </w:rPr>
              <w:t>12</w:t>
            </w:r>
            <w:r>
              <w:rPr>
                <w:rFonts w:ascii="宋体" w:eastAsia="宋体" w:hAnsi="宋体" w:cs="宋体" w:hint="eastAsia"/>
                <w:kern w:val="0"/>
                <w:szCs w:val="21"/>
              </w:rPr>
              <w:t>届“争当小实验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燕</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深圳市第四届中学生汉语精英邀请赛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优秀指导老师奖</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王学勤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深圳市第四届中学生汉语精英邀请赛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深圳读书月委员会办公室、市教育局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深圳市第八届中小学美术优质课评比</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第十六届中国日报社“</w:t>
            </w:r>
            <w:r>
              <w:rPr>
                <w:rFonts w:ascii="宋体" w:eastAsia="宋体" w:hAnsi="宋体" w:cs="宋体" w:hint="eastAsia"/>
                <w:kern w:val="0"/>
                <w:szCs w:val="21"/>
              </w:rPr>
              <w:t>21</w:t>
            </w:r>
            <w:r>
              <w:rPr>
                <w:rFonts w:ascii="宋体" w:eastAsia="宋体" w:hAnsi="宋体" w:cs="宋体" w:hint="eastAsia"/>
                <w:kern w:val="0"/>
                <w:szCs w:val="21"/>
              </w:rPr>
              <w:t>世纪</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新东方杯”全国中小学生英语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演讲比赛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张红艳</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市优秀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段忆娜</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Style w:val="font71"/>
                <w:rFonts w:ascii="宋体" w:eastAsia="宋体" w:hAnsi="宋体" w:cs="宋体" w:hint="default"/>
                <w:color w:val="auto"/>
                <w:sz w:val="21"/>
                <w:szCs w:val="21"/>
              </w:rPr>
            </w:pPr>
            <w:r>
              <w:rPr>
                <w:rStyle w:val="font71"/>
                <w:rFonts w:ascii="宋体" w:eastAsia="宋体" w:hAnsi="宋体" w:cs="宋体" w:hint="default"/>
                <w:color w:val="auto"/>
                <w:sz w:val="21"/>
                <w:szCs w:val="21"/>
              </w:rPr>
              <w:t>深圳市第</w:t>
            </w:r>
            <w:r>
              <w:rPr>
                <w:rStyle w:val="font71"/>
                <w:rFonts w:ascii="宋体" w:eastAsia="宋体" w:hAnsi="宋体" w:cs="宋体" w:hint="default"/>
                <w:color w:val="auto"/>
                <w:sz w:val="21"/>
                <w:szCs w:val="21"/>
              </w:rPr>
              <w:t>12</w:t>
            </w:r>
            <w:r>
              <w:rPr>
                <w:rStyle w:val="font71"/>
                <w:rFonts w:ascii="宋体" w:eastAsia="宋体" w:hAnsi="宋体" w:cs="宋体" w:hint="default"/>
                <w:color w:val="auto"/>
                <w:sz w:val="21"/>
                <w:szCs w:val="21"/>
              </w:rPr>
              <w:t>届</w:t>
            </w:r>
            <w:r>
              <w:rPr>
                <w:rStyle w:val="font12"/>
                <w:rFonts w:ascii="宋体" w:eastAsia="宋体" w:hAnsi="宋体" w:cs="宋体" w:hint="eastAsia"/>
                <w:color w:val="auto"/>
                <w:sz w:val="21"/>
                <w:szCs w:val="21"/>
              </w:rPr>
              <w:t>“</w:t>
            </w:r>
            <w:r>
              <w:rPr>
                <w:rStyle w:val="font71"/>
                <w:rFonts w:ascii="宋体" w:eastAsia="宋体" w:hAnsi="宋体" w:cs="宋体" w:hint="default"/>
                <w:color w:val="auto"/>
                <w:sz w:val="21"/>
                <w:szCs w:val="21"/>
              </w:rPr>
              <w:t>争当小实验</w:t>
            </w:r>
          </w:p>
          <w:p w:rsidR="0000565E" w:rsidRDefault="00DF1C97">
            <w:pPr>
              <w:widowControl/>
              <w:jc w:val="center"/>
              <w:textAlignment w:val="center"/>
              <w:rPr>
                <w:rFonts w:ascii="宋体" w:eastAsia="宋体" w:hAnsi="宋体" w:cs="宋体"/>
                <w:szCs w:val="21"/>
              </w:rPr>
            </w:pPr>
            <w:r>
              <w:rPr>
                <w:rStyle w:val="font71"/>
                <w:rFonts w:ascii="宋体" w:eastAsia="宋体" w:hAnsi="宋体" w:cs="宋体" w:hint="default"/>
                <w:color w:val="auto"/>
                <w:sz w:val="21"/>
                <w:szCs w:val="21"/>
              </w:rPr>
              <w:t>家</w:t>
            </w:r>
            <w:r>
              <w:rPr>
                <w:rStyle w:val="font12"/>
                <w:rFonts w:ascii="宋体" w:eastAsia="宋体" w:hAnsi="宋体" w:cs="宋体" w:hint="eastAsia"/>
                <w:color w:val="auto"/>
                <w:sz w:val="21"/>
                <w:szCs w:val="21"/>
              </w:rPr>
              <w:t>”</w:t>
            </w:r>
            <w:r>
              <w:rPr>
                <w:rStyle w:val="font71"/>
                <w:rFonts w:ascii="宋体" w:eastAsia="宋体" w:hAnsi="宋体" w:cs="宋体" w:hint="default"/>
                <w:color w:val="auto"/>
                <w:sz w:val="21"/>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苏婷婷</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61"/>
                <w:rFonts w:ascii="宋体" w:eastAsia="宋体" w:hAnsi="宋体" w:cs="宋体" w:hint="default"/>
                <w:color w:val="auto"/>
                <w:sz w:val="21"/>
                <w:szCs w:val="21"/>
              </w:rPr>
              <w:t>2017</w:t>
            </w:r>
            <w:r>
              <w:rPr>
                <w:rStyle w:val="font61"/>
                <w:rFonts w:ascii="宋体" w:eastAsia="宋体" w:hAnsi="宋体" w:cs="宋体" w:hint="default"/>
                <w:color w:val="auto"/>
                <w:sz w:val="21"/>
                <w:szCs w:val="21"/>
              </w:rPr>
              <w:t>年深圳市中小学车辆模型教育竞赛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苏婷婷</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深圳市第八届中小学音乐现场课比赛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深圳市中小学青年教师教学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能力大赛音乐学科初中教育组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深圳市我与读书演讲比赛决赛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一等奖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辅导教师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4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深圳市第四届中学生汉语精英邀请赛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王玉慧</w:t>
            </w:r>
          </w:p>
        </w:tc>
      </w:tr>
      <w:tr w:rsidR="0000565E">
        <w:trPr>
          <w:trHeight w:val="77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深圳市第四届中学生汉语精英邀请赛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王学勤</w:t>
            </w:r>
          </w:p>
        </w:tc>
      </w:tr>
      <w:tr w:rsidR="0000565E">
        <w:trPr>
          <w:trHeight w:val="48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第九届“深圳校园十佳文学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少年”评比活动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82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深圳中小学青年教师教学能力大赛初中语文学科</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王宁宁</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21</w:t>
            </w:r>
            <w:r>
              <w:rPr>
                <w:rFonts w:ascii="宋体" w:eastAsia="宋体" w:hAnsi="宋体" w:cs="宋体" w:hint="eastAsia"/>
                <w:kern w:val="0"/>
                <w:szCs w:val="21"/>
              </w:rPr>
              <w:t>世纪新东方杯全国中小学生英语演讲比赛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张红艳</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21</w:t>
            </w:r>
            <w:r>
              <w:rPr>
                <w:rFonts w:ascii="宋体" w:eastAsia="宋体" w:hAnsi="宋体" w:cs="宋体" w:hint="eastAsia"/>
                <w:kern w:val="0"/>
                <w:szCs w:val="21"/>
              </w:rPr>
              <w:t>世纪新东方杯全国中小学生演讲比赛深圳赛区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二等奖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指导奖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王川平</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辅导教师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燕</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苏婷婷</w:t>
            </w:r>
          </w:p>
        </w:tc>
      </w:tr>
      <w:tr w:rsidR="0000565E">
        <w:trPr>
          <w:trHeight w:val="4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深圳市中小学生篮球比赛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谭稼旭</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“美丽中国·我的梦”——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深圳市中小学生美术实践展示活动（美术节）比赛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指导老师奖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深圳市争当小实验家</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年第</w:t>
            </w:r>
            <w:r>
              <w:rPr>
                <w:rFonts w:ascii="宋体" w:eastAsia="宋体" w:hAnsi="宋体" w:cs="宋体" w:hint="eastAsia"/>
                <w:kern w:val="0"/>
                <w:szCs w:val="21"/>
              </w:rPr>
              <w:t>19</w:t>
            </w:r>
            <w:r>
              <w:rPr>
                <w:rFonts w:ascii="宋体" w:eastAsia="宋体" w:hAnsi="宋体" w:cs="宋体" w:hint="eastAsia"/>
                <w:kern w:val="0"/>
                <w:szCs w:val="21"/>
              </w:rPr>
              <w:t>届深圳读书月重点主题活动“深圳市第四届</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王玉慧</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王学勤</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深圳市教育发展基金会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深圳市第</w:t>
            </w:r>
            <w:r>
              <w:rPr>
                <w:rFonts w:ascii="宋体" w:eastAsia="宋体" w:hAnsi="宋体" w:cs="宋体" w:hint="eastAsia"/>
                <w:kern w:val="0"/>
                <w:szCs w:val="21"/>
              </w:rPr>
              <w:t>12</w:t>
            </w:r>
            <w:r>
              <w:rPr>
                <w:rFonts w:ascii="宋体" w:eastAsia="宋体" w:hAnsi="宋体" w:cs="宋体" w:hint="eastAsia"/>
                <w:kern w:val="0"/>
                <w:szCs w:val="21"/>
              </w:rPr>
              <w:t>届争当小实验家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2016-2017</w:t>
            </w:r>
            <w:r>
              <w:rPr>
                <w:rFonts w:ascii="宋体" w:eastAsia="宋体" w:hAnsi="宋体" w:cs="宋体" w:hint="eastAsia"/>
                <w:kern w:val="0"/>
                <w:szCs w:val="21"/>
              </w:rPr>
              <w:t>广东省英语口语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张建民</w:t>
            </w:r>
          </w:p>
        </w:tc>
      </w:tr>
      <w:tr w:rsidR="0000565E">
        <w:trPr>
          <w:trHeight w:val="5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南山区首届工具大赛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深圳市南山区教育科学研究中学</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5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广东省第八届中小学生汉字</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书写大赛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王学勤</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南山区中小学争做雷锋标兵活动标兵团队</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标兵团队</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申军鸣</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年南山区小学生篮球锦标赛优秀裁判员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优秀裁判员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谭稼旭</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南山区初中历史学科教学论文评选</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黄卫玲</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南山区第一届古诗词大赛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王学勤</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南山区初中地理教师命题比赛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命题比赛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南山区教研中心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保晓燕</w:t>
            </w:r>
          </w:p>
        </w:tc>
      </w:tr>
      <w:tr w:rsidR="0000565E">
        <w:trPr>
          <w:trHeight w:val="4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南山区校园安全课件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《防拐防骗安全教育》</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区优秀课件</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申军鸣</w:t>
            </w:r>
          </w:p>
        </w:tc>
      </w:tr>
      <w:tr w:rsidR="0000565E">
        <w:trPr>
          <w:trHeight w:val="54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《初中英语词汇学习方法》</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获南山区英语教师论文评比</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w:t>
            </w:r>
            <w:r>
              <w:rPr>
                <w:rFonts w:ascii="宋体" w:eastAsia="宋体" w:hAnsi="宋体" w:cs="宋体" w:hint="eastAsia"/>
                <w:kern w:val="0"/>
                <w:szCs w:val="21"/>
              </w:rPr>
              <w:t xml:space="preserve">  </w:t>
            </w:r>
            <w:r>
              <w:rPr>
                <w:rFonts w:ascii="宋体" w:eastAsia="宋体" w:hAnsi="宋体" w:cs="宋体" w:hint="eastAsia"/>
                <w:kern w:val="0"/>
                <w:szCs w:val="21"/>
              </w:rPr>
              <w:t>妍</w:t>
            </w:r>
          </w:p>
        </w:tc>
      </w:tr>
      <w:tr w:rsidR="0000565E">
        <w:trPr>
          <w:trHeight w:val="17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年南山区优秀党员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优秀党员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南山区教育工委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缪梦茜</w:t>
            </w:r>
          </w:p>
        </w:tc>
      </w:tr>
      <w:tr w:rsidR="0000565E">
        <w:trPr>
          <w:trHeight w:val="4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南山区英语诗歌朗诵大赛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姚</w:t>
            </w:r>
            <w:r>
              <w:rPr>
                <w:rFonts w:ascii="宋体" w:eastAsia="宋体" w:hAnsi="宋体" w:cs="宋体" w:hint="eastAsia"/>
                <w:kern w:val="0"/>
                <w:szCs w:val="21"/>
              </w:rPr>
              <w:t xml:space="preserve">  </w:t>
            </w:r>
            <w:r>
              <w:rPr>
                <w:rFonts w:ascii="宋体" w:eastAsia="宋体" w:hAnsi="宋体" w:cs="宋体" w:hint="eastAsia"/>
                <w:kern w:val="0"/>
                <w:szCs w:val="21"/>
              </w:rPr>
              <w:t>颖</w:t>
            </w:r>
          </w:p>
        </w:tc>
      </w:tr>
      <w:tr w:rsidR="0000565E">
        <w:trPr>
          <w:trHeight w:val="4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南山区英语诗歌朗诵大赛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最佳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创意奖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姚</w:t>
            </w:r>
            <w:r>
              <w:rPr>
                <w:rFonts w:ascii="宋体" w:eastAsia="宋体" w:hAnsi="宋体" w:cs="宋体" w:hint="eastAsia"/>
                <w:kern w:val="0"/>
                <w:szCs w:val="21"/>
              </w:rPr>
              <w:t xml:space="preserve">  </w:t>
            </w:r>
            <w:r>
              <w:rPr>
                <w:rFonts w:ascii="宋体" w:eastAsia="宋体" w:hAnsi="宋体" w:cs="宋体" w:hint="eastAsia"/>
                <w:kern w:val="0"/>
                <w:szCs w:val="21"/>
              </w:rPr>
              <w:t>颖</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南山区英语诗歌朗诵大赛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许海芳</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南山区学校艺术节美术现场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速写比赛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南山区传统文化学校艺术节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中小学书法大赛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南山区中小学美术录像课比赛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南山区中学英语教学经验专题论文评审</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论文二等奖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殷</w:t>
            </w:r>
            <w:r>
              <w:rPr>
                <w:rFonts w:ascii="宋体" w:eastAsia="宋体" w:hAnsi="宋体" w:cs="宋体" w:hint="eastAsia"/>
                <w:kern w:val="0"/>
                <w:szCs w:val="21"/>
              </w:rPr>
              <w:t xml:space="preserve">  </w:t>
            </w:r>
            <w:r>
              <w:rPr>
                <w:rFonts w:ascii="宋体" w:eastAsia="宋体" w:hAnsi="宋体" w:cs="宋体" w:hint="eastAsia"/>
                <w:kern w:val="0"/>
                <w:szCs w:val="21"/>
              </w:rPr>
              <w:t>华</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中学英语教学经验专题论文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评比</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徐丽微</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中学英语教学经验专题论文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评比</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张红艳</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广东省中小学规范汉字书写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大赛南山区预赛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南山教育科研究中心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孙文玲</w:t>
            </w:r>
          </w:p>
        </w:tc>
      </w:tr>
      <w:tr w:rsidR="0000565E">
        <w:trPr>
          <w:trHeight w:val="5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南山区“我与读书”演讲大赛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南山区第二届中学生英语诵读比赛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段忆娜</w:t>
            </w:r>
          </w:p>
        </w:tc>
      </w:tr>
      <w:tr w:rsidR="0000565E">
        <w:trPr>
          <w:trHeight w:val="46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南山区第二届中学生英语诵读比赛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最具创意奖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段忆娜</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南山区初中历史学科教学论文评选</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王英华</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南山区中小学现场课评比</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南山区中小学合唱节</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80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南山区首届古诗词大赛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54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独舞《报童晨曦》</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王慧麒</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南山区学校艺术节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学生技能比赛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5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南山区初中化学学科命题比赛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李宛洋</w:t>
            </w:r>
          </w:p>
        </w:tc>
      </w:tr>
      <w:tr w:rsidR="0000565E">
        <w:trPr>
          <w:trHeight w:val="3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55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5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吴学文</w:t>
            </w:r>
          </w:p>
        </w:tc>
      </w:tr>
      <w:tr w:rsidR="0000565E">
        <w:trPr>
          <w:trHeight w:val="6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吴学文</w:t>
            </w:r>
          </w:p>
        </w:tc>
      </w:tr>
      <w:tr w:rsidR="0000565E">
        <w:trPr>
          <w:trHeight w:val="58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深圳市南山区教育科学研究中学</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王建月</w:t>
            </w:r>
          </w:p>
        </w:tc>
      </w:tr>
      <w:tr w:rsidR="0000565E">
        <w:trPr>
          <w:trHeight w:val="6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李春海</w:t>
            </w:r>
          </w:p>
        </w:tc>
      </w:tr>
      <w:tr w:rsidR="0000565E">
        <w:trPr>
          <w:trHeight w:val="6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南山区教育科学研究</w:t>
            </w:r>
          </w:p>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王宁宁</w:t>
            </w:r>
          </w:p>
        </w:tc>
      </w:tr>
      <w:tr w:rsidR="0000565E">
        <w:trPr>
          <w:trHeight w:val="5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芳</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马</w:t>
            </w:r>
            <w:r>
              <w:rPr>
                <w:rFonts w:ascii="宋体" w:eastAsia="宋体" w:hAnsi="宋体" w:cs="宋体" w:hint="eastAsia"/>
                <w:kern w:val="0"/>
                <w:szCs w:val="21"/>
              </w:rPr>
              <w:t xml:space="preserve">  </w:t>
            </w:r>
            <w:r>
              <w:rPr>
                <w:rFonts w:ascii="宋体" w:eastAsia="宋体" w:hAnsi="宋体" w:cs="宋体" w:hint="eastAsia"/>
                <w:kern w:val="0"/>
                <w:szCs w:val="21"/>
              </w:rPr>
              <w:t>蓉</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南山区第二十一届中学生现场作文大赛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南山教育科研究中心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程宇赫</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南山教育科研究中心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孙文玲</w:t>
            </w:r>
          </w:p>
        </w:tc>
      </w:tr>
      <w:tr w:rsidR="0000565E">
        <w:trPr>
          <w:trHeight w:val="73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届教育科技节科幻画项目（学生姓名：李竞寒）</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戴秋宇</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届教育科技节科幻画项目（学生姓名：谢坤然）</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戴秋宇</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届教育科技节科幻画项目（学生姓名：李惠仪）</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戴秋宇</w:t>
            </w:r>
          </w:p>
        </w:tc>
      </w:tr>
      <w:tr w:rsidR="0000565E">
        <w:trPr>
          <w:trHeight w:val="4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届教育科技节科幻画项目（学生姓名：王雨清）</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戴秋宇</w:t>
            </w:r>
          </w:p>
        </w:tc>
      </w:tr>
      <w:tr w:rsidR="0000565E">
        <w:trPr>
          <w:trHeight w:val="8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王学勤</w:t>
            </w:r>
          </w:p>
        </w:tc>
      </w:tr>
      <w:tr w:rsidR="0000565E">
        <w:trPr>
          <w:trHeight w:val="76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李韶华</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21</w:t>
            </w:r>
            <w:r>
              <w:rPr>
                <w:rFonts w:ascii="宋体" w:eastAsia="宋体" w:hAnsi="宋体" w:cs="宋体" w:hint="eastAsia"/>
                <w:kern w:val="0"/>
                <w:szCs w:val="21"/>
              </w:rPr>
              <w:t>届中学生现场作文竞赛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年中小学教师百花奖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焦文新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年中小学教师百花奖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卢敏华</w:t>
            </w:r>
          </w:p>
        </w:tc>
      </w:tr>
      <w:tr w:rsidR="0000565E">
        <w:trPr>
          <w:trHeight w:val="7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广东省第八届中小学生汉字</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书写大赛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李韶华</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王宁宁</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广东省第九届规范汉字书写大赛南山区预赛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朱家伟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广东省第九届规范汉字书写大赛初中组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广东省第九届汉字规范汉字</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书写大赛南山区预赛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程宇赫</w:t>
            </w:r>
          </w:p>
        </w:tc>
      </w:tr>
      <w:tr w:rsidR="0000565E">
        <w:trPr>
          <w:trHeight w:val="85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王玉慧</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岩</w:t>
            </w:r>
          </w:p>
        </w:tc>
      </w:tr>
      <w:tr w:rsidR="0000565E">
        <w:trPr>
          <w:trHeight w:val="52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王宁宁</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年南山区初中地理命题</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保晓燕</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2017.9</w:t>
            </w:r>
            <w:r>
              <w:rPr>
                <w:rFonts w:ascii="宋体" w:eastAsia="宋体" w:hAnsi="宋体" w:cs="宋体" w:hint="eastAsia"/>
                <w:kern w:val="0"/>
                <w:szCs w:val="21"/>
              </w:rPr>
              <w:t>深圳中小学青年教师教学能力大赛南山区选拔赛初中历史学科</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程凌雷</w:t>
            </w:r>
          </w:p>
        </w:tc>
      </w:tr>
      <w:tr w:rsidR="0000565E">
        <w:trPr>
          <w:trHeight w:val="78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南山区第二届“百花奖”课堂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教学大赛体育学科初中组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焦文新</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深圳市中小学青年教师教学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能力大赛南山区选拔赛中学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音乐组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南山区第八届中小学音乐现场课比赛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刘迎新</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南山区第二届中学数学“十佳教学能手”</w:t>
            </w:r>
            <w:r>
              <w:rPr>
                <w:rFonts w:ascii="宋体" w:eastAsia="宋体" w:hAnsi="宋体" w:cs="宋体" w:hint="eastAsia"/>
                <w:kern w:val="0"/>
                <w:szCs w:val="21"/>
              </w:rPr>
              <w:t>"</w:t>
            </w:r>
            <w:r>
              <w:rPr>
                <w:rFonts w:ascii="宋体" w:eastAsia="宋体" w:hAnsi="宋体" w:cs="宋体" w:hint="eastAsia"/>
                <w:kern w:val="0"/>
                <w:szCs w:val="21"/>
              </w:rPr>
              <w:t>教学基本功</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卢浥晗</w:t>
            </w:r>
          </w:p>
        </w:tc>
      </w:tr>
      <w:tr w:rsidR="0000565E">
        <w:trPr>
          <w:trHeight w:val="80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南山区第二届中学数学“十佳教学能手”</w:t>
            </w:r>
            <w:r>
              <w:rPr>
                <w:rFonts w:ascii="宋体" w:eastAsia="宋体" w:hAnsi="宋体" w:cs="宋体" w:hint="eastAsia"/>
                <w:kern w:val="0"/>
                <w:szCs w:val="21"/>
              </w:rPr>
              <w:t>"</w:t>
            </w:r>
            <w:r>
              <w:rPr>
                <w:rFonts w:ascii="宋体" w:eastAsia="宋体" w:hAnsi="宋体" w:cs="宋体" w:hint="eastAsia"/>
                <w:kern w:val="0"/>
                <w:szCs w:val="21"/>
              </w:rPr>
              <w:t>教学基本功</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彭幸桢</w:t>
            </w:r>
          </w:p>
        </w:tc>
      </w:tr>
      <w:tr w:rsidR="0000565E">
        <w:trPr>
          <w:trHeight w:val="77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南山区第二届中学数学“十佳教学能手”</w:t>
            </w:r>
            <w:r>
              <w:rPr>
                <w:rFonts w:ascii="宋体" w:eastAsia="宋体" w:hAnsi="宋体" w:cs="宋体" w:hint="eastAsia"/>
                <w:kern w:val="0"/>
                <w:szCs w:val="21"/>
              </w:rPr>
              <w:t>"</w:t>
            </w:r>
            <w:r>
              <w:rPr>
                <w:rFonts w:ascii="宋体" w:eastAsia="宋体" w:hAnsi="宋体" w:cs="宋体" w:hint="eastAsia"/>
                <w:kern w:val="0"/>
                <w:szCs w:val="21"/>
              </w:rPr>
              <w:t>教学基本功</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马</w:t>
            </w:r>
            <w:r>
              <w:rPr>
                <w:rFonts w:ascii="宋体" w:eastAsia="宋体" w:hAnsi="宋体" w:cs="宋体" w:hint="eastAsia"/>
                <w:kern w:val="0"/>
                <w:szCs w:val="21"/>
              </w:rPr>
              <w:t xml:space="preserve">  </w:t>
            </w:r>
            <w:r>
              <w:rPr>
                <w:rFonts w:ascii="宋体" w:eastAsia="宋体" w:hAnsi="宋体" w:cs="宋体" w:hint="eastAsia"/>
                <w:kern w:val="0"/>
                <w:szCs w:val="21"/>
              </w:rPr>
              <w:t>岚</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南山区第二届中学数学“十佳教学能手”“解题及解题教学”比赛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彭幸桢</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南山区第二届中学数学“十佳教学能手”</w:t>
            </w:r>
            <w:r>
              <w:rPr>
                <w:rFonts w:ascii="宋体" w:eastAsia="宋体" w:hAnsi="宋体" w:cs="宋体" w:hint="eastAsia"/>
                <w:kern w:val="0"/>
                <w:szCs w:val="21"/>
              </w:rPr>
              <w:t>"</w:t>
            </w:r>
            <w:r>
              <w:rPr>
                <w:rFonts w:ascii="宋体" w:eastAsia="宋体" w:hAnsi="宋体" w:cs="宋体" w:hint="eastAsia"/>
                <w:kern w:val="0"/>
                <w:szCs w:val="21"/>
              </w:rPr>
              <w:t>解题及解题教学</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马</w:t>
            </w:r>
            <w:r>
              <w:rPr>
                <w:rFonts w:ascii="宋体" w:eastAsia="宋体" w:hAnsi="宋体" w:cs="宋体" w:hint="eastAsia"/>
                <w:kern w:val="0"/>
                <w:szCs w:val="21"/>
              </w:rPr>
              <w:t xml:space="preserve">  </w:t>
            </w:r>
            <w:r>
              <w:rPr>
                <w:rFonts w:ascii="宋体" w:eastAsia="宋体" w:hAnsi="宋体" w:cs="宋体" w:hint="eastAsia"/>
                <w:kern w:val="0"/>
                <w:szCs w:val="21"/>
              </w:rPr>
              <w:t>岚</w:t>
            </w:r>
          </w:p>
        </w:tc>
      </w:tr>
      <w:tr w:rsidR="0000565E">
        <w:trPr>
          <w:trHeight w:val="76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南山区第二届中学数学“十佳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教学能手”</w:t>
            </w:r>
            <w:r>
              <w:rPr>
                <w:rFonts w:ascii="宋体" w:eastAsia="宋体" w:hAnsi="宋体" w:cs="宋体" w:hint="eastAsia"/>
                <w:kern w:val="0"/>
                <w:szCs w:val="21"/>
              </w:rPr>
              <w:t>"</w:t>
            </w:r>
            <w:r>
              <w:rPr>
                <w:rFonts w:ascii="宋体" w:eastAsia="宋体" w:hAnsi="宋体" w:cs="宋体" w:hint="eastAsia"/>
                <w:kern w:val="0"/>
                <w:szCs w:val="21"/>
              </w:rPr>
              <w:t>课堂教学</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马</w:t>
            </w:r>
            <w:r>
              <w:rPr>
                <w:rFonts w:ascii="宋体" w:eastAsia="宋体" w:hAnsi="宋体" w:cs="宋体" w:hint="eastAsia"/>
                <w:kern w:val="0"/>
                <w:szCs w:val="21"/>
              </w:rPr>
              <w:t xml:space="preserve">  </w:t>
            </w:r>
            <w:r>
              <w:rPr>
                <w:rFonts w:ascii="宋体" w:eastAsia="宋体" w:hAnsi="宋体" w:cs="宋体" w:hint="eastAsia"/>
                <w:kern w:val="0"/>
                <w:szCs w:val="21"/>
              </w:rPr>
              <w:t>岚</w:t>
            </w:r>
          </w:p>
        </w:tc>
      </w:tr>
      <w:tr w:rsidR="0000565E">
        <w:trPr>
          <w:trHeight w:val="10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深圳中小学青年教师教学能力大赛南山区选拔赛初中数学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学科</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彭幸桢</w:t>
            </w:r>
          </w:p>
        </w:tc>
      </w:tr>
      <w:tr w:rsidR="0000565E">
        <w:trPr>
          <w:trHeight w:val="106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南山区第二届“百花奖”课堂教学大赛中获得数学学科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初中组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彭幸桢</w:t>
            </w:r>
          </w:p>
        </w:tc>
      </w:tr>
      <w:tr w:rsidR="0000565E">
        <w:trPr>
          <w:trHeight w:val="108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在南山区第二届教师读书笔记征文活动中，荣获中学组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鹤</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在南山区第十二届初中生现场作文大赛中辅导的徐艺宁</w:t>
            </w:r>
            <w:r>
              <w:rPr>
                <w:rFonts w:ascii="宋体" w:eastAsia="宋体" w:hAnsi="宋体" w:cs="宋体" w:hint="eastAsia"/>
                <w:kern w:val="0"/>
                <w:szCs w:val="21"/>
              </w:rPr>
              <w:t xml:space="preserve"> </w:t>
            </w:r>
            <w:r>
              <w:rPr>
                <w:rFonts w:ascii="宋体" w:eastAsia="宋体" w:hAnsi="宋体" w:cs="宋体" w:hint="eastAsia"/>
                <w:kern w:val="0"/>
                <w:szCs w:val="21"/>
              </w:rPr>
              <w:t>郑嘉</w:t>
            </w:r>
            <w:r>
              <w:rPr>
                <w:rFonts w:ascii="宋体" w:eastAsia="宋体" w:hAnsi="宋体" w:cs="宋体" w:hint="eastAsia"/>
                <w:kern w:val="0"/>
                <w:szCs w:val="21"/>
              </w:rPr>
              <w:t xml:space="preserve"> </w:t>
            </w:r>
            <w:r>
              <w:rPr>
                <w:rFonts w:ascii="宋体" w:eastAsia="宋体" w:hAnsi="宋体" w:cs="宋体" w:hint="eastAsia"/>
                <w:kern w:val="0"/>
                <w:szCs w:val="21"/>
              </w:rPr>
              <w:t>获得优异成绩，荣获辅导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鹤</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南山区第十二届初中生现场作文大赛中辅导奖特等奖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南山区第十二届初中生现场作文大赛中辅导奖特等奖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南山区第十二届初中生现场作文大赛中辅导奖一等奖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南山区第十二届初中生现场作文大赛中辅导奖一等奖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大赛南山区预赛辅导奖硬笔组特等奖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广东省第九届规范汉字书写大赛南山区预赛辅导奖硬笔组特等奖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84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广东省第九届规范汉字书写大赛南山区预赛辅导奖硬笔组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王玉慧</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广东省第九届规范汉字书写大赛南山区预赛辅导奖硬笔组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夏文瑾</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广东省第九届规范汉字书写大赛南山区预赛辅导奖硬笔组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广东省第九届规范汉字书写大赛南山预选赛中荣获优秀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辅导奖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鹤</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第二届</w:t>
            </w:r>
            <w:r>
              <w:rPr>
                <w:rFonts w:ascii="宋体" w:eastAsia="宋体" w:hAnsi="宋体" w:cs="宋体" w:hint="eastAsia"/>
                <w:kern w:val="0"/>
                <w:szCs w:val="21"/>
              </w:rPr>
              <w:t>"</w:t>
            </w:r>
            <w:r>
              <w:rPr>
                <w:rFonts w:ascii="宋体" w:eastAsia="宋体" w:hAnsi="宋体" w:cs="宋体" w:hint="eastAsia"/>
                <w:kern w:val="0"/>
                <w:szCs w:val="21"/>
              </w:rPr>
              <w:t>百花奖</w:t>
            </w:r>
            <w:r>
              <w:rPr>
                <w:rFonts w:ascii="宋体" w:eastAsia="宋体" w:hAnsi="宋体" w:cs="宋体" w:hint="eastAsia"/>
                <w:kern w:val="0"/>
                <w:szCs w:val="21"/>
              </w:rPr>
              <w:t>"</w:t>
            </w:r>
            <w:r>
              <w:rPr>
                <w:rFonts w:ascii="宋体" w:eastAsia="宋体" w:hAnsi="宋体" w:cs="宋体" w:hint="eastAsia"/>
                <w:kern w:val="0"/>
                <w:szCs w:val="21"/>
              </w:rPr>
              <w:t>课堂教学大赛</w:t>
            </w:r>
            <w:r>
              <w:rPr>
                <w:rFonts w:ascii="宋体" w:eastAsia="宋体" w:hAnsi="宋体" w:cs="宋体" w:hint="eastAsia"/>
                <w:kern w:val="0"/>
                <w:szCs w:val="21"/>
              </w:rPr>
              <w:t xml:space="preserve"> </w:t>
            </w:r>
            <w:r>
              <w:rPr>
                <w:rFonts w:ascii="宋体" w:eastAsia="宋体" w:hAnsi="宋体" w:cs="宋体" w:hint="eastAsia"/>
                <w:kern w:val="0"/>
                <w:szCs w:val="21"/>
              </w:rPr>
              <w:t>语文</w:t>
            </w:r>
            <w:r>
              <w:rPr>
                <w:rFonts w:ascii="宋体" w:eastAsia="宋体" w:hAnsi="宋体" w:cs="宋体" w:hint="eastAsia"/>
                <w:kern w:val="0"/>
                <w:szCs w:val="21"/>
              </w:rPr>
              <w:t xml:space="preserve"> </w:t>
            </w:r>
            <w:r>
              <w:rPr>
                <w:rFonts w:ascii="宋体" w:eastAsia="宋体" w:hAnsi="宋体" w:cs="宋体" w:hint="eastAsia"/>
                <w:kern w:val="0"/>
                <w:szCs w:val="21"/>
              </w:rPr>
              <w:t>初中组</w:t>
            </w:r>
            <w:r>
              <w:rPr>
                <w:rFonts w:ascii="宋体" w:eastAsia="宋体" w:hAnsi="宋体" w:cs="宋体" w:hint="eastAsia"/>
                <w:kern w:val="0"/>
                <w:szCs w:val="21"/>
              </w:rPr>
              <w:t xml:space="preserve"> </w:t>
            </w:r>
            <w:r>
              <w:rPr>
                <w:rFonts w:ascii="宋体" w:eastAsia="宋体" w:hAnsi="宋体" w:cs="宋体" w:hint="eastAsia"/>
                <w:kern w:val="0"/>
                <w:szCs w:val="21"/>
              </w:rPr>
              <w:t>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王玉慧</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南山区“我与经典”演讲比赛</w:t>
            </w:r>
            <w:r>
              <w:rPr>
                <w:rFonts w:ascii="宋体" w:eastAsia="宋体" w:hAnsi="宋体" w:cs="宋体" w:hint="eastAsia"/>
                <w:kern w:val="0"/>
                <w:szCs w:val="21"/>
              </w:rPr>
              <w:t xml:space="preserve"> </w:t>
            </w:r>
            <w:r>
              <w:rPr>
                <w:rFonts w:ascii="宋体" w:eastAsia="宋体" w:hAnsi="宋体" w:cs="宋体" w:hint="eastAsia"/>
                <w:kern w:val="0"/>
                <w:szCs w:val="21"/>
              </w:rPr>
              <w:t>优秀教师辅导奖一等奖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谭剑玲</w:t>
            </w:r>
          </w:p>
        </w:tc>
      </w:tr>
      <w:tr w:rsidR="0000565E">
        <w:trPr>
          <w:trHeight w:val="74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2017.9</w:t>
            </w:r>
            <w:r>
              <w:rPr>
                <w:rFonts w:ascii="宋体" w:eastAsia="宋体" w:hAnsi="宋体" w:cs="宋体" w:hint="eastAsia"/>
                <w:kern w:val="0"/>
                <w:szCs w:val="21"/>
              </w:rPr>
              <w:t>深圳中小学青年教师</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教学能力大赛南山区选拔赛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初中语文学科</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王宁宁</w:t>
            </w:r>
          </w:p>
        </w:tc>
      </w:tr>
      <w:tr w:rsidR="0000565E">
        <w:trPr>
          <w:trHeight w:val="61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南山区解题及解题教学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67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南山区课堂教学比赛一等奖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南山区教学基本功大赛一等奖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南山区十佳教学能手</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十佳教学能手</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5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年度教育教学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论文征文比赛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465"/>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南山区引领者计划首批骨干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教师培养</w:t>
            </w: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骨干教师</w:t>
            </w:r>
          </w:p>
        </w:tc>
        <w:tc>
          <w:tcPr>
            <w:tcW w:w="2229"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卜升华</w:t>
            </w:r>
          </w:p>
        </w:tc>
      </w:tr>
      <w:tr w:rsidR="0000565E">
        <w:trPr>
          <w:trHeight w:val="461"/>
          <w:jc w:val="center"/>
        </w:trPr>
        <w:tc>
          <w:tcPr>
            <w:tcW w:w="1094"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南山区第二十一届初中学生现场作文大赛</w:t>
            </w:r>
          </w:p>
        </w:tc>
        <w:tc>
          <w:tcPr>
            <w:tcW w:w="1233"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320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w:t>
            </w:r>
          </w:p>
        </w:tc>
      </w:tr>
      <w:tr w:rsidR="0000565E">
        <w:trPr>
          <w:trHeight w:val="848"/>
          <w:jc w:val="center"/>
        </w:trPr>
        <w:tc>
          <w:tcPr>
            <w:tcW w:w="109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0565E" w:rsidRDefault="0000565E">
            <w:pPr>
              <w:widowControl/>
              <w:adjustRightInd w:val="0"/>
              <w:snapToGrid w:val="0"/>
              <w:jc w:val="center"/>
              <w:textAlignment w:val="center"/>
              <w:rPr>
                <w:szCs w:val="21"/>
              </w:rPr>
            </w:pPr>
          </w:p>
        </w:tc>
        <w:tc>
          <w:tcPr>
            <w:tcW w:w="28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00565E">
            <w:pPr>
              <w:widowControl/>
              <w:adjustRightInd w:val="0"/>
              <w:snapToGrid w:val="0"/>
              <w:jc w:val="center"/>
              <w:textAlignment w:val="center"/>
              <w:rPr>
                <w:szCs w:val="21"/>
              </w:rPr>
            </w:pPr>
          </w:p>
        </w:tc>
        <w:tc>
          <w:tcPr>
            <w:tcW w:w="123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00565E">
            <w:pPr>
              <w:widowControl/>
              <w:adjustRightInd w:val="0"/>
              <w:snapToGrid w:val="0"/>
              <w:jc w:val="center"/>
              <w:textAlignment w:val="center"/>
              <w:rPr>
                <w:szCs w:val="21"/>
              </w:rPr>
            </w:pPr>
          </w:p>
        </w:tc>
        <w:tc>
          <w:tcPr>
            <w:tcW w:w="32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孙</w:t>
            </w:r>
            <w:r>
              <w:rPr>
                <w:rFonts w:ascii="宋体" w:eastAsia="宋体" w:hAnsi="宋体" w:cs="宋体" w:hint="eastAsia"/>
                <w:kern w:val="0"/>
                <w:szCs w:val="21"/>
              </w:rPr>
              <w:t xml:space="preserve">  </w:t>
            </w:r>
            <w:r>
              <w:rPr>
                <w:rFonts w:ascii="宋体" w:eastAsia="宋体" w:hAnsi="宋体" w:cs="宋体" w:hint="eastAsia"/>
                <w:kern w:val="0"/>
                <w:szCs w:val="21"/>
              </w:rPr>
              <w:t>莉</w:t>
            </w:r>
            <w:r>
              <w:rPr>
                <w:rFonts w:ascii="宋体" w:eastAsia="宋体" w:hAnsi="宋体" w:cs="宋体" w:hint="eastAsia"/>
                <w:kern w:val="0"/>
                <w:szCs w:val="21"/>
              </w:rPr>
              <w:t xml:space="preserve">  </w:t>
            </w:r>
            <w:r>
              <w:rPr>
                <w:rFonts w:ascii="宋体" w:eastAsia="宋体" w:hAnsi="宋体" w:cs="宋体" w:hint="eastAsia"/>
                <w:kern w:val="0"/>
                <w:szCs w:val="21"/>
              </w:rPr>
              <w:t>孙文玲</w:t>
            </w:r>
            <w:r>
              <w:rPr>
                <w:rFonts w:ascii="宋体" w:eastAsia="宋体" w:hAnsi="宋体" w:cs="宋体" w:hint="eastAsia"/>
                <w:kern w:val="0"/>
                <w:szCs w:val="21"/>
              </w:rPr>
              <w:t xml:space="preserve">  </w:t>
            </w: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莉</w:t>
            </w:r>
          </w:p>
          <w:p w:rsidR="0000565E" w:rsidRDefault="00DF1C97">
            <w:pPr>
              <w:widowControl/>
              <w:adjustRightInd w:val="0"/>
              <w:snapToGrid w:val="0"/>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李韶华</w:t>
            </w:r>
            <w:r>
              <w:rPr>
                <w:rFonts w:ascii="宋体" w:eastAsia="宋体" w:hAnsi="宋体" w:cs="宋体" w:hint="eastAsia"/>
                <w:kern w:val="0"/>
                <w:szCs w:val="21"/>
              </w:rPr>
              <w:t xml:space="preserve">  </w:t>
            </w:r>
            <w:r>
              <w:rPr>
                <w:rFonts w:ascii="宋体" w:eastAsia="宋体" w:hAnsi="宋体" w:cs="宋体" w:hint="eastAsia"/>
                <w:kern w:val="0"/>
                <w:szCs w:val="21"/>
              </w:rPr>
              <w:t>夏文瑾</w:t>
            </w:r>
            <w:r>
              <w:rPr>
                <w:rFonts w:ascii="宋体" w:eastAsia="宋体" w:hAnsi="宋体" w:cs="宋体" w:hint="eastAsia"/>
                <w:kern w:val="0"/>
                <w:szCs w:val="21"/>
              </w:rPr>
              <w:t xml:space="preserve">  </w:t>
            </w: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敏</w:t>
            </w:r>
          </w:p>
          <w:p w:rsidR="0000565E" w:rsidRDefault="00DF1C97">
            <w:pPr>
              <w:widowControl/>
              <w:adjustRightInd w:val="0"/>
              <w:snapToGrid w:val="0"/>
              <w:ind w:firstLineChars="200" w:firstLine="420"/>
              <w:jc w:val="left"/>
              <w:textAlignment w:val="center"/>
              <w:rPr>
                <w:rFonts w:ascii="宋体" w:eastAsia="宋体" w:hAnsi="宋体" w:cs="宋体"/>
                <w:szCs w:val="21"/>
              </w:rPr>
            </w:pPr>
            <w:r>
              <w:rPr>
                <w:rFonts w:ascii="宋体" w:eastAsia="宋体" w:hAnsi="宋体" w:cs="宋体" w:hint="eastAsia"/>
                <w:kern w:val="0"/>
                <w:szCs w:val="21"/>
              </w:rPr>
              <w:t>王学勤</w:t>
            </w:r>
            <w:r>
              <w:rPr>
                <w:rFonts w:ascii="宋体" w:eastAsia="宋体" w:hAnsi="宋体" w:cs="宋体" w:hint="eastAsia"/>
                <w:kern w:val="0"/>
                <w:szCs w:val="21"/>
              </w:rPr>
              <w:t xml:space="preserve">  </w:t>
            </w: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岩</w:t>
            </w:r>
          </w:p>
        </w:tc>
      </w:tr>
      <w:tr w:rsidR="0000565E">
        <w:trPr>
          <w:trHeight w:val="6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第二十八届中小学田径锦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姜雪娇</w:t>
            </w:r>
          </w:p>
        </w:tc>
      </w:tr>
      <w:tr w:rsidR="0000565E">
        <w:trPr>
          <w:trHeight w:val="70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年南山区中学生篮球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教练员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姜雪娇</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年南山区传统文化节、</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学校艺术节中小学生书法</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优秀辅导老师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6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学年度优秀班主任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李冬梅</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w:t>
            </w:r>
            <w:r>
              <w:rPr>
                <w:rFonts w:ascii="宋体" w:eastAsia="宋体" w:hAnsi="宋体" w:cs="宋体" w:hint="eastAsia"/>
                <w:kern w:val="0"/>
                <w:szCs w:val="21"/>
              </w:rPr>
              <w:t xml:space="preserve">  </w:t>
            </w:r>
            <w:r>
              <w:rPr>
                <w:rFonts w:ascii="宋体" w:eastAsia="宋体" w:hAnsi="宋体" w:cs="宋体" w:hint="eastAsia"/>
                <w:kern w:val="0"/>
                <w:szCs w:val="21"/>
              </w:rPr>
              <w:t>岩</w:t>
            </w:r>
          </w:p>
        </w:tc>
      </w:tr>
      <w:tr w:rsidR="0000565E">
        <w:trPr>
          <w:trHeight w:val="10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学年度优秀教师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吴学文</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成思红</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李春海</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王川平</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lastRenderedPageBreak/>
              <w:t>孙小伟</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李慧霞</w:t>
            </w:r>
          </w:p>
        </w:tc>
      </w:tr>
      <w:tr w:rsidR="0000565E">
        <w:trPr>
          <w:trHeight w:val="4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学校艺术节美术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现场速写比赛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r w:rsidR="0000565E">
        <w:trPr>
          <w:trHeight w:val="3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年南山区中小学美术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录像课比赛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肖胡云</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br w:type="page"/>
      </w:r>
    </w:p>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lastRenderedPageBreak/>
        <w:t>2017</w:t>
      </w:r>
      <w:r>
        <w:rPr>
          <w:rFonts w:ascii="宋体" w:eastAsia="宋体" w:hAnsi="宋体" w:cs="宋体" w:hint="eastAsia"/>
          <w:b/>
          <w:kern w:val="0"/>
          <w:sz w:val="36"/>
          <w:szCs w:val="36"/>
        </w:rPr>
        <w:t>年麒麟中学学生获奖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74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年度《中国少年说》全国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中学生演讲赛全国总决赛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共青团中央网络</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影视中心主办</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林采薇</w:t>
            </w:r>
          </w:p>
        </w:tc>
      </w:tr>
      <w:tr w:rsidR="0000565E">
        <w:trPr>
          <w:trHeight w:val="4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届海南航模全国总决赛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袁佳毅</w:t>
            </w:r>
          </w:p>
        </w:tc>
      </w:tr>
      <w:tr w:rsidR="0000565E">
        <w:trPr>
          <w:trHeight w:val="46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届海南航模全国总决赛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腾</w:t>
            </w:r>
            <w:r>
              <w:rPr>
                <w:rFonts w:ascii="宋体" w:eastAsia="宋体" w:hAnsi="宋体" w:cs="宋体" w:hint="eastAsia"/>
                <w:kern w:val="0"/>
                <w:szCs w:val="21"/>
              </w:rPr>
              <w:t xml:space="preserve">  </w:t>
            </w:r>
            <w:r>
              <w:rPr>
                <w:rFonts w:ascii="宋体" w:eastAsia="宋体" w:hAnsi="宋体" w:cs="宋体" w:hint="eastAsia"/>
                <w:kern w:val="0"/>
                <w:szCs w:val="21"/>
              </w:rPr>
              <w:t>藤</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届海南航模全国总决赛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王心绚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林靖航</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届海南航模全国总决赛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航模社团</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集体第二名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航模社团</w:t>
            </w:r>
          </w:p>
        </w:tc>
      </w:tr>
      <w:tr w:rsidR="0000565E">
        <w:trPr>
          <w:trHeight w:val="100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第六届全国全民健身操舞大赛总决赛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自由舞蹈（初中组）特等奖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健美操队和街舞队</w:t>
            </w:r>
          </w:p>
        </w:tc>
      </w:tr>
      <w:tr w:rsidR="0000565E">
        <w:trPr>
          <w:trHeight w:val="93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2018</w:t>
            </w:r>
            <w:r>
              <w:rPr>
                <w:rFonts w:ascii="宋体" w:eastAsia="宋体" w:hAnsi="宋体" w:cs="宋体" w:hint="eastAsia"/>
                <w:kern w:val="0"/>
                <w:szCs w:val="21"/>
              </w:rPr>
              <w:t>第六届全国全民健身操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舞大赛总决赛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（初中组）</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特等奖和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健美操队和街舞队</w:t>
            </w:r>
          </w:p>
        </w:tc>
      </w:tr>
      <w:tr w:rsidR="0000565E">
        <w:trPr>
          <w:trHeight w:val="81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2019</w:t>
            </w:r>
            <w:r>
              <w:rPr>
                <w:rFonts w:ascii="宋体" w:eastAsia="宋体" w:hAnsi="宋体" w:cs="宋体" w:hint="eastAsia"/>
                <w:kern w:val="0"/>
                <w:szCs w:val="21"/>
              </w:rPr>
              <w:t>第六届全国全民健身操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舞大赛总决赛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表演轻器械健身操（初中组）一等奖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健美操队和街舞队</w:t>
            </w:r>
          </w:p>
        </w:tc>
      </w:tr>
      <w:tr w:rsidR="0000565E">
        <w:trPr>
          <w:trHeight w:val="128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第十六届网上实时埠际辩论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比赛英文辩论赛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视像中国远程教育发展中心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蒋一琛</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明俊佳</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孔子易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黄钰云</w:t>
            </w:r>
          </w:p>
        </w:tc>
      </w:tr>
      <w:tr w:rsidR="0000565E">
        <w:trPr>
          <w:trHeight w:val="131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第十六届网上实时埠际辩论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比赛中文辩论赛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视像中国远程教育发展中心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付一博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范如璟</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张竞予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吴亦霏</w:t>
            </w:r>
          </w:p>
        </w:tc>
      </w:tr>
      <w:tr w:rsidR="0000565E">
        <w:trPr>
          <w:trHeight w:val="96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第十三届青少年走进科学世界“科学实验嘉年华”</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全国展示交流活动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科学实验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圳</w:t>
            </w:r>
          </w:p>
        </w:tc>
      </w:tr>
      <w:tr w:rsidR="0000565E">
        <w:trPr>
          <w:trHeight w:val="100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第十三届青少年走进科学世界“科学实验嘉年华”全国展示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科学实验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石子睿</w:t>
            </w:r>
          </w:p>
        </w:tc>
      </w:tr>
      <w:tr w:rsidR="0000565E">
        <w:trPr>
          <w:trHeight w:val="95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第十三届青少年走进科学世界“科学实验嘉年华”全国展示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科学实验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钟晓坤</w:t>
            </w:r>
          </w:p>
        </w:tc>
      </w:tr>
      <w:tr w:rsidR="0000565E">
        <w:trPr>
          <w:trHeight w:val="75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年度荣获广东省优秀学生社团</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社团</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红蜡烛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义工队</w:t>
            </w:r>
          </w:p>
        </w:tc>
      </w:tr>
      <w:tr w:rsidR="0000565E">
        <w:trPr>
          <w:trHeight w:val="65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年广东省青少年击剑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锦标赛乙组女子花剑团体</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广东省击剑协会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陈映睿</w:t>
            </w:r>
          </w:p>
        </w:tc>
      </w:tr>
      <w:tr w:rsidR="0000565E">
        <w:trPr>
          <w:trHeight w:val="260"/>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年广东省中学生地理奥林匹克竞赛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228" w:lineRule="auto"/>
              <w:jc w:val="center"/>
              <w:textAlignment w:val="center"/>
              <w:rPr>
                <w:rFonts w:ascii="宋体" w:eastAsia="宋体" w:hAnsi="宋体" w:cs="宋体"/>
                <w:szCs w:val="21"/>
              </w:rPr>
            </w:pPr>
            <w:r>
              <w:rPr>
                <w:rFonts w:ascii="宋体" w:eastAsia="宋体" w:hAnsi="宋体" w:cs="宋体" w:hint="eastAsia"/>
                <w:kern w:val="0"/>
                <w:szCs w:val="21"/>
              </w:rPr>
              <w:t>广东省教育厅</w:t>
            </w:r>
          </w:p>
        </w:tc>
      </w:tr>
      <w:tr w:rsidR="0000565E">
        <w:trPr>
          <w:trHeight w:val="1032"/>
          <w:jc w:val="center"/>
        </w:trPr>
        <w:tc>
          <w:tcPr>
            <w:tcW w:w="1094" w:type="dxa"/>
            <w:vMerge/>
            <w:tcBorders>
              <w:left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300"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段天熙</w:t>
            </w:r>
            <w:r>
              <w:rPr>
                <w:rFonts w:ascii="宋体" w:eastAsia="宋体" w:hAnsi="宋体" w:cs="宋体" w:hint="eastAsia"/>
                <w:kern w:val="0"/>
                <w:szCs w:val="21"/>
              </w:rPr>
              <w:t xml:space="preserve">  </w:t>
            </w:r>
            <w:r>
              <w:rPr>
                <w:rFonts w:ascii="宋体" w:eastAsia="宋体" w:hAnsi="宋体" w:cs="宋体" w:hint="eastAsia"/>
                <w:kern w:val="0"/>
                <w:szCs w:val="21"/>
              </w:rPr>
              <w:t>范炜英</w:t>
            </w:r>
            <w:r>
              <w:rPr>
                <w:rFonts w:ascii="宋体" w:eastAsia="宋体" w:hAnsi="宋体" w:cs="宋体" w:hint="eastAsia"/>
                <w:kern w:val="0"/>
                <w:szCs w:val="21"/>
              </w:rPr>
              <w:t xml:space="preserve">  </w:t>
            </w:r>
            <w:r>
              <w:rPr>
                <w:rFonts w:ascii="宋体" w:eastAsia="宋体" w:hAnsi="宋体" w:cs="宋体" w:hint="eastAsia"/>
                <w:kern w:val="0"/>
                <w:szCs w:val="21"/>
              </w:rPr>
              <w:t>徐岱昕</w:t>
            </w:r>
          </w:p>
          <w:p w:rsidR="0000565E" w:rsidRDefault="00DF1C97">
            <w:pPr>
              <w:widowControl/>
              <w:adjustRightInd w:val="0"/>
              <w:snapToGrid w:val="0"/>
              <w:spacing w:line="300"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连</w:t>
            </w:r>
            <w:r>
              <w:rPr>
                <w:rFonts w:ascii="宋体" w:eastAsia="宋体" w:hAnsi="宋体" w:cs="宋体" w:hint="eastAsia"/>
                <w:kern w:val="0"/>
                <w:szCs w:val="21"/>
              </w:rPr>
              <w:t xml:space="preserve">  </w:t>
            </w:r>
            <w:r>
              <w:rPr>
                <w:rFonts w:ascii="宋体" w:eastAsia="宋体" w:hAnsi="宋体" w:cs="宋体" w:hint="eastAsia"/>
                <w:kern w:val="0"/>
                <w:szCs w:val="21"/>
              </w:rPr>
              <w:t>睿</w:t>
            </w:r>
            <w:r>
              <w:rPr>
                <w:rFonts w:ascii="宋体" w:eastAsia="宋体" w:hAnsi="宋体" w:cs="宋体" w:hint="eastAsia"/>
                <w:kern w:val="0"/>
                <w:szCs w:val="21"/>
              </w:rPr>
              <w:t xml:space="preserve">  </w:t>
            </w:r>
            <w:r>
              <w:rPr>
                <w:rFonts w:ascii="宋体" w:eastAsia="宋体" w:hAnsi="宋体" w:cs="宋体" w:hint="eastAsia"/>
                <w:kern w:val="0"/>
                <w:szCs w:val="21"/>
              </w:rPr>
              <w:t>凌若岚</w:t>
            </w:r>
            <w:r>
              <w:rPr>
                <w:rFonts w:ascii="宋体" w:eastAsia="宋体" w:hAnsi="宋体" w:cs="宋体" w:hint="eastAsia"/>
                <w:kern w:val="0"/>
                <w:szCs w:val="21"/>
              </w:rPr>
              <w:t xml:space="preserve">  </w:t>
            </w:r>
            <w:r>
              <w:rPr>
                <w:rFonts w:ascii="宋体" w:eastAsia="宋体" w:hAnsi="宋体" w:cs="宋体" w:hint="eastAsia"/>
                <w:kern w:val="0"/>
                <w:szCs w:val="21"/>
              </w:rPr>
              <w:t>李子芸</w:t>
            </w:r>
          </w:p>
          <w:p w:rsidR="0000565E" w:rsidRDefault="00DF1C97">
            <w:pPr>
              <w:widowControl/>
              <w:adjustRightInd w:val="0"/>
              <w:snapToGrid w:val="0"/>
              <w:spacing w:line="300"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黄子勖</w:t>
            </w:r>
            <w:r>
              <w:rPr>
                <w:rFonts w:ascii="宋体" w:eastAsia="宋体" w:hAnsi="宋体" w:cs="宋体" w:hint="eastAsia"/>
                <w:kern w:val="0"/>
                <w:szCs w:val="21"/>
              </w:rPr>
              <w:t xml:space="preserve">  </w:t>
            </w:r>
            <w:r>
              <w:rPr>
                <w:rFonts w:ascii="宋体" w:eastAsia="宋体" w:hAnsi="宋体" w:cs="宋体" w:hint="eastAsia"/>
                <w:kern w:val="0"/>
                <w:szCs w:val="21"/>
              </w:rPr>
              <w:t>王芊澄</w:t>
            </w:r>
            <w:r>
              <w:rPr>
                <w:rFonts w:ascii="宋体" w:eastAsia="宋体" w:hAnsi="宋体" w:cs="宋体" w:hint="eastAsia"/>
                <w:kern w:val="0"/>
                <w:szCs w:val="21"/>
              </w:rPr>
              <w:t xml:space="preserve">  </w:t>
            </w: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晴</w:t>
            </w:r>
          </w:p>
          <w:p w:rsidR="0000565E" w:rsidRDefault="00DF1C97">
            <w:pPr>
              <w:widowControl/>
              <w:adjustRightInd w:val="0"/>
              <w:snapToGrid w:val="0"/>
              <w:spacing w:line="300" w:lineRule="auto"/>
              <w:ind w:firstLineChars="200" w:firstLine="420"/>
              <w:jc w:val="left"/>
              <w:textAlignment w:val="center"/>
              <w:rPr>
                <w:rFonts w:ascii="宋体" w:eastAsia="宋体" w:hAnsi="宋体" w:cs="宋体"/>
                <w:szCs w:val="21"/>
              </w:rPr>
            </w:pPr>
            <w:r>
              <w:rPr>
                <w:rFonts w:ascii="宋体" w:eastAsia="宋体" w:hAnsi="宋体" w:cs="宋体" w:hint="eastAsia"/>
                <w:kern w:val="0"/>
                <w:szCs w:val="21"/>
              </w:rPr>
              <w:t>尹骁宇</w:t>
            </w:r>
            <w:r>
              <w:rPr>
                <w:rFonts w:ascii="宋体" w:eastAsia="宋体" w:hAnsi="宋体" w:cs="宋体" w:hint="eastAsia"/>
                <w:kern w:val="0"/>
                <w:szCs w:val="21"/>
              </w:rPr>
              <w:t xml:space="preserve">  </w:t>
            </w:r>
            <w:r>
              <w:rPr>
                <w:rFonts w:ascii="宋体" w:eastAsia="宋体" w:hAnsi="宋体" w:cs="宋体" w:hint="eastAsia"/>
                <w:kern w:val="0"/>
                <w:szCs w:val="21"/>
              </w:rPr>
              <w:t>付一博</w:t>
            </w:r>
          </w:p>
        </w:tc>
      </w:tr>
      <w:tr w:rsidR="0000565E">
        <w:trPr>
          <w:trHeight w:val="345"/>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年广东省中学生地理奥林匹克竞赛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228" w:lineRule="auto"/>
              <w:jc w:val="center"/>
              <w:textAlignment w:val="center"/>
              <w:rPr>
                <w:rFonts w:ascii="宋体" w:eastAsia="宋体" w:hAnsi="宋体" w:cs="宋体"/>
                <w:szCs w:val="21"/>
              </w:rPr>
            </w:pPr>
            <w:r>
              <w:rPr>
                <w:rFonts w:ascii="宋体" w:eastAsia="宋体" w:hAnsi="宋体" w:cs="宋体" w:hint="eastAsia"/>
                <w:kern w:val="0"/>
                <w:szCs w:val="21"/>
              </w:rPr>
              <w:t>广东省教育厅</w:t>
            </w:r>
          </w:p>
        </w:tc>
      </w:tr>
      <w:tr w:rsidR="0000565E">
        <w:trPr>
          <w:trHeight w:val="1791"/>
          <w:jc w:val="center"/>
        </w:trPr>
        <w:tc>
          <w:tcPr>
            <w:tcW w:w="1094"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杨玥青</w:t>
            </w:r>
            <w:r>
              <w:rPr>
                <w:rFonts w:ascii="宋体" w:eastAsia="宋体" w:hAnsi="宋体" w:cs="宋体" w:hint="eastAsia"/>
                <w:kern w:val="0"/>
                <w:szCs w:val="21"/>
              </w:rPr>
              <w:t xml:space="preserve">  </w:t>
            </w:r>
            <w:r>
              <w:rPr>
                <w:rFonts w:ascii="宋体" w:eastAsia="宋体" w:hAnsi="宋体" w:cs="宋体" w:hint="eastAsia"/>
                <w:kern w:val="0"/>
                <w:szCs w:val="21"/>
              </w:rPr>
              <w:t>彭琬雯</w:t>
            </w:r>
            <w:r>
              <w:rPr>
                <w:rFonts w:ascii="宋体" w:eastAsia="宋体" w:hAnsi="宋体" w:cs="宋体" w:hint="eastAsia"/>
                <w:kern w:val="0"/>
                <w:szCs w:val="21"/>
              </w:rPr>
              <w:t xml:space="preserve">  </w:t>
            </w:r>
            <w:r>
              <w:rPr>
                <w:rFonts w:ascii="宋体" w:eastAsia="宋体" w:hAnsi="宋体" w:cs="宋体" w:hint="eastAsia"/>
                <w:kern w:val="0"/>
                <w:szCs w:val="21"/>
              </w:rPr>
              <w:t>李世藩</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周钰捷</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许誉丰</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王储尔卿</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解佳锟</w:t>
            </w:r>
            <w:r>
              <w:rPr>
                <w:rFonts w:ascii="宋体" w:eastAsia="宋体" w:hAnsi="宋体" w:cs="宋体" w:hint="eastAsia"/>
                <w:kern w:val="0"/>
                <w:szCs w:val="21"/>
              </w:rPr>
              <w:t xml:space="preserve">  </w:t>
            </w:r>
            <w:r>
              <w:rPr>
                <w:rFonts w:ascii="宋体" w:eastAsia="宋体" w:hAnsi="宋体" w:cs="宋体" w:hint="eastAsia"/>
                <w:kern w:val="0"/>
                <w:szCs w:val="21"/>
              </w:rPr>
              <w:t>王心怡</w:t>
            </w:r>
            <w:r>
              <w:rPr>
                <w:rFonts w:ascii="宋体" w:eastAsia="宋体" w:hAnsi="宋体" w:cs="宋体" w:hint="eastAsia"/>
                <w:kern w:val="0"/>
                <w:szCs w:val="21"/>
              </w:rPr>
              <w:t xml:space="preserve">  </w:t>
            </w:r>
            <w:r>
              <w:rPr>
                <w:rFonts w:ascii="宋体" w:eastAsia="宋体" w:hAnsi="宋体" w:cs="宋体" w:hint="eastAsia"/>
                <w:kern w:val="0"/>
                <w:szCs w:val="21"/>
              </w:rPr>
              <w:t>何亚宸</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黄立扬</w:t>
            </w:r>
            <w:r>
              <w:rPr>
                <w:rFonts w:ascii="宋体" w:eastAsia="宋体" w:hAnsi="宋体" w:cs="宋体" w:hint="eastAsia"/>
                <w:kern w:val="0"/>
                <w:szCs w:val="21"/>
              </w:rPr>
              <w:t xml:space="preserve">  </w:t>
            </w:r>
            <w:r>
              <w:rPr>
                <w:rFonts w:ascii="宋体" w:eastAsia="宋体" w:hAnsi="宋体" w:cs="宋体" w:hint="eastAsia"/>
                <w:kern w:val="0"/>
                <w:szCs w:val="21"/>
              </w:rPr>
              <w:t>胡若瑄</w:t>
            </w:r>
            <w:r>
              <w:rPr>
                <w:rFonts w:ascii="宋体" w:eastAsia="宋体" w:hAnsi="宋体" w:cs="宋体" w:hint="eastAsia"/>
                <w:kern w:val="0"/>
                <w:szCs w:val="21"/>
              </w:rPr>
              <w:t xml:space="preserve">  </w:t>
            </w:r>
            <w:r>
              <w:rPr>
                <w:rFonts w:ascii="宋体" w:eastAsia="宋体" w:hAnsi="宋体" w:cs="宋体" w:hint="eastAsia"/>
                <w:kern w:val="0"/>
                <w:szCs w:val="21"/>
              </w:rPr>
              <w:t>张闻悦</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梁桢干</w:t>
            </w:r>
            <w:r>
              <w:rPr>
                <w:rFonts w:ascii="宋体" w:eastAsia="宋体" w:hAnsi="宋体" w:cs="宋体" w:hint="eastAsia"/>
                <w:kern w:val="0"/>
                <w:szCs w:val="21"/>
              </w:rPr>
              <w:t xml:space="preserve">  </w:t>
            </w:r>
            <w:r>
              <w:rPr>
                <w:rFonts w:ascii="宋体" w:eastAsia="宋体" w:hAnsi="宋体" w:cs="宋体" w:hint="eastAsia"/>
                <w:kern w:val="0"/>
                <w:szCs w:val="21"/>
              </w:rPr>
              <w:t>陈睿颖</w:t>
            </w:r>
            <w:r>
              <w:rPr>
                <w:rFonts w:ascii="宋体" w:eastAsia="宋体" w:hAnsi="宋体" w:cs="宋体" w:hint="eastAsia"/>
                <w:kern w:val="0"/>
                <w:szCs w:val="21"/>
              </w:rPr>
              <w:t xml:space="preserve">  </w:t>
            </w:r>
            <w:r>
              <w:rPr>
                <w:rFonts w:ascii="宋体" w:eastAsia="宋体" w:hAnsi="宋体" w:cs="宋体" w:hint="eastAsia"/>
                <w:kern w:val="0"/>
                <w:szCs w:val="21"/>
              </w:rPr>
              <w:t>刘珏君</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王韵请</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王屿川</w:t>
            </w:r>
            <w:r>
              <w:rPr>
                <w:rFonts w:ascii="宋体" w:eastAsia="宋体" w:hAnsi="宋体" w:cs="宋体" w:hint="eastAsia"/>
                <w:kern w:val="0"/>
                <w:szCs w:val="21"/>
              </w:rPr>
              <w:t xml:space="preserve">  </w:t>
            </w:r>
            <w:r>
              <w:rPr>
                <w:rFonts w:ascii="宋体" w:eastAsia="宋体" w:hAnsi="宋体" w:cs="宋体" w:hint="eastAsia"/>
                <w:kern w:val="0"/>
                <w:szCs w:val="21"/>
              </w:rPr>
              <w:t>林靖航</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王睿君</w:t>
            </w:r>
          </w:p>
        </w:tc>
      </w:tr>
      <w:tr w:rsidR="0000565E">
        <w:trPr>
          <w:trHeight w:val="492"/>
          <w:jc w:val="center"/>
        </w:trPr>
        <w:tc>
          <w:tcPr>
            <w:tcW w:w="1094"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第七届广东省中学生地理奥林匹克竞赛初中组（野外考察）</w:t>
            </w:r>
          </w:p>
        </w:tc>
        <w:tc>
          <w:tcPr>
            <w:tcW w:w="123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段天熙</w:t>
            </w:r>
          </w:p>
        </w:tc>
      </w:tr>
      <w:tr w:rsidR="0000565E">
        <w:trPr>
          <w:trHeight w:val="542"/>
          <w:jc w:val="center"/>
        </w:trPr>
        <w:tc>
          <w:tcPr>
            <w:tcW w:w="1094"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年“广东省体育传统项目学校乒乓球锦标赛”</w:t>
            </w:r>
          </w:p>
        </w:tc>
        <w:tc>
          <w:tcPr>
            <w:tcW w:w="123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团体总分</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“铜牌”</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中国乒协少委会幼苗杯执委会</w:t>
            </w:r>
          </w:p>
        </w:tc>
        <w:tc>
          <w:tcPr>
            <w:tcW w:w="97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乒乓球队</w:t>
            </w:r>
          </w:p>
        </w:tc>
      </w:tr>
      <w:tr w:rsidR="0000565E">
        <w:trPr>
          <w:trHeight w:val="478"/>
          <w:jc w:val="center"/>
        </w:trPr>
        <w:tc>
          <w:tcPr>
            <w:tcW w:w="1094"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年深圳市“体彩杯”航模大赛</w:t>
            </w:r>
          </w:p>
        </w:tc>
        <w:tc>
          <w:tcPr>
            <w:tcW w:w="123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金牌</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赵耘逸</w:t>
            </w:r>
          </w:p>
        </w:tc>
      </w:tr>
      <w:tr w:rsidR="0000565E">
        <w:trPr>
          <w:trHeight w:val="453"/>
          <w:jc w:val="center"/>
        </w:trPr>
        <w:tc>
          <w:tcPr>
            <w:tcW w:w="1094"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年深圳市“体彩杯”航模大赛</w:t>
            </w:r>
          </w:p>
        </w:tc>
        <w:tc>
          <w:tcPr>
            <w:tcW w:w="123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李嘉琪</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腾</w:t>
            </w:r>
            <w:r>
              <w:rPr>
                <w:rFonts w:ascii="宋体" w:eastAsia="宋体" w:hAnsi="宋体" w:cs="宋体" w:hint="eastAsia"/>
                <w:kern w:val="0"/>
                <w:szCs w:val="21"/>
              </w:rPr>
              <w:t xml:space="preserve">  </w:t>
            </w:r>
            <w:r>
              <w:rPr>
                <w:rFonts w:ascii="宋体" w:eastAsia="宋体" w:hAnsi="宋体" w:cs="宋体" w:hint="eastAsia"/>
                <w:kern w:val="0"/>
                <w:szCs w:val="21"/>
              </w:rPr>
              <w:t>藤</w:t>
            </w:r>
          </w:p>
        </w:tc>
      </w:tr>
      <w:tr w:rsidR="0000565E">
        <w:trPr>
          <w:trHeight w:val="610"/>
          <w:jc w:val="center"/>
        </w:trPr>
        <w:tc>
          <w:tcPr>
            <w:tcW w:w="1094"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年深圳市“体彩杯”航模大赛</w:t>
            </w:r>
          </w:p>
        </w:tc>
        <w:tc>
          <w:tcPr>
            <w:tcW w:w="123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郭啓帆</w:t>
            </w:r>
          </w:p>
        </w:tc>
      </w:tr>
      <w:tr w:rsidR="0000565E">
        <w:trPr>
          <w:trHeight w:val="397"/>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年广东省中学生地理奥林匹克竞赛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r>
      <w:tr w:rsidR="0000565E">
        <w:trPr>
          <w:trHeight w:val="637"/>
          <w:jc w:val="center"/>
        </w:trPr>
        <w:tc>
          <w:tcPr>
            <w:tcW w:w="1094"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周</w:t>
            </w:r>
            <w:r>
              <w:rPr>
                <w:rFonts w:ascii="宋体" w:eastAsia="宋体" w:hAnsi="宋体" w:cs="宋体" w:hint="eastAsia"/>
                <w:kern w:val="0"/>
                <w:szCs w:val="21"/>
              </w:rPr>
              <w:t xml:space="preserve">  </w:t>
            </w: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张瑞庭</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林伟志</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王秋娴</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杨紫惠</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胡一旸</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翁梓佳</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李佳荧</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何</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璐</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蒋一琛</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万子轩</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吴琛阳</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陈子芊</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郑</w:t>
            </w:r>
            <w:r>
              <w:rPr>
                <w:rFonts w:ascii="宋体" w:eastAsia="宋体" w:hAnsi="宋体" w:cs="宋体" w:hint="eastAsia"/>
                <w:kern w:val="0"/>
                <w:szCs w:val="21"/>
              </w:rPr>
              <w:t xml:space="preserve">  </w:t>
            </w:r>
            <w:r>
              <w:rPr>
                <w:rFonts w:ascii="宋体" w:eastAsia="宋体" w:hAnsi="宋体" w:cs="宋体" w:hint="eastAsia"/>
                <w:kern w:val="0"/>
                <w:szCs w:val="21"/>
              </w:rPr>
              <w:t>越</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骆艺翔</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刘可倩</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刘丞博</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璐</w:t>
            </w:r>
          </w:p>
          <w:p w:rsidR="0000565E" w:rsidRDefault="00DF1C97">
            <w:pPr>
              <w:widowControl/>
              <w:adjustRightInd w:val="0"/>
              <w:snapToGrid w:val="0"/>
              <w:spacing w:line="264" w:lineRule="auto"/>
              <w:ind w:firstLineChars="200" w:firstLine="420"/>
              <w:textAlignment w:val="center"/>
              <w:rPr>
                <w:rFonts w:ascii="宋体" w:eastAsia="宋体" w:hAnsi="宋体" w:cs="宋体"/>
                <w:kern w:val="0"/>
                <w:szCs w:val="21"/>
              </w:rPr>
            </w:pPr>
            <w:r>
              <w:rPr>
                <w:rFonts w:ascii="宋体" w:eastAsia="宋体" w:hAnsi="宋体" w:cs="宋体" w:hint="eastAsia"/>
                <w:kern w:val="0"/>
                <w:szCs w:val="21"/>
              </w:rPr>
              <w:t>尹骁航</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钟雨柔</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蔡泽荣</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姜皓誉</w:t>
            </w:r>
            <w:r>
              <w:rPr>
                <w:rFonts w:ascii="宋体" w:eastAsia="宋体" w:hAnsi="宋体" w:cs="宋体" w:hint="eastAsia"/>
                <w:kern w:val="0"/>
                <w:szCs w:val="21"/>
              </w:rPr>
              <w:t xml:space="preserve">  </w:t>
            </w:r>
            <w:r>
              <w:rPr>
                <w:rFonts w:ascii="宋体" w:eastAsia="宋体" w:hAnsi="宋体" w:cs="宋体" w:hint="eastAsia"/>
                <w:kern w:val="0"/>
                <w:szCs w:val="21"/>
              </w:rPr>
              <w:t>黄子钰</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钟炜其</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米思祺</w:t>
            </w:r>
            <w:r>
              <w:rPr>
                <w:rFonts w:ascii="宋体" w:eastAsia="宋体" w:hAnsi="宋体" w:cs="宋体" w:hint="eastAsia"/>
                <w:kern w:val="0"/>
                <w:szCs w:val="21"/>
              </w:rPr>
              <w:t xml:space="preserve">  </w:t>
            </w:r>
            <w:r>
              <w:rPr>
                <w:rFonts w:ascii="宋体" w:eastAsia="宋体" w:hAnsi="宋体" w:cs="宋体" w:hint="eastAsia"/>
                <w:kern w:val="0"/>
                <w:szCs w:val="21"/>
              </w:rPr>
              <w:t>李宥谕</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周炀杰</w:t>
            </w:r>
            <w:r>
              <w:rPr>
                <w:rFonts w:ascii="宋体" w:eastAsia="宋体" w:hAnsi="宋体" w:cs="宋体" w:hint="eastAsia"/>
                <w:kern w:val="0"/>
                <w:szCs w:val="21"/>
              </w:rPr>
              <w:t xml:space="preserve"> </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宋寒露</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熊子涵</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周天翼</w:t>
            </w:r>
            <w:r>
              <w:rPr>
                <w:rFonts w:ascii="宋体" w:eastAsia="宋体" w:hAnsi="宋体" w:cs="宋体" w:hint="eastAsia"/>
                <w:kern w:val="0"/>
                <w:szCs w:val="21"/>
              </w:rPr>
              <w:t xml:space="preserve"> </w:t>
            </w:r>
          </w:p>
          <w:p w:rsidR="0000565E" w:rsidRDefault="00DF1C97">
            <w:pPr>
              <w:widowControl/>
              <w:adjustRightInd w:val="0"/>
              <w:snapToGrid w:val="0"/>
              <w:spacing w:line="264" w:lineRule="auto"/>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谢雨桐</w:t>
            </w:r>
          </w:p>
        </w:tc>
      </w:tr>
      <w:tr w:rsidR="0000565E">
        <w:trPr>
          <w:trHeight w:val="441"/>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深圳市中小学生篮球比赛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深圳市教育局</w:t>
            </w:r>
          </w:p>
        </w:tc>
      </w:tr>
      <w:tr w:rsidR="0000565E">
        <w:trPr>
          <w:trHeight w:val="90"/>
          <w:jc w:val="center"/>
        </w:trPr>
        <w:tc>
          <w:tcPr>
            <w:tcW w:w="1094"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吴嘉欣</w:t>
            </w:r>
            <w:r>
              <w:rPr>
                <w:rFonts w:ascii="宋体" w:eastAsia="宋体" w:hAnsi="宋体" w:cs="宋体" w:hint="eastAsia"/>
                <w:kern w:val="0"/>
                <w:szCs w:val="21"/>
              </w:rPr>
              <w:t xml:space="preserve">  </w:t>
            </w:r>
            <w:r>
              <w:rPr>
                <w:rFonts w:ascii="宋体" w:eastAsia="宋体" w:hAnsi="宋体" w:cs="宋体" w:hint="eastAsia"/>
                <w:kern w:val="0"/>
                <w:szCs w:val="21"/>
              </w:rPr>
              <w:t>张安琪</w:t>
            </w:r>
            <w:r>
              <w:rPr>
                <w:rFonts w:ascii="宋体" w:eastAsia="宋体" w:hAnsi="宋体" w:cs="宋体" w:hint="eastAsia"/>
                <w:kern w:val="0"/>
                <w:szCs w:val="21"/>
              </w:rPr>
              <w:t xml:space="preserve">  </w:t>
            </w:r>
            <w:r>
              <w:rPr>
                <w:rFonts w:ascii="宋体" w:eastAsia="宋体" w:hAnsi="宋体" w:cs="宋体" w:hint="eastAsia"/>
                <w:kern w:val="0"/>
                <w:szCs w:val="21"/>
              </w:rPr>
              <w:t>黄佳琳</w:t>
            </w:r>
          </w:p>
          <w:p w:rsidR="0000565E" w:rsidRDefault="00DF1C97">
            <w:pPr>
              <w:widowControl/>
              <w:adjustRightInd w:val="0"/>
              <w:snapToGrid w:val="0"/>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王蝶琳</w:t>
            </w:r>
            <w:r>
              <w:rPr>
                <w:rFonts w:ascii="宋体" w:eastAsia="宋体" w:hAnsi="宋体" w:cs="宋体" w:hint="eastAsia"/>
                <w:kern w:val="0"/>
                <w:szCs w:val="21"/>
              </w:rPr>
              <w:t xml:space="preserve">  </w:t>
            </w: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妍</w:t>
            </w:r>
            <w:r>
              <w:rPr>
                <w:rFonts w:ascii="宋体" w:eastAsia="宋体" w:hAnsi="宋体" w:cs="宋体" w:hint="eastAsia"/>
                <w:kern w:val="0"/>
                <w:szCs w:val="21"/>
              </w:rPr>
              <w:t xml:space="preserve">  </w:t>
            </w:r>
            <w:r>
              <w:rPr>
                <w:rFonts w:ascii="宋体" w:eastAsia="宋体" w:hAnsi="宋体" w:cs="宋体" w:hint="eastAsia"/>
                <w:kern w:val="0"/>
                <w:szCs w:val="21"/>
              </w:rPr>
              <w:t>龚芊羽</w:t>
            </w:r>
          </w:p>
          <w:p w:rsidR="0000565E" w:rsidRDefault="00DF1C97">
            <w:pPr>
              <w:widowControl/>
              <w:adjustRightInd w:val="0"/>
              <w:snapToGrid w:val="0"/>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lastRenderedPageBreak/>
              <w:t>彭玉滢</w:t>
            </w:r>
            <w:r>
              <w:rPr>
                <w:rFonts w:ascii="宋体" w:eastAsia="宋体" w:hAnsi="宋体" w:cs="宋体" w:hint="eastAsia"/>
                <w:kern w:val="0"/>
                <w:szCs w:val="21"/>
              </w:rPr>
              <w:t xml:space="preserve">  </w:t>
            </w:r>
            <w:r>
              <w:rPr>
                <w:rFonts w:ascii="宋体" w:eastAsia="宋体" w:hAnsi="宋体" w:cs="宋体" w:hint="eastAsia"/>
                <w:kern w:val="0"/>
                <w:szCs w:val="21"/>
              </w:rPr>
              <w:t>郑崟童</w:t>
            </w:r>
            <w:r>
              <w:rPr>
                <w:rFonts w:ascii="宋体" w:eastAsia="宋体" w:hAnsi="宋体" w:cs="宋体" w:hint="eastAsia"/>
                <w:kern w:val="0"/>
                <w:szCs w:val="21"/>
              </w:rPr>
              <w:t xml:space="preserve">  </w:t>
            </w:r>
            <w:r>
              <w:rPr>
                <w:rFonts w:ascii="宋体" w:eastAsia="宋体" w:hAnsi="宋体" w:cs="宋体" w:hint="eastAsia"/>
                <w:kern w:val="0"/>
                <w:szCs w:val="21"/>
              </w:rPr>
              <w:t>张芯蕊</w:t>
            </w:r>
          </w:p>
          <w:p w:rsidR="0000565E" w:rsidRDefault="00DF1C97">
            <w:pPr>
              <w:widowControl/>
              <w:adjustRightInd w:val="0"/>
              <w:snapToGrid w:val="0"/>
              <w:spacing w:line="264" w:lineRule="auto"/>
              <w:jc w:val="center"/>
              <w:textAlignment w:val="center"/>
              <w:rPr>
                <w:rFonts w:ascii="宋体" w:eastAsia="宋体" w:hAnsi="宋体" w:cs="宋体"/>
                <w:szCs w:val="21"/>
              </w:rPr>
            </w:pPr>
            <w:r>
              <w:rPr>
                <w:rFonts w:ascii="宋体" w:eastAsia="宋体" w:hAnsi="宋体" w:cs="宋体" w:hint="eastAsia"/>
                <w:kern w:val="0"/>
                <w:szCs w:val="21"/>
              </w:rPr>
              <w:t>贺婷云</w:t>
            </w:r>
            <w:r>
              <w:rPr>
                <w:rFonts w:ascii="宋体" w:eastAsia="宋体" w:hAnsi="宋体" w:cs="宋体" w:hint="eastAsia"/>
                <w:kern w:val="0"/>
                <w:szCs w:val="21"/>
              </w:rPr>
              <w:t xml:space="preserve">  </w:t>
            </w:r>
            <w:r>
              <w:rPr>
                <w:rFonts w:ascii="宋体" w:eastAsia="宋体" w:hAnsi="宋体" w:cs="宋体" w:hint="eastAsia"/>
                <w:kern w:val="0"/>
                <w:szCs w:val="21"/>
              </w:rPr>
              <w:t>郭</w:t>
            </w:r>
            <w:r>
              <w:rPr>
                <w:rFonts w:ascii="宋体" w:eastAsia="宋体" w:hAnsi="宋体" w:cs="宋体" w:hint="eastAsia"/>
                <w:kern w:val="0"/>
                <w:szCs w:val="21"/>
              </w:rPr>
              <w:t xml:space="preserve">  </w:t>
            </w:r>
            <w:r>
              <w:rPr>
                <w:rFonts w:ascii="宋体" w:eastAsia="宋体" w:hAnsi="宋体" w:cs="宋体" w:hint="eastAsia"/>
                <w:kern w:val="0"/>
                <w:szCs w:val="21"/>
              </w:rPr>
              <w:t>瑞</w:t>
            </w:r>
            <w:r>
              <w:rPr>
                <w:rFonts w:ascii="宋体" w:eastAsia="宋体" w:hAnsi="宋体" w:cs="宋体" w:hint="eastAsia"/>
                <w:kern w:val="0"/>
                <w:szCs w:val="21"/>
              </w:rPr>
              <w:t xml:space="preserve">  </w:t>
            </w:r>
            <w:r>
              <w:rPr>
                <w:rFonts w:ascii="宋体" w:eastAsia="宋体" w:hAnsi="宋体" w:cs="宋体" w:hint="eastAsia"/>
                <w:kern w:val="0"/>
                <w:szCs w:val="21"/>
              </w:rPr>
              <w:t>李卓然</w:t>
            </w:r>
          </w:p>
        </w:tc>
      </w:tr>
      <w:tr w:rsidR="0000565E">
        <w:trPr>
          <w:trHeight w:val="99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“美丽中国·我的梦”——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深圳市中小学生美术实践展示活动（美术节）比赛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作品《春之舞》荣获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刘桐同</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“美丽中国·我的梦”——深圳市中小学生美术实践展示活动（美术节）比赛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《楷书》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刘桐同</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年深圳市“体彩杯”少年儿童乒乓球联赛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女子一队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2018</w:t>
            </w:r>
            <w:r>
              <w:rPr>
                <w:rFonts w:ascii="宋体" w:eastAsia="宋体" w:hAnsi="宋体" w:cs="宋体" w:hint="eastAsia"/>
                <w:kern w:val="0"/>
                <w:szCs w:val="21"/>
              </w:rPr>
              <w:t>年深圳市“体彩杯”少年儿童乒乓球联赛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女子二队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2019</w:t>
            </w:r>
            <w:r>
              <w:rPr>
                <w:rFonts w:ascii="宋体" w:eastAsia="宋体" w:hAnsi="宋体" w:cs="宋体" w:hint="eastAsia"/>
                <w:kern w:val="0"/>
                <w:szCs w:val="21"/>
              </w:rPr>
              <w:t>年深圳市“体彩杯”少年儿童乒乓球联赛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七</w:t>
            </w:r>
            <w:r>
              <w:rPr>
                <w:rFonts w:ascii="宋体" w:eastAsia="宋体" w:hAnsi="宋体" w:cs="宋体" w:hint="eastAsia"/>
                <w:kern w:val="0"/>
                <w:szCs w:val="21"/>
              </w:rPr>
              <w:t>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女子三队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2020</w:t>
            </w:r>
            <w:r>
              <w:rPr>
                <w:rFonts w:ascii="宋体" w:eastAsia="宋体" w:hAnsi="宋体" w:cs="宋体" w:hint="eastAsia"/>
                <w:kern w:val="0"/>
                <w:szCs w:val="21"/>
              </w:rPr>
              <w:t>年深圳市“体彩杯”少年儿童乒乓球联赛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男子队</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2021</w:t>
            </w:r>
            <w:r>
              <w:rPr>
                <w:rFonts w:ascii="宋体" w:eastAsia="宋体" w:hAnsi="宋体" w:cs="宋体" w:hint="eastAsia"/>
                <w:kern w:val="0"/>
                <w:szCs w:val="21"/>
              </w:rPr>
              <w:t>年深圳市“体彩杯”少年儿童乒乓球联赛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“体育道德风尚奖运动队”称号</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团</w:t>
            </w:r>
            <w:r>
              <w:rPr>
                <w:rFonts w:ascii="宋体" w:eastAsia="宋体" w:hAnsi="宋体" w:cs="宋体" w:hint="eastAsia"/>
                <w:kern w:val="0"/>
                <w:szCs w:val="21"/>
              </w:rPr>
              <w:t xml:space="preserve">  </w:t>
            </w:r>
            <w:r>
              <w:rPr>
                <w:rFonts w:ascii="宋体" w:eastAsia="宋体" w:hAnsi="宋体" w:cs="宋体" w:hint="eastAsia"/>
                <w:kern w:val="0"/>
                <w:szCs w:val="21"/>
              </w:rPr>
              <w:t>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深圳市“活力杯”乒乓球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甲组混合团体金牌</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汪</w:t>
            </w:r>
            <w:r>
              <w:rPr>
                <w:rFonts w:ascii="宋体" w:eastAsia="宋体" w:hAnsi="宋体" w:cs="宋体" w:hint="eastAsia"/>
                <w:kern w:val="0"/>
                <w:szCs w:val="21"/>
              </w:rPr>
              <w:t xml:space="preserve">  </w:t>
            </w:r>
            <w:r>
              <w:rPr>
                <w:rFonts w:ascii="宋体" w:eastAsia="宋体" w:hAnsi="宋体" w:cs="宋体" w:hint="eastAsia"/>
                <w:kern w:val="0"/>
                <w:szCs w:val="21"/>
              </w:rPr>
              <w:t>恒</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深圳市“活力杯”乒乓球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甲组混合团体银牌</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文筱悠</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深圳市“活力杯”乒乓球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甲组混合团体铜牌</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邬</w:t>
            </w:r>
            <w:r>
              <w:rPr>
                <w:rFonts w:ascii="宋体" w:eastAsia="宋体" w:hAnsi="宋体" w:cs="宋体" w:hint="eastAsia"/>
                <w:kern w:val="0"/>
                <w:szCs w:val="21"/>
              </w:rPr>
              <w:t xml:space="preserve">  </w:t>
            </w:r>
            <w:r>
              <w:rPr>
                <w:rFonts w:ascii="宋体" w:eastAsia="宋体" w:hAnsi="宋体" w:cs="宋体" w:hint="eastAsia"/>
                <w:kern w:val="0"/>
                <w:szCs w:val="21"/>
              </w:rPr>
              <w:t>筱</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张瑀婷</w:t>
            </w:r>
          </w:p>
        </w:tc>
      </w:tr>
      <w:tr w:rsidR="0000565E">
        <w:trPr>
          <w:trHeight w:val="87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石子睿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钟晓坤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陈明扬</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陈宗俊</w:t>
            </w:r>
          </w:p>
        </w:tc>
      </w:tr>
      <w:tr w:rsidR="0000565E">
        <w:trPr>
          <w:trHeight w:val="16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深圳市第十二届“争当小实验家”少年儿童科学体验活动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深圳市团委</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孙笛皓</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李崇楷</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邹晔锋</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曹亦臻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武</w:t>
            </w:r>
            <w:r>
              <w:rPr>
                <w:rFonts w:ascii="宋体" w:eastAsia="宋体" w:hAnsi="宋体" w:cs="宋体" w:hint="eastAsia"/>
                <w:kern w:val="0"/>
                <w:szCs w:val="21"/>
              </w:rPr>
              <w:t xml:space="preserve">  </w:t>
            </w:r>
            <w:r>
              <w:rPr>
                <w:rFonts w:ascii="宋体" w:eastAsia="宋体" w:hAnsi="宋体" w:cs="宋体" w:hint="eastAsia"/>
                <w:kern w:val="0"/>
                <w:szCs w:val="21"/>
              </w:rPr>
              <w:t>洲</w:t>
            </w:r>
          </w:p>
        </w:tc>
      </w:tr>
      <w:tr w:rsidR="0000565E">
        <w:trPr>
          <w:trHeight w:val="157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年第</w:t>
            </w:r>
            <w:r>
              <w:rPr>
                <w:rFonts w:ascii="宋体" w:eastAsia="宋体" w:hAnsi="宋体" w:cs="宋体" w:hint="eastAsia"/>
                <w:kern w:val="0"/>
                <w:szCs w:val="21"/>
              </w:rPr>
              <w:t>18</w:t>
            </w:r>
            <w:r>
              <w:rPr>
                <w:rFonts w:ascii="宋体" w:eastAsia="宋体" w:hAnsi="宋体" w:cs="宋体" w:hint="eastAsia"/>
                <w:kern w:val="0"/>
                <w:szCs w:val="21"/>
              </w:rPr>
              <w:t>届深圳读书月重点主题活动“深圳市第四届中学生汉语精英邀请赛”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深圳市教科院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金融融</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候朴青</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黄子钰</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刘逸茗</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胡震宇</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男子单打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李昊翰</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女子单打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邓律乔</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男子单打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陈泽耀</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女子单打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文筱悠</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女子单打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邬</w:t>
            </w:r>
            <w:r>
              <w:rPr>
                <w:rFonts w:ascii="宋体" w:eastAsia="宋体" w:hAnsi="宋体" w:cs="宋体" w:hint="eastAsia"/>
                <w:kern w:val="0"/>
                <w:szCs w:val="21"/>
              </w:rPr>
              <w:t xml:space="preserve">  </w:t>
            </w:r>
            <w:r>
              <w:rPr>
                <w:rFonts w:ascii="宋体" w:eastAsia="宋体" w:hAnsi="宋体" w:cs="宋体" w:hint="eastAsia"/>
                <w:kern w:val="0"/>
                <w:szCs w:val="21"/>
              </w:rPr>
              <w:t>筱</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胡渠知微</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男子单打</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汪</w:t>
            </w:r>
            <w:r>
              <w:rPr>
                <w:rFonts w:ascii="宋体" w:eastAsia="宋体" w:hAnsi="宋体" w:cs="宋体" w:hint="eastAsia"/>
                <w:kern w:val="0"/>
                <w:szCs w:val="21"/>
              </w:rPr>
              <w:t xml:space="preserve">  </w:t>
            </w:r>
            <w:r>
              <w:rPr>
                <w:rFonts w:ascii="宋体" w:eastAsia="宋体" w:hAnsi="宋体" w:cs="宋体" w:hint="eastAsia"/>
                <w:kern w:val="0"/>
                <w:szCs w:val="21"/>
              </w:rPr>
              <w:t>恒</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年深圳市“静静杯”中小学生乒乓球锦标赛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女子单打</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宝安区文体旅游局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吴心仪</w:t>
            </w:r>
          </w:p>
        </w:tc>
      </w:tr>
      <w:tr w:rsidR="0000565E">
        <w:trPr>
          <w:trHeight w:val="6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2016</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年度“深圳市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优秀共青团员”称号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深圳市优秀共青团员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称号</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深圳市共青团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郑</w:t>
            </w:r>
            <w:r>
              <w:rPr>
                <w:rFonts w:ascii="宋体" w:eastAsia="宋体" w:hAnsi="宋体" w:cs="宋体" w:hint="eastAsia"/>
                <w:kern w:val="0"/>
                <w:szCs w:val="21"/>
              </w:rPr>
              <w:t xml:space="preserve">  </w:t>
            </w:r>
            <w:r>
              <w:rPr>
                <w:rFonts w:ascii="宋体" w:eastAsia="宋体" w:hAnsi="宋体" w:cs="宋体" w:hint="eastAsia"/>
                <w:kern w:val="0"/>
                <w:szCs w:val="21"/>
              </w:rPr>
              <w:t>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章子渊</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南山区首届学生技能大赛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艺术技能舞蹈第一名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王慧麒</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南山区首届学生技能大赛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艺术技能</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音乐第一名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李昕隆</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南山区首届学生技能大赛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艺术技能</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美术写生</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汤</w:t>
            </w:r>
            <w:r>
              <w:rPr>
                <w:rFonts w:ascii="宋体" w:eastAsia="宋体" w:hAnsi="宋体" w:cs="宋体" w:hint="eastAsia"/>
                <w:kern w:val="0"/>
                <w:szCs w:val="21"/>
              </w:rPr>
              <w:t xml:space="preserve">  </w:t>
            </w:r>
            <w:r>
              <w:rPr>
                <w:rFonts w:ascii="宋体" w:eastAsia="宋体" w:hAnsi="宋体" w:cs="宋体" w:hint="eastAsia"/>
                <w:kern w:val="0"/>
                <w:szCs w:val="21"/>
              </w:rPr>
              <w:t>烨</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南山区首届学生技能大赛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文学技能</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汉语文学</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吴亦霏</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年南山区传统文化节、</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学校艺术节中小学生书法现场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陈毅楷</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年南山区中学生篮球</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区赛冠军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女子</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篮球队</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年南山区中学生篮球</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郭</w:t>
            </w:r>
            <w:r>
              <w:rPr>
                <w:rFonts w:ascii="宋体" w:eastAsia="宋体" w:hAnsi="宋体" w:cs="宋体" w:hint="eastAsia"/>
                <w:kern w:val="0"/>
                <w:szCs w:val="21"/>
              </w:rPr>
              <w:t xml:space="preserve">  </w:t>
            </w:r>
            <w:r>
              <w:rPr>
                <w:rFonts w:ascii="宋体" w:eastAsia="宋体" w:hAnsi="宋体" w:cs="宋体" w:hint="eastAsia"/>
                <w:kern w:val="0"/>
                <w:szCs w:val="21"/>
              </w:rPr>
              <w:t>瑞</w:t>
            </w:r>
          </w:p>
        </w:tc>
      </w:tr>
      <w:tr w:rsidR="0000565E">
        <w:trPr>
          <w:trHeight w:val="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南山区中小学传统文化节暨“民乐”比赛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罗婧艺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温璐旖</w:t>
            </w:r>
          </w:p>
        </w:tc>
      </w:tr>
      <w:tr w:rsidR="0000565E">
        <w:trPr>
          <w:trHeight w:val="30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初中组</w:t>
            </w:r>
            <w:r>
              <w:rPr>
                <w:rFonts w:ascii="宋体" w:eastAsia="宋体" w:hAnsi="宋体" w:cs="宋体" w:hint="eastAsia"/>
                <w:kern w:val="0"/>
                <w:szCs w:val="21"/>
              </w:rPr>
              <w:t>100</w:t>
            </w:r>
            <w:r>
              <w:rPr>
                <w:rFonts w:ascii="宋体" w:eastAsia="宋体" w:hAnsi="宋体" w:cs="宋体" w:hint="eastAsia"/>
                <w:kern w:val="0"/>
                <w:szCs w:val="21"/>
              </w:rPr>
              <w:t>米与</w:t>
            </w:r>
            <w:r>
              <w:rPr>
                <w:rFonts w:ascii="宋体" w:eastAsia="宋体" w:hAnsi="宋体" w:cs="宋体" w:hint="eastAsia"/>
                <w:kern w:val="0"/>
                <w:szCs w:val="21"/>
              </w:rPr>
              <w:t>200</w:t>
            </w:r>
            <w:r>
              <w:rPr>
                <w:rFonts w:ascii="宋体" w:eastAsia="宋体" w:hAnsi="宋体" w:cs="宋体" w:hint="eastAsia"/>
                <w:kern w:val="0"/>
                <w:szCs w:val="21"/>
              </w:rPr>
              <w:t>米中第五名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贺婷云</w:t>
            </w:r>
          </w:p>
        </w:tc>
      </w:tr>
      <w:tr w:rsidR="0000565E">
        <w:trPr>
          <w:trHeight w:val="69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女子初中组</w:t>
            </w:r>
            <w:r>
              <w:rPr>
                <w:rFonts w:ascii="宋体" w:eastAsia="宋体" w:hAnsi="宋体" w:cs="宋体" w:hint="eastAsia"/>
                <w:kern w:val="0"/>
                <w:szCs w:val="21"/>
              </w:rPr>
              <w:t>200</w:t>
            </w:r>
            <w:r>
              <w:rPr>
                <w:rFonts w:ascii="宋体" w:eastAsia="宋体" w:hAnsi="宋体" w:cs="宋体" w:hint="eastAsia"/>
                <w:kern w:val="0"/>
                <w:szCs w:val="21"/>
              </w:rPr>
              <w:t>米</w:t>
            </w:r>
          </w:p>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与</w:t>
            </w:r>
            <w:r>
              <w:rPr>
                <w:rFonts w:ascii="宋体" w:eastAsia="宋体" w:hAnsi="宋体" w:cs="宋体" w:hint="eastAsia"/>
                <w:kern w:val="0"/>
                <w:szCs w:val="21"/>
              </w:rPr>
              <w:t>400</w:t>
            </w:r>
            <w:r>
              <w:rPr>
                <w:rFonts w:ascii="宋体" w:eastAsia="宋体" w:hAnsi="宋体" w:cs="宋体" w:hint="eastAsia"/>
                <w:kern w:val="0"/>
                <w:szCs w:val="21"/>
              </w:rPr>
              <w:t>米</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第四名和第二名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w:t>
            </w:r>
            <w:r>
              <w:rPr>
                <w:rFonts w:ascii="宋体" w:eastAsia="宋体" w:hAnsi="宋体" w:cs="宋体" w:hint="eastAsia"/>
                <w:kern w:val="0"/>
                <w:szCs w:val="21"/>
              </w:rPr>
              <w:t xml:space="preserve">  </w:t>
            </w:r>
            <w:r>
              <w:rPr>
                <w:rFonts w:ascii="宋体" w:eastAsia="宋体" w:hAnsi="宋体" w:cs="宋体" w:hint="eastAsia"/>
                <w:kern w:val="0"/>
                <w:szCs w:val="21"/>
              </w:rPr>
              <w:t>婧</w:t>
            </w:r>
          </w:p>
        </w:tc>
      </w:tr>
      <w:tr w:rsidR="0000565E">
        <w:trPr>
          <w:trHeight w:val="206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女子初中组</w:t>
            </w:r>
            <w:r>
              <w:rPr>
                <w:rFonts w:ascii="宋体" w:eastAsia="宋体" w:hAnsi="宋体" w:cs="宋体" w:hint="eastAsia"/>
                <w:kern w:val="0"/>
                <w:szCs w:val="21"/>
              </w:rPr>
              <w:t>400</w:t>
            </w:r>
            <w:r>
              <w:rPr>
                <w:rFonts w:ascii="宋体" w:eastAsia="宋体" w:hAnsi="宋体" w:cs="宋体" w:hint="eastAsia"/>
                <w:kern w:val="0"/>
                <w:szCs w:val="21"/>
              </w:rPr>
              <w:t>米</w:t>
            </w:r>
          </w:p>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与</w:t>
            </w:r>
            <w:r>
              <w:rPr>
                <w:rFonts w:ascii="宋体" w:eastAsia="宋体" w:hAnsi="宋体" w:cs="宋体" w:hint="eastAsia"/>
                <w:kern w:val="0"/>
                <w:szCs w:val="21"/>
              </w:rPr>
              <w:t>800</w:t>
            </w:r>
            <w:r>
              <w:rPr>
                <w:rFonts w:ascii="宋体" w:eastAsia="宋体" w:hAnsi="宋体" w:cs="宋体" w:hint="eastAsia"/>
                <w:kern w:val="0"/>
                <w:szCs w:val="21"/>
              </w:rPr>
              <w:t>米</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第六名和第一名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林佳欣</w:t>
            </w:r>
          </w:p>
        </w:tc>
      </w:tr>
      <w:tr w:rsidR="0000565E">
        <w:trPr>
          <w:trHeight w:val="15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1500</w:t>
            </w:r>
            <w:r>
              <w:rPr>
                <w:rFonts w:ascii="宋体" w:eastAsia="宋体" w:hAnsi="宋体" w:cs="宋体" w:hint="eastAsia"/>
                <w:kern w:val="0"/>
                <w:szCs w:val="21"/>
              </w:rPr>
              <w:t>米</w:t>
            </w:r>
          </w:p>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与</w:t>
            </w:r>
            <w:r>
              <w:rPr>
                <w:rFonts w:ascii="宋体" w:eastAsia="宋体" w:hAnsi="宋体" w:cs="宋体" w:hint="eastAsia"/>
                <w:kern w:val="0"/>
                <w:szCs w:val="21"/>
              </w:rPr>
              <w:t>3000</w:t>
            </w:r>
            <w:r>
              <w:rPr>
                <w:rFonts w:ascii="宋体" w:eastAsia="宋体" w:hAnsi="宋体" w:cs="宋体" w:hint="eastAsia"/>
                <w:kern w:val="0"/>
                <w:szCs w:val="21"/>
              </w:rPr>
              <w:t>米第四名</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和第一名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郑晓慧</w:t>
            </w:r>
          </w:p>
        </w:tc>
      </w:tr>
      <w:tr w:rsidR="0000565E">
        <w:trPr>
          <w:trHeight w:val="121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女子初中组铅球</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吴佳琪</w:t>
            </w:r>
          </w:p>
        </w:tc>
      </w:tr>
      <w:tr w:rsidR="0000565E">
        <w:trPr>
          <w:trHeight w:val="219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女子初中组</w:t>
            </w:r>
            <w:r>
              <w:rPr>
                <w:rFonts w:ascii="宋体" w:eastAsia="宋体" w:hAnsi="宋体" w:cs="宋体" w:hint="eastAsia"/>
                <w:kern w:val="0"/>
                <w:szCs w:val="21"/>
              </w:rPr>
              <w:t>4x100</w:t>
            </w:r>
            <w:r>
              <w:rPr>
                <w:rFonts w:ascii="宋体" w:eastAsia="宋体" w:hAnsi="宋体" w:cs="宋体" w:hint="eastAsia"/>
                <w:kern w:val="0"/>
                <w:szCs w:val="21"/>
              </w:rPr>
              <w:t>米和</w:t>
            </w:r>
            <w:r>
              <w:rPr>
                <w:rFonts w:ascii="宋体" w:eastAsia="宋体" w:hAnsi="宋体" w:cs="宋体" w:hint="eastAsia"/>
                <w:kern w:val="0"/>
                <w:szCs w:val="21"/>
              </w:rPr>
              <w:t>4x400</w:t>
            </w:r>
            <w:r>
              <w:rPr>
                <w:rFonts w:ascii="宋体" w:eastAsia="宋体" w:hAnsi="宋体" w:cs="宋体" w:hint="eastAsia"/>
                <w:kern w:val="0"/>
                <w:szCs w:val="21"/>
              </w:rPr>
              <w:t>米接力中分别荣获第四名和</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贺婷云</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张芯蕊</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林佳欣</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w:t>
            </w:r>
            <w:r>
              <w:rPr>
                <w:rFonts w:ascii="宋体" w:eastAsia="宋体" w:hAnsi="宋体" w:cs="宋体" w:hint="eastAsia"/>
                <w:kern w:val="0"/>
                <w:szCs w:val="21"/>
              </w:rPr>
              <w:t xml:space="preserve">  </w:t>
            </w:r>
            <w:r>
              <w:rPr>
                <w:rFonts w:ascii="宋体" w:eastAsia="宋体" w:hAnsi="宋体" w:cs="宋体" w:hint="eastAsia"/>
                <w:kern w:val="0"/>
                <w:szCs w:val="21"/>
              </w:rPr>
              <w:t>婧</w:t>
            </w:r>
          </w:p>
        </w:tc>
      </w:tr>
      <w:tr w:rsidR="0000565E">
        <w:trPr>
          <w:trHeight w:val="10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pacing w:line="264" w:lineRule="auto"/>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spacing w:line="264" w:lineRule="auto"/>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吴佳琪</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贺婷云</w:t>
            </w:r>
          </w:p>
        </w:tc>
      </w:tr>
      <w:tr w:rsidR="0000565E">
        <w:trPr>
          <w:trHeight w:val="10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第二十八届中小学田径锦标赛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团体总分</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篮球队</w:t>
            </w:r>
          </w:p>
        </w:tc>
      </w:tr>
      <w:tr w:rsidR="0000565E">
        <w:trPr>
          <w:trHeight w:val="367"/>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南山区第二十一届初中学生现场作文大赛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w:t>
            </w:r>
          </w:p>
        </w:tc>
      </w:tr>
      <w:tr w:rsidR="0000565E">
        <w:trPr>
          <w:trHeight w:val="1730"/>
          <w:jc w:val="center"/>
        </w:trPr>
        <w:tc>
          <w:tcPr>
            <w:tcW w:w="1094"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刘逸茗</w:t>
            </w:r>
            <w:r>
              <w:rPr>
                <w:rFonts w:ascii="宋体" w:eastAsia="宋体" w:hAnsi="宋体" w:cs="宋体" w:hint="eastAsia"/>
                <w:kern w:val="0"/>
                <w:szCs w:val="21"/>
              </w:rPr>
              <w:t xml:space="preserve">  </w:t>
            </w:r>
            <w:r>
              <w:rPr>
                <w:rFonts w:ascii="宋体" w:eastAsia="宋体" w:hAnsi="宋体" w:cs="宋体" w:hint="eastAsia"/>
                <w:kern w:val="0"/>
                <w:szCs w:val="21"/>
              </w:rPr>
              <w:t>张涵清</w:t>
            </w:r>
            <w:r>
              <w:rPr>
                <w:rFonts w:ascii="宋体" w:eastAsia="宋体" w:hAnsi="宋体" w:cs="宋体" w:hint="eastAsia"/>
                <w:kern w:val="0"/>
                <w:szCs w:val="21"/>
              </w:rPr>
              <w:t xml:space="preserve">  </w:t>
            </w:r>
            <w:r>
              <w:rPr>
                <w:rFonts w:ascii="宋体" w:eastAsia="宋体" w:hAnsi="宋体" w:cs="宋体" w:hint="eastAsia"/>
                <w:kern w:val="0"/>
                <w:szCs w:val="21"/>
              </w:rPr>
              <w:t>吴奕霏</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何婉宁</w:t>
            </w:r>
            <w:r>
              <w:rPr>
                <w:rFonts w:ascii="宋体" w:eastAsia="宋体" w:hAnsi="宋体" w:cs="宋体" w:hint="eastAsia"/>
                <w:kern w:val="0"/>
                <w:szCs w:val="21"/>
              </w:rPr>
              <w:t xml:space="preserve">  </w:t>
            </w: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喆</w:t>
            </w:r>
            <w:r>
              <w:rPr>
                <w:rFonts w:ascii="宋体" w:eastAsia="宋体" w:hAnsi="宋体" w:cs="宋体" w:hint="eastAsia"/>
                <w:kern w:val="0"/>
                <w:szCs w:val="21"/>
              </w:rPr>
              <w:t xml:space="preserve">  </w:t>
            </w:r>
            <w:r>
              <w:rPr>
                <w:rFonts w:ascii="宋体" w:eastAsia="宋体" w:hAnsi="宋体" w:cs="宋体" w:hint="eastAsia"/>
                <w:kern w:val="0"/>
                <w:szCs w:val="21"/>
              </w:rPr>
              <w:t>贺佳蕾</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林采薇</w:t>
            </w:r>
            <w:r>
              <w:rPr>
                <w:rFonts w:ascii="宋体" w:eastAsia="宋体" w:hAnsi="宋体" w:cs="宋体" w:hint="eastAsia"/>
                <w:kern w:val="0"/>
                <w:szCs w:val="21"/>
              </w:rPr>
              <w:t xml:space="preserve">  </w:t>
            </w:r>
            <w:r>
              <w:rPr>
                <w:rFonts w:ascii="宋体" w:eastAsia="宋体" w:hAnsi="宋体" w:cs="宋体" w:hint="eastAsia"/>
                <w:kern w:val="0"/>
                <w:szCs w:val="21"/>
              </w:rPr>
              <w:t>翁晗洺</w:t>
            </w:r>
            <w:r>
              <w:rPr>
                <w:rFonts w:ascii="宋体" w:eastAsia="宋体" w:hAnsi="宋体" w:cs="宋体" w:hint="eastAsia"/>
                <w:kern w:val="0"/>
                <w:szCs w:val="21"/>
              </w:rPr>
              <w:t xml:space="preserve">  </w:t>
            </w:r>
            <w:r>
              <w:rPr>
                <w:rFonts w:ascii="宋体" w:eastAsia="宋体" w:hAnsi="宋体" w:cs="宋体" w:hint="eastAsia"/>
                <w:kern w:val="0"/>
                <w:szCs w:val="21"/>
              </w:rPr>
              <w:t>周</w:t>
            </w:r>
            <w:r>
              <w:rPr>
                <w:rFonts w:ascii="宋体" w:eastAsia="宋体" w:hAnsi="宋体" w:cs="宋体" w:hint="eastAsia"/>
                <w:kern w:val="0"/>
                <w:szCs w:val="21"/>
              </w:rPr>
              <w:t xml:space="preserve">  </w:t>
            </w:r>
            <w:r>
              <w:rPr>
                <w:rFonts w:ascii="宋体" w:eastAsia="宋体" w:hAnsi="宋体" w:cs="宋体" w:hint="eastAsia"/>
                <w:kern w:val="0"/>
                <w:szCs w:val="21"/>
              </w:rPr>
              <w:t>奕</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沈胥桓</w:t>
            </w:r>
            <w:r>
              <w:rPr>
                <w:rFonts w:ascii="宋体" w:eastAsia="宋体" w:hAnsi="宋体" w:cs="宋体" w:hint="eastAsia"/>
                <w:kern w:val="0"/>
                <w:szCs w:val="21"/>
              </w:rPr>
              <w:t xml:space="preserve">  </w:t>
            </w:r>
            <w:r>
              <w:rPr>
                <w:rFonts w:ascii="宋体" w:eastAsia="宋体" w:hAnsi="宋体" w:cs="宋体" w:hint="eastAsia"/>
                <w:kern w:val="0"/>
                <w:szCs w:val="21"/>
              </w:rPr>
              <w:t>王奕伊</w:t>
            </w:r>
            <w:r>
              <w:rPr>
                <w:rFonts w:ascii="宋体" w:eastAsia="宋体" w:hAnsi="宋体" w:cs="宋体" w:hint="eastAsia"/>
                <w:kern w:val="0"/>
                <w:szCs w:val="21"/>
              </w:rPr>
              <w:t xml:space="preserve">  </w:t>
            </w:r>
            <w:r>
              <w:rPr>
                <w:rFonts w:ascii="宋体" w:eastAsia="宋体" w:hAnsi="宋体" w:cs="宋体" w:hint="eastAsia"/>
                <w:kern w:val="0"/>
                <w:szCs w:val="21"/>
              </w:rPr>
              <w:t>邓奕桐</w:t>
            </w:r>
          </w:p>
          <w:p w:rsidR="0000565E" w:rsidRDefault="00DF1C97">
            <w:pPr>
              <w:widowControl/>
              <w:ind w:firstLineChars="200" w:firstLine="420"/>
              <w:jc w:val="left"/>
              <w:textAlignment w:val="center"/>
              <w:rPr>
                <w:rFonts w:ascii="宋体" w:eastAsia="宋体" w:hAnsi="宋体" w:cs="宋体"/>
                <w:szCs w:val="21"/>
              </w:rPr>
            </w:pPr>
            <w:r>
              <w:rPr>
                <w:rFonts w:ascii="宋体" w:eastAsia="宋体" w:hAnsi="宋体" w:cs="宋体" w:hint="eastAsia"/>
                <w:kern w:val="0"/>
                <w:szCs w:val="21"/>
              </w:rPr>
              <w:t>李竞寒</w:t>
            </w:r>
          </w:p>
        </w:tc>
      </w:tr>
      <w:tr w:rsidR="0000565E">
        <w:trPr>
          <w:trHeight w:val="517"/>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学年度上学期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第</w:t>
            </w:r>
            <w:r>
              <w:rPr>
                <w:rFonts w:ascii="宋体" w:eastAsia="宋体" w:hAnsi="宋体" w:cs="宋体" w:hint="eastAsia"/>
                <w:kern w:val="0"/>
                <w:szCs w:val="21"/>
              </w:rPr>
              <w:t>17</w:t>
            </w:r>
            <w:r>
              <w:rPr>
                <w:rFonts w:ascii="宋体" w:eastAsia="宋体" w:hAnsi="宋体" w:cs="宋体" w:hint="eastAsia"/>
                <w:kern w:val="0"/>
                <w:szCs w:val="21"/>
              </w:rPr>
              <w:t>届教育科技节“科普知识竞赛”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特等奖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w:t>
            </w:r>
          </w:p>
        </w:tc>
      </w:tr>
      <w:tr w:rsidR="0000565E">
        <w:trPr>
          <w:trHeight w:val="1622"/>
          <w:jc w:val="center"/>
        </w:trPr>
        <w:tc>
          <w:tcPr>
            <w:tcW w:w="1094" w:type="dxa"/>
            <w:vMerge/>
            <w:tcBorders>
              <w:left w:val="single" w:sz="4" w:space="0" w:color="000000"/>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肖天格</w:t>
            </w:r>
            <w:r>
              <w:rPr>
                <w:rFonts w:ascii="宋体" w:eastAsia="宋体" w:hAnsi="宋体" w:cs="宋体" w:hint="eastAsia"/>
                <w:kern w:val="0"/>
                <w:szCs w:val="21"/>
              </w:rPr>
              <w:t xml:space="preserve">  </w:t>
            </w:r>
            <w:r>
              <w:rPr>
                <w:rFonts w:ascii="宋体" w:eastAsia="宋体" w:hAnsi="宋体" w:cs="宋体" w:hint="eastAsia"/>
                <w:kern w:val="0"/>
                <w:szCs w:val="21"/>
              </w:rPr>
              <w:t>李玮佳</w:t>
            </w:r>
            <w:r>
              <w:rPr>
                <w:rFonts w:ascii="宋体" w:eastAsia="宋体" w:hAnsi="宋体" w:cs="宋体" w:hint="eastAsia"/>
                <w:kern w:val="0"/>
                <w:szCs w:val="21"/>
              </w:rPr>
              <w:t xml:space="preserve">  </w:t>
            </w:r>
            <w:r>
              <w:rPr>
                <w:rFonts w:ascii="宋体" w:eastAsia="宋体" w:hAnsi="宋体" w:cs="宋体" w:hint="eastAsia"/>
                <w:kern w:val="0"/>
                <w:szCs w:val="21"/>
              </w:rPr>
              <w:t>钟晓坤</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贺佳蕾</w:t>
            </w:r>
            <w:r>
              <w:rPr>
                <w:rFonts w:ascii="宋体" w:eastAsia="宋体" w:hAnsi="宋体" w:cs="宋体" w:hint="eastAsia"/>
                <w:kern w:val="0"/>
                <w:szCs w:val="21"/>
              </w:rPr>
              <w:t xml:space="preserve">  </w:t>
            </w:r>
            <w:r>
              <w:rPr>
                <w:rFonts w:ascii="宋体" w:eastAsia="宋体" w:hAnsi="宋体" w:cs="宋体" w:hint="eastAsia"/>
                <w:kern w:val="0"/>
                <w:szCs w:val="21"/>
              </w:rPr>
              <w:t>沈胥桓</w:t>
            </w:r>
            <w:r>
              <w:rPr>
                <w:rFonts w:ascii="宋体" w:eastAsia="宋体" w:hAnsi="宋体" w:cs="宋体" w:hint="eastAsia"/>
                <w:kern w:val="0"/>
                <w:szCs w:val="21"/>
              </w:rPr>
              <w:t xml:space="preserve">  </w:t>
            </w:r>
            <w:r>
              <w:rPr>
                <w:rFonts w:ascii="宋体" w:eastAsia="宋体" w:hAnsi="宋体" w:cs="宋体" w:hint="eastAsia"/>
                <w:kern w:val="0"/>
                <w:szCs w:val="21"/>
              </w:rPr>
              <w:t>封莎莎</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张皓宸</w:t>
            </w:r>
            <w:r>
              <w:rPr>
                <w:rFonts w:ascii="宋体" w:eastAsia="宋体" w:hAnsi="宋体" w:cs="宋体" w:hint="eastAsia"/>
                <w:kern w:val="0"/>
                <w:szCs w:val="21"/>
              </w:rPr>
              <w:t xml:space="preserve">  </w:t>
            </w:r>
            <w:r>
              <w:rPr>
                <w:rFonts w:ascii="宋体" w:eastAsia="宋体" w:hAnsi="宋体" w:cs="宋体" w:hint="eastAsia"/>
                <w:kern w:val="0"/>
                <w:szCs w:val="21"/>
              </w:rPr>
              <w:t>黄浩然</w:t>
            </w:r>
            <w:r>
              <w:rPr>
                <w:rFonts w:ascii="宋体" w:eastAsia="宋体" w:hAnsi="宋体" w:cs="宋体" w:hint="eastAsia"/>
                <w:kern w:val="0"/>
                <w:szCs w:val="21"/>
              </w:rPr>
              <w:t xml:space="preserve">  </w:t>
            </w:r>
            <w:r>
              <w:rPr>
                <w:rFonts w:ascii="宋体" w:eastAsia="宋体" w:hAnsi="宋体" w:cs="宋体" w:hint="eastAsia"/>
                <w:kern w:val="0"/>
                <w:szCs w:val="21"/>
              </w:rPr>
              <w:t>杨镇涛</w:t>
            </w:r>
          </w:p>
          <w:p w:rsidR="0000565E" w:rsidRDefault="00DF1C97">
            <w:pPr>
              <w:widowControl/>
              <w:ind w:firstLineChars="200" w:firstLine="420"/>
              <w:jc w:val="left"/>
              <w:textAlignment w:val="center"/>
              <w:rPr>
                <w:rFonts w:ascii="宋体" w:eastAsia="宋体" w:hAnsi="宋体" w:cs="宋体"/>
                <w:szCs w:val="21"/>
              </w:rPr>
            </w:pPr>
            <w:r>
              <w:rPr>
                <w:rFonts w:ascii="宋体" w:eastAsia="宋体" w:hAnsi="宋体" w:cs="宋体" w:hint="eastAsia"/>
                <w:kern w:val="0"/>
                <w:szCs w:val="21"/>
              </w:rPr>
              <w:t>马骋骁</w:t>
            </w:r>
          </w:p>
        </w:tc>
      </w:tr>
      <w:tr w:rsidR="0000565E">
        <w:trPr>
          <w:trHeight w:val="90"/>
          <w:jc w:val="center"/>
        </w:trPr>
        <w:tc>
          <w:tcPr>
            <w:tcW w:w="1094" w:type="dxa"/>
            <w:vMerge w:val="restart"/>
            <w:tcBorders>
              <w:top w:val="single" w:sz="4" w:space="0" w:color="auto"/>
              <w:left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vMerge w:val="restart"/>
            <w:tcBorders>
              <w:top w:val="single" w:sz="4" w:space="0" w:color="auto"/>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学年度上学期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18</w:t>
            </w:r>
            <w:r>
              <w:rPr>
                <w:rFonts w:ascii="宋体" w:eastAsia="宋体" w:hAnsi="宋体" w:cs="宋体" w:hint="eastAsia"/>
                <w:kern w:val="0"/>
                <w:szCs w:val="21"/>
              </w:rPr>
              <w:t>届教育科技节“科普知识竞赛”</w:t>
            </w:r>
          </w:p>
        </w:tc>
        <w:tc>
          <w:tcPr>
            <w:tcW w:w="1233" w:type="dxa"/>
            <w:vMerge w:val="restart"/>
            <w:tcBorders>
              <w:top w:val="single" w:sz="4" w:space="0" w:color="auto"/>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320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w:t>
            </w:r>
          </w:p>
        </w:tc>
      </w:tr>
      <w:tr w:rsidR="0000565E">
        <w:trPr>
          <w:trHeight w:val="153"/>
          <w:jc w:val="center"/>
        </w:trPr>
        <w:tc>
          <w:tcPr>
            <w:tcW w:w="1094" w:type="dxa"/>
            <w:vMerge/>
            <w:tcBorders>
              <w:left w:val="single" w:sz="4" w:space="0" w:color="auto"/>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auto"/>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林安扬</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曾子杨</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郭啟航</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王博森</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张怡萱</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陆晓月</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顾稼禾</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唐宁静</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陈舒颜</w:t>
            </w:r>
            <w:r>
              <w:rPr>
                <w:rFonts w:ascii="宋体" w:eastAsia="宋体" w:hAnsi="宋体" w:cs="宋体" w:hint="eastAsia"/>
                <w:kern w:val="0"/>
                <w:szCs w:val="21"/>
              </w:rPr>
              <w:t xml:space="preserve"> </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潘雨恒</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曾</w:t>
            </w:r>
            <w:r>
              <w:rPr>
                <w:rFonts w:ascii="宋体" w:eastAsia="宋体" w:hAnsi="宋体" w:cs="宋体" w:hint="eastAsia"/>
                <w:kern w:val="0"/>
                <w:szCs w:val="21"/>
              </w:rPr>
              <w:t xml:space="preserve">  </w:t>
            </w:r>
            <w:r>
              <w:rPr>
                <w:rFonts w:ascii="宋体" w:eastAsia="宋体" w:hAnsi="宋体" w:cs="宋体" w:hint="eastAsia"/>
                <w:kern w:val="0"/>
                <w:szCs w:val="21"/>
              </w:rPr>
              <w:t>荻</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黄</w:t>
            </w:r>
            <w:r>
              <w:rPr>
                <w:rFonts w:ascii="宋体" w:eastAsia="宋体" w:hAnsi="宋体" w:cs="宋体" w:hint="eastAsia"/>
                <w:kern w:val="0"/>
                <w:szCs w:val="21"/>
              </w:rPr>
              <w:t xml:space="preserve">  </w:t>
            </w:r>
            <w:r>
              <w:rPr>
                <w:rFonts w:ascii="宋体" w:eastAsia="宋体" w:hAnsi="宋体" w:cs="宋体" w:hint="eastAsia"/>
                <w:kern w:val="0"/>
                <w:szCs w:val="21"/>
              </w:rPr>
              <w:t>晟</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权群益</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赖彦祺</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钟昭光</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庞</w:t>
            </w:r>
            <w:r>
              <w:rPr>
                <w:rFonts w:ascii="宋体" w:eastAsia="宋体" w:hAnsi="宋体" w:cs="宋体" w:hint="eastAsia"/>
                <w:kern w:val="0"/>
                <w:szCs w:val="21"/>
              </w:rPr>
              <w:t xml:space="preserve">  </w:t>
            </w:r>
            <w:r>
              <w:rPr>
                <w:rFonts w:ascii="宋体" w:eastAsia="宋体" w:hAnsi="宋体" w:cs="宋体" w:hint="eastAsia"/>
                <w:kern w:val="0"/>
                <w:szCs w:val="21"/>
              </w:rPr>
              <w:t>博</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王俊为</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李潇扬</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梅家豪</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郑思扬</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孙雪莉</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栩</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李烨轩</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朱子豪</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李海翔</w:t>
            </w:r>
            <w:r>
              <w:rPr>
                <w:rFonts w:ascii="宋体" w:eastAsia="宋体" w:hAnsi="宋体" w:cs="宋体" w:hint="eastAsia"/>
                <w:kern w:val="0"/>
                <w:szCs w:val="21"/>
              </w:rPr>
              <w:t xml:space="preserve">  </w:t>
            </w:r>
            <w:r>
              <w:rPr>
                <w:rFonts w:ascii="宋体" w:eastAsia="宋体" w:hAnsi="宋体" w:cs="宋体" w:hint="eastAsia"/>
                <w:kern w:val="0"/>
                <w:szCs w:val="21"/>
              </w:rPr>
              <w:t>黄</w:t>
            </w:r>
            <w:r>
              <w:rPr>
                <w:rFonts w:ascii="宋体" w:eastAsia="宋体" w:hAnsi="宋体" w:cs="宋体" w:hint="eastAsia"/>
                <w:kern w:val="0"/>
                <w:szCs w:val="21"/>
              </w:rPr>
              <w:t xml:space="preserve">  </w:t>
            </w:r>
            <w:r>
              <w:rPr>
                <w:rFonts w:ascii="宋体" w:eastAsia="宋体" w:hAnsi="宋体" w:cs="宋体" w:hint="eastAsia"/>
                <w:kern w:val="0"/>
                <w:szCs w:val="21"/>
              </w:rPr>
              <w:t>圳</w:t>
            </w:r>
            <w:r>
              <w:rPr>
                <w:rFonts w:ascii="宋体" w:eastAsia="宋体" w:hAnsi="宋体" w:cs="宋体" w:hint="eastAsia"/>
                <w:kern w:val="0"/>
                <w:szCs w:val="21"/>
              </w:rPr>
              <w:t xml:space="preserve">  </w:t>
            </w:r>
            <w:r>
              <w:rPr>
                <w:rFonts w:ascii="宋体" w:eastAsia="宋体" w:hAnsi="宋体" w:cs="宋体" w:hint="eastAsia"/>
                <w:kern w:val="0"/>
                <w:szCs w:val="21"/>
              </w:rPr>
              <w:t>周尹木</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王思远</w:t>
            </w:r>
            <w:r>
              <w:rPr>
                <w:rFonts w:ascii="宋体" w:eastAsia="宋体" w:hAnsi="宋体" w:cs="宋体" w:hint="eastAsia"/>
                <w:kern w:val="0"/>
                <w:szCs w:val="21"/>
              </w:rPr>
              <w:t xml:space="preserve">  </w:t>
            </w:r>
            <w:r>
              <w:rPr>
                <w:rFonts w:ascii="宋体" w:eastAsia="宋体" w:hAnsi="宋体" w:cs="宋体" w:hint="eastAsia"/>
                <w:kern w:val="0"/>
                <w:szCs w:val="21"/>
              </w:rPr>
              <w:t>寇涵瑞</w:t>
            </w:r>
            <w:r>
              <w:rPr>
                <w:rFonts w:ascii="宋体" w:eastAsia="宋体" w:hAnsi="宋体" w:cs="宋体" w:hint="eastAsia"/>
                <w:kern w:val="0"/>
                <w:szCs w:val="21"/>
              </w:rPr>
              <w:t xml:space="preserve">  </w:t>
            </w:r>
            <w:r>
              <w:rPr>
                <w:rFonts w:ascii="宋体" w:eastAsia="宋体" w:hAnsi="宋体" w:cs="宋体" w:hint="eastAsia"/>
                <w:kern w:val="0"/>
                <w:szCs w:val="21"/>
              </w:rPr>
              <w:t>郑</w:t>
            </w:r>
            <w:r>
              <w:rPr>
                <w:rFonts w:ascii="宋体" w:eastAsia="宋体" w:hAnsi="宋体" w:cs="宋体" w:hint="eastAsia"/>
                <w:kern w:val="0"/>
                <w:szCs w:val="21"/>
              </w:rPr>
              <w:t xml:space="preserve">  </w:t>
            </w:r>
            <w:r>
              <w:rPr>
                <w:rFonts w:ascii="宋体" w:eastAsia="宋体" w:hAnsi="宋体" w:cs="宋体" w:hint="eastAsia"/>
                <w:kern w:val="0"/>
                <w:szCs w:val="21"/>
              </w:rPr>
              <w:t>嘉</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唐显智</w:t>
            </w:r>
          </w:p>
        </w:tc>
      </w:tr>
      <w:tr w:rsidR="0000565E">
        <w:trPr>
          <w:trHeight w:val="480"/>
          <w:jc w:val="center"/>
        </w:trPr>
        <w:tc>
          <w:tcPr>
            <w:tcW w:w="1094"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学年度上学期</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w:t>
            </w:r>
            <w:r>
              <w:rPr>
                <w:rFonts w:ascii="宋体" w:eastAsia="宋体" w:hAnsi="宋体" w:cs="宋体" w:hint="eastAsia"/>
                <w:kern w:val="0"/>
                <w:szCs w:val="21"/>
              </w:rPr>
              <w:t>17</w:t>
            </w:r>
            <w:r>
              <w:rPr>
                <w:rFonts w:ascii="宋体" w:eastAsia="宋体" w:hAnsi="宋体" w:cs="宋体" w:hint="eastAsia"/>
                <w:kern w:val="0"/>
                <w:szCs w:val="21"/>
              </w:rPr>
              <w:t>届教育科技节“地球仪”</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制作比赛</w:t>
            </w:r>
          </w:p>
        </w:tc>
        <w:tc>
          <w:tcPr>
            <w:tcW w:w="123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黄纬韬</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聂宜翀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唐显智</w:t>
            </w:r>
          </w:p>
        </w:tc>
      </w:tr>
      <w:tr w:rsidR="0000565E">
        <w:trPr>
          <w:trHeight w:val="557"/>
          <w:jc w:val="center"/>
        </w:trPr>
        <w:tc>
          <w:tcPr>
            <w:tcW w:w="1094"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学年度上学期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18</w:t>
            </w:r>
            <w:r>
              <w:rPr>
                <w:rFonts w:ascii="宋体" w:eastAsia="宋体" w:hAnsi="宋体" w:cs="宋体" w:hint="eastAsia"/>
                <w:kern w:val="0"/>
                <w:szCs w:val="21"/>
              </w:rPr>
              <w:t>届教育科技节“地球仪”制作比赛</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r>
      <w:tr w:rsidR="0000565E">
        <w:trPr>
          <w:trHeight w:val="967"/>
          <w:jc w:val="center"/>
        </w:trPr>
        <w:tc>
          <w:tcPr>
            <w:tcW w:w="1094"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王品淳</w:t>
            </w:r>
            <w:r>
              <w:rPr>
                <w:rFonts w:ascii="宋体" w:eastAsia="宋体" w:hAnsi="宋体" w:cs="宋体" w:hint="eastAsia"/>
                <w:kern w:val="0"/>
                <w:szCs w:val="21"/>
              </w:rPr>
              <w:t xml:space="preserve">  </w:t>
            </w:r>
            <w:r>
              <w:rPr>
                <w:rFonts w:ascii="宋体" w:eastAsia="宋体" w:hAnsi="宋体" w:cs="宋体" w:hint="eastAsia"/>
                <w:kern w:val="0"/>
                <w:szCs w:val="21"/>
              </w:rPr>
              <w:t>欧阳铭</w:t>
            </w:r>
            <w:r>
              <w:rPr>
                <w:rFonts w:ascii="宋体" w:eastAsia="宋体" w:hAnsi="宋体" w:cs="宋体" w:hint="eastAsia"/>
                <w:kern w:val="0"/>
                <w:szCs w:val="21"/>
              </w:rPr>
              <w:t xml:space="preserve">  </w:t>
            </w:r>
            <w:r>
              <w:rPr>
                <w:rFonts w:ascii="宋体" w:eastAsia="宋体" w:hAnsi="宋体" w:cs="宋体" w:hint="eastAsia"/>
                <w:kern w:val="0"/>
                <w:szCs w:val="21"/>
              </w:rPr>
              <w:t>刘雨晴</w:t>
            </w:r>
          </w:p>
          <w:p w:rsidR="0000565E" w:rsidRDefault="00DF1C97">
            <w:pPr>
              <w:widowControl/>
              <w:ind w:firstLineChars="200" w:firstLine="420"/>
              <w:jc w:val="left"/>
              <w:textAlignment w:val="center"/>
              <w:rPr>
                <w:rFonts w:ascii="宋体" w:eastAsia="宋体" w:hAnsi="宋体" w:cs="宋体"/>
                <w:kern w:val="0"/>
                <w:szCs w:val="21"/>
              </w:rPr>
            </w:pPr>
            <w:r>
              <w:rPr>
                <w:rFonts w:ascii="宋体" w:eastAsia="宋体" w:hAnsi="宋体" w:cs="宋体" w:hint="eastAsia"/>
                <w:kern w:val="0"/>
                <w:szCs w:val="21"/>
              </w:rPr>
              <w:t>李熹瑶</w:t>
            </w:r>
            <w:r>
              <w:rPr>
                <w:rFonts w:ascii="宋体" w:eastAsia="宋体" w:hAnsi="宋体" w:cs="宋体" w:hint="eastAsia"/>
                <w:kern w:val="0"/>
                <w:szCs w:val="21"/>
              </w:rPr>
              <w:t xml:space="preserve">  </w:t>
            </w:r>
            <w:r>
              <w:rPr>
                <w:rFonts w:ascii="宋体" w:eastAsia="宋体" w:hAnsi="宋体" w:cs="宋体" w:hint="eastAsia"/>
                <w:kern w:val="0"/>
                <w:szCs w:val="21"/>
              </w:rPr>
              <w:t>谢源榕</w:t>
            </w:r>
            <w:r>
              <w:rPr>
                <w:rFonts w:ascii="宋体" w:eastAsia="宋体" w:hAnsi="宋体" w:cs="宋体" w:hint="eastAsia"/>
                <w:kern w:val="0"/>
                <w:szCs w:val="21"/>
              </w:rPr>
              <w:t xml:space="preserve">  </w:t>
            </w:r>
            <w:r>
              <w:rPr>
                <w:rFonts w:ascii="宋体" w:eastAsia="宋体" w:hAnsi="宋体" w:cs="宋体" w:hint="eastAsia"/>
                <w:kern w:val="0"/>
                <w:szCs w:val="21"/>
              </w:rPr>
              <w:t>曹书涵</w:t>
            </w:r>
          </w:p>
          <w:p w:rsidR="0000565E" w:rsidRDefault="00DF1C97">
            <w:pPr>
              <w:widowControl/>
              <w:ind w:firstLineChars="200" w:firstLine="420"/>
              <w:jc w:val="left"/>
              <w:textAlignment w:val="center"/>
              <w:rPr>
                <w:rFonts w:ascii="宋体" w:eastAsia="宋体" w:hAnsi="宋体" w:cs="宋体"/>
                <w:szCs w:val="21"/>
              </w:rPr>
            </w:pPr>
            <w:r>
              <w:rPr>
                <w:rFonts w:ascii="宋体" w:eastAsia="宋体" w:hAnsi="宋体" w:cs="宋体" w:hint="eastAsia"/>
                <w:kern w:val="0"/>
                <w:szCs w:val="21"/>
              </w:rPr>
              <w:t>何常道</w:t>
            </w:r>
            <w:r>
              <w:rPr>
                <w:rFonts w:ascii="宋体" w:eastAsia="宋体" w:hAnsi="宋体" w:cs="宋体" w:hint="eastAsia"/>
                <w:kern w:val="0"/>
                <w:szCs w:val="21"/>
              </w:rPr>
              <w:t xml:space="preserve">  </w:t>
            </w:r>
            <w:r>
              <w:rPr>
                <w:rFonts w:ascii="宋体" w:eastAsia="宋体" w:hAnsi="宋体" w:cs="宋体" w:hint="eastAsia"/>
                <w:kern w:val="0"/>
                <w:szCs w:val="21"/>
              </w:rPr>
              <w:t>董凯熠</w:t>
            </w:r>
            <w:r>
              <w:rPr>
                <w:rFonts w:ascii="宋体" w:eastAsia="宋体" w:hAnsi="宋体" w:cs="宋体" w:hint="eastAsia"/>
                <w:kern w:val="0"/>
                <w:szCs w:val="21"/>
              </w:rPr>
              <w:t xml:space="preserve">  </w:t>
            </w:r>
            <w:r>
              <w:rPr>
                <w:rFonts w:ascii="宋体" w:eastAsia="宋体" w:hAnsi="宋体" w:cs="宋体" w:hint="eastAsia"/>
                <w:kern w:val="0"/>
                <w:szCs w:val="21"/>
              </w:rPr>
              <w:t>颜景稀</w:t>
            </w:r>
          </w:p>
        </w:tc>
      </w:tr>
      <w:tr w:rsidR="0000565E">
        <w:trPr>
          <w:trHeight w:val="176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学年度上学期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17</w:t>
            </w:r>
            <w:r>
              <w:rPr>
                <w:rFonts w:ascii="宋体" w:eastAsia="宋体" w:hAnsi="宋体" w:cs="宋体" w:hint="eastAsia"/>
                <w:kern w:val="0"/>
                <w:szCs w:val="21"/>
              </w:rPr>
              <w:t>届教育科技节“生物标本制作比赛”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蒋依琳</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李思琪</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许珈淯</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魏艺岚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王嘉慧</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王梁旭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易骏州</w:t>
            </w:r>
          </w:p>
        </w:tc>
      </w:tr>
    </w:tbl>
    <w:p w:rsidR="0000565E" w:rsidRDefault="00DF1C97">
      <w:pPr>
        <w:adjustRightInd w:val="0"/>
        <w:snapToGrid w:val="0"/>
        <w:spacing w:beforeLines="100" w:before="312" w:line="360" w:lineRule="auto"/>
        <w:jc w:val="center"/>
        <w:rPr>
          <w:rFonts w:ascii="宋体" w:eastAsia="宋体" w:hAnsi="宋体" w:cs="宋体"/>
          <w:b/>
          <w:color w:val="000000"/>
          <w:kern w:val="0"/>
          <w:sz w:val="36"/>
          <w:szCs w:val="36"/>
        </w:rPr>
      </w:pPr>
      <w:r>
        <w:rPr>
          <w:rFonts w:ascii="宋体" w:eastAsia="宋体" w:hAnsi="宋体" w:cs="宋体" w:hint="eastAsia"/>
          <w:b/>
          <w:color w:val="000000"/>
          <w:kern w:val="0"/>
          <w:sz w:val="36"/>
          <w:szCs w:val="36"/>
        </w:rPr>
        <w:t>2017</w:t>
      </w:r>
      <w:r>
        <w:rPr>
          <w:rFonts w:ascii="宋体" w:eastAsia="宋体" w:hAnsi="宋体" w:cs="宋体" w:hint="eastAsia"/>
          <w:b/>
          <w:color w:val="000000"/>
          <w:kern w:val="0"/>
          <w:sz w:val="36"/>
          <w:szCs w:val="36"/>
        </w:rPr>
        <w:t>年南海中学学校获奖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3"/>
          <w:jc w:val="center"/>
        </w:trPr>
        <w:tc>
          <w:tcPr>
            <w:tcW w:w="1094" w:type="dxa"/>
            <w:tcBorders>
              <w:top w:val="single" w:sz="4" w:space="0" w:color="auto"/>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283"/>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Cs/>
                <w:szCs w:val="21"/>
              </w:rPr>
            </w:pPr>
            <w:r>
              <w:rPr>
                <w:rFonts w:ascii="宋体" w:eastAsia="宋体" w:hAnsi="宋体" w:cs="宋体" w:hint="eastAsia"/>
                <w:bCs/>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Cs/>
                <w:kern w:val="0"/>
                <w:szCs w:val="21"/>
              </w:rPr>
            </w:pPr>
            <w:r>
              <w:rPr>
                <w:rFonts w:ascii="宋体" w:eastAsia="宋体" w:hAnsi="宋体" w:cs="宋体" w:hint="eastAsia"/>
                <w:bCs/>
                <w:kern w:val="0"/>
                <w:szCs w:val="21"/>
              </w:rPr>
              <w:t>2017</w:t>
            </w:r>
            <w:r>
              <w:rPr>
                <w:rFonts w:ascii="宋体" w:eastAsia="宋体" w:hAnsi="宋体" w:cs="宋体" w:hint="eastAsia"/>
                <w:bCs/>
                <w:kern w:val="0"/>
                <w:szCs w:val="21"/>
              </w:rPr>
              <w:t>南山区中小学合唱节</w:t>
            </w:r>
          </w:p>
          <w:p w:rsidR="0000565E" w:rsidRDefault="00DF1C97">
            <w:pPr>
              <w:widowControl/>
              <w:jc w:val="center"/>
              <w:textAlignment w:val="center"/>
              <w:rPr>
                <w:rFonts w:ascii="宋体" w:eastAsia="宋体" w:hAnsi="宋体" w:cs="宋体"/>
                <w:bCs/>
                <w:szCs w:val="21"/>
              </w:rPr>
            </w:pPr>
            <w:r>
              <w:rPr>
                <w:rFonts w:ascii="宋体" w:eastAsia="宋体" w:hAnsi="宋体" w:cs="宋体" w:hint="eastAsia"/>
                <w:bCs/>
                <w:kern w:val="0"/>
                <w:szCs w:val="21"/>
              </w:rPr>
              <w:t>“中学大合唱”组别</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Cs/>
                <w:szCs w:val="21"/>
              </w:rPr>
            </w:pPr>
            <w:r>
              <w:rPr>
                <w:rFonts w:ascii="宋体" w:eastAsia="宋体" w:hAnsi="宋体" w:cs="宋体" w:hint="eastAsia"/>
                <w:bCs/>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Cs/>
                <w:kern w:val="0"/>
                <w:szCs w:val="21"/>
              </w:rPr>
            </w:pPr>
            <w:r>
              <w:rPr>
                <w:rFonts w:ascii="宋体" w:eastAsia="宋体" w:hAnsi="宋体" w:cs="宋体" w:hint="eastAsia"/>
                <w:bCs/>
                <w:kern w:val="0"/>
                <w:szCs w:val="21"/>
              </w:rPr>
              <w:t>深圳市南山区</w:t>
            </w:r>
          </w:p>
          <w:p w:rsidR="0000565E" w:rsidRDefault="00DF1C97">
            <w:pPr>
              <w:widowControl/>
              <w:jc w:val="center"/>
              <w:textAlignment w:val="center"/>
              <w:rPr>
                <w:rFonts w:ascii="宋体" w:eastAsia="宋体" w:hAnsi="宋体" w:cs="宋体"/>
                <w:bCs/>
                <w:szCs w:val="21"/>
              </w:rPr>
            </w:pPr>
            <w:r>
              <w:rPr>
                <w:rFonts w:ascii="宋体" w:eastAsia="宋体" w:hAnsi="宋体" w:cs="宋体" w:hint="eastAsia"/>
                <w:bCs/>
                <w:kern w:val="0"/>
                <w:szCs w:val="21"/>
              </w:rPr>
              <w:t>教育科学研究中心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Cs/>
                <w:szCs w:val="21"/>
              </w:rPr>
            </w:pPr>
            <w:r>
              <w:rPr>
                <w:rFonts w:ascii="宋体" w:eastAsia="宋体" w:hAnsi="宋体" w:cs="宋体" w:hint="eastAsia"/>
                <w:bCs/>
                <w:kern w:val="0"/>
                <w:szCs w:val="21"/>
              </w:rPr>
              <w:t>南海中学</w:t>
            </w:r>
          </w:p>
        </w:tc>
      </w:tr>
      <w:tr w:rsidR="0000565E">
        <w:trPr>
          <w:trHeight w:val="470"/>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南山区中小学生田径运动会</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南海中学</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年南海中学教师获奖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lastRenderedPageBreak/>
              <w:t>获奖时间</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“全国中小学生</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新课程英语语言能力竞赛”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优秀辅导教师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中国外语教育研究中心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庞</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“全国中小学生</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新课程英语语言能力竞赛”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优秀辅导教师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中国外语教育研究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白松林</w:t>
            </w:r>
          </w:p>
        </w:tc>
      </w:tr>
      <w:tr w:rsidR="0000565E">
        <w:trPr>
          <w:trHeight w:val="1069"/>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“全国中小学生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新课标生英语语言能力竞赛”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中国外语教育研究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中心中小学英语教育研究中心南海中学</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沙</w:t>
            </w:r>
            <w:r>
              <w:rPr>
                <w:rFonts w:ascii="宋体" w:eastAsia="宋体" w:hAnsi="宋体" w:cs="宋体" w:hint="eastAsia"/>
                <w:kern w:val="0"/>
                <w:szCs w:val="21"/>
              </w:rPr>
              <w:t xml:space="preserve">  </w:t>
            </w:r>
            <w:r>
              <w:rPr>
                <w:rFonts w:ascii="宋体" w:eastAsia="宋体" w:hAnsi="宋体" w:cs="宋体" w:hint="eastAsia"/>
                <w:kern w:val="0"/>
                <w:szCs w:val="21"/>
              </w:rPr>
              <w:t>丽</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数学竞赛优秀辅导员</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邀请赛组委会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晶</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广东省中学生地理奥林匹克</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竞赛中荣获优秀指导老师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称号</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jc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jc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广东教育学会中学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地理教学专业委员会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何宝萍</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省级“一师一优课、一课一名师”活动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肖宇婷</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十佳教学能手之教学基本功</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晨</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第二届全国“创造杯”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论文评选活动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中国陶行知研究会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“十佳教学能手”之“课堂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教学”比赛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凯</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“十佳教学能手”之“解题</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及解题教学”比赛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凯</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“十佳教学能手”之“教学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基本功”比赛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凯</w:t>
            </w:r>
          </w:p>
        </w:tc>
      </w:tr>
      <w:tr w:rsidR="0000565E">
        <w:trPr>
          <w:trHeight w:val="807"/>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Style w:val="font251"/>
                <w:rFonts w:ascii="宋体" w:eastAsia="宋体" w:hAnsi="宋体" w:cs="宋体" w:hint="default"/>
                <w:color w:val="auto"/>
                <w:sz w:val="21"/>
                <w:szCs w:val="21"/>
              </w:rPr>
            </w:pPr>
            <w:r>
              <w:rPr>
                <w:rStyle w:val="font251"/>
                <w:rFonts w:ascii="宋体" w:eastAsia="宋体" w:hAnsi="宋体" w:cs="宋体" w:hint="default"/>
                <w:color w:val="auto"/>
                <w:sz w:val="21"/>
                <w:szCs w:val="21"/>
              </w:rPr>
              <w:t>深圳市中小</w:t>
            </w:r>
            <w:r>
              <w:rPr>
                <w:rStyle w:val="font111"/>
                <w:rFonts w:hint="default"/>
                <w:color w:val="auto"/>
                <w:sz w:val="21"/>
                <w:szCs w:val="21"/>
              </w:rPr>
              <w:t>学</w:t>
            </w:r>
            <w:r>
              <w:rPr>
                <w:rStyle w:val="font251"/>
                <w:rFonts w:ascii="宋体" w:eastAsia="宋体" w:hAnsi="宋体" w:cs="宋体" w:hint="default"/>
                <w:color w:val="auto"/>
                <w:sz w:val="21"/>
                <w:szCs w:val="21"/>
              </w:rPr>
              <w:t>美</w:t>
            </w:r>
            <w:r>
              <w:rPr>
                <w:rStyle w:val="font111"/>
                <w:rFonts w:hint="default"/>
                <w:color w:val="auto"/>
                <w:sz w:val="21"/>
                <w:szCs w:val="21"/>
              </w:rPr>
              <w:t>术实践</w:t>
            </w:r>
            <w:r>
              <w:rPr>
                <w:rStyle w:val="font251"/>
                <w:rFonts w:ascii="宋体" w:eastAsia="宋体" w:hAnsi="宋体" w:cs="宋体" w:hint="default"/>
                <w:color w:val="auto"/>
                <w:sz w:val="21"/>
                <w:szCs w:val="21"/>
              </w:rPr>
              <w:t>展示</w:t>
            </w:r>
          </w:p>
          <w:p w:rsidR="0000565E" w:rsidRDefault="00DF1C97">
            <w:pPr>
              <w:widowControl/>
              <w:jc w:val="center"/>
              <w:textAlignment w:val="bottom"/>
              <w:rPr>
                <w:rFonts w:ascii="宋体" w:eastAsia="宋体" w:hAnsi="宋体" w:cs="宋体"/>
                <w:szCs w:val="21"/>
              </w:rPr>
            </w:pPr>
            <w:r>
              <w:rPr>
                <w:rStyle w:val="font251"/>
                <w:rFonts w:ascii="宋体" w:eastAsia="宋体" w:hAnsi="宋体" w:cs="宋体" w:hint="default"/>
                <w:color w:val="auto"/>
                <w:sz w:val="21"/>
                <w:szCs w:val="21"/>
              </w:rPr>
              <w:t>活</w:t>
            </w:r>
            <w:r>
              <w:rPr>
                <w:rStyle w:val="font111"/>
                <w:rFonts w:hint="default"/>
                <w:color w:val="auto"/>
                <w:sz w:val="21"/>
                <w:szCs w:val="21"/>
              </w:rPr>
              <w:t>动</w:t>
            </w:r>
            <w:r>
              <w:rPr>
                <w:rStyle w:val="font251"/>
                <w:rFonts w:ascii="宋体" w:eastAsia="宋体" w:hAnsi="宋体" w:cs="宋体" w:hint="default"/>
                <w:color w:val="auto"/>
                <w:sz w:val="21"/>
                <w:szCs w:val="21"/>
              </w:rPr>
              <w:t>（美</w:t>
            </w:r>
            <w:r>
              <w:rPr>
                <w:rStyle w:val="font111"/>
                <w:rFonts w:hint="default"/>
                <w:color w:val="auto"/>
                <w:sz w:val="21"/>
                <w:szCs w:val="21"/>
              </w:rPr>
              <w:t>术节</w:t>
            </w:r>
            <w:r>
              <w:rPr>
                <w:rStyle w:val="font251"/>
                <w:rFonts w:ascii="宋体" w:eastAsia="宋体" w:hAnsi="宋体" w:cs="宋体" w:hint="default"/>
                <w:color w:val="auto"/>
                <w:sz w:val="21"/>
                <w:szCs w:val="21"/>
              </w:rPr>
              <w:t>）指</w:t>
            </w:r>
            <w:r>
              <w:rPr>
                <w:rStyle w:val="font111"/>
                <w:rFonts w:hint="default"/>
                <w:color w:val="auto"/>
                <w:sz w:val="21"/>
                <w:szCs w:val="21"/>
              </w:rPr>
              <w:t>导</w:t>
            </w:r>
            <w:r>
              <w:rPr>
                <w:rStyle w:val="font251"/>
                <w:rFonts w:ascii="宋体" w:eastAsia="宋体" w:hAnsi="宋体" w:cs="宋体" w:hint="default"/>
                <w:color w:val="auto"/>
                <w:sz w:val="21"/>
                <w:szCs w:val="21"/>
              </w:rPr>
              <w:t>教</w:t>
            </w:r>
            <w:r>
              <w:rPr>
                <w:rStyle w:val="font111"/>
                <w:rFonts w:hint="default"/>
                <w:color w:val="auto"/>
                <w:sz w:val="21"/>
                <w:szCs w:val="21"/>
              </w:rPr>
              <w:t>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李金合</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深圳市中小学美术实践展示活动（美术节）指导教师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李金合</w:t>
            </w:r>
          </w:p>
        </w:tc>
      </w:tr>
      <w:tr w:rsidR="0000565E">
        <w:trPr>
          <w:trHeight w:val="9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年第</w:t>
            </w:r>
            <w:r>
              <w:rPr>
                <w:rFonts w:ascii="宋体" w:eastAsia="宋体" w:hAnsi="宋体" w:cs="宋体" w:hint="eastAsia"/>
                <w:kern w:val="0"/>
                <w:szCs w:val="21"/>
              </w:rPr>
              <w:t>27</w:t>
            </w:r>
            <w:r>
              <w:rPr>
                <w:rFonts w:ascii="宋体" w:eastAsia="宋体" w:hAnsi="宋体" w:cs="宋体" w:hint="eastAsia"/>
                <w:kern w:val="0"/>
                <w:szCs w:val="21"/>
              </w:rPr>
              <w:t>届全国初中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应用物理竞赛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深圳市中小学学科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竞赛学会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w:t>
            </w:r>
            <w:r>
              <w:rPr>
                <w:rFonts w:ascii="宋体" w:eastAsia="宋体" w:hAnsi="宋体" w:cs="宋体" w:hint="eastAsia"/>
                <w:kern w:val="0"/>
                <w:szCs w:val="21"/>
              </w:rPr>
              <w:t xml:space="preserve">  </w:t>
            </w:r>
            <w:r>
              <w:rPr>
                <w:rFonts w:ascii="宋体" w:eastAsia="宋体" w:hAnsi="宋体" w:cs="宋体" w:hint="eastAsia"/>
                <w:kern w:val="0"/>
                <w:szCs w:val="21"/>
              </w:rPr>
              <w:t>琦</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w:t>
            </w:r>
            <w:r>
              <w:rPr>
                <w:rFonts w:ascii="宋体" w:eastAsia="宋体" w:hAnsi="宋体" w:cs="宋体" w:hint="eastAsia"/>
                <w:kern w:val="0"/>
                <w:szCs w:val="21"/>
              </w:rPr>
              <w:t>27</w:t>
            </w:r>
            <w:r>
              <w:rPr>
                <w:rFonts w:ascii="宋体" w:eastAsia="宋体" w:hAnsi="宋体" w:cs="宋体" w:hint="eastAsia"/>
                <w:kern w:val="0"/>
                <w:szCs w:val="21"/>
              </w:rPr>
              <w:t>届全国初中应用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物理竞赛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深圳市中小学学科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竞赛委员会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霞</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27</w:t>
            </w:r>
            <w:r>
              <w:rPr>
                <w:rFonts w:ascii="宋体" w:eastAsia="宋体" w:hAnsi="宋体" w:cs="宋体" w:hint="eastAsia"/>
                <w:kern w:val="0"/>
                <w:szCs w:val="21"/>
              </w:rPr>
              <w:t>届全国初中应用物理竞赛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优秀指导教师奖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深圳市中小学学科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竞赛学会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烁</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青少年模拟联合国优秀</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指导教师奖</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优秀辅导教师</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深圳市教育科研中心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茜</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年初中英语</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学科命题比赛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徐承辉</w:t>
            </w:r>
          </w:p>
        </w:tc>
      </w:tr>
      <w:tr w:rsidR="0000565E">
        <w:trPr>
          <w:trHeight w:val="74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信</w:t>
            </w:r>
          </w:p>
        </w:tc>
      </w:tr>
      <w:tr w:rsidR="0000565E">
        <w:trPr>
          <w:trHeight w:val="784"/>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柏</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汤建武</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孙夏林</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关博文</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深圳市中学数学教育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晨</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南山区优秀党员</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优秀党员</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刘头明</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南山区第二十一届现场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辅导教师一等奖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第九届规范汉字书写大赛南山区预赛初中软笔组</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第九届规范汉字书写大赛南山区预赛初中软笔组</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48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南山区教育系统</w:t>
            </w:r>
            <w:r>
              <w:rPr>
                <w:rFonts w:ascii="宋体" w:eastAsia="宋体" w:hAnsi="宋体" w:cs="宋体" w:hint="eastAsia"/>
                <w:kern w:val="0"/>
                <w:szCs w:val="21"/>
              </w:rPr>
              <w:t>2017</w:t>
            </w:r>
            <w:r>
              <w:rPr>
                <w:rFonts w:ascii="宋体" w:eastAsia="宋体" w:hAnsi="宋体" w:cs="宋体" w:hint="eastAsia"/>
                <w:kern w:val="0"/>
                <w:szCs w:val="21"/>
              </w:rPr>
              <w:t>年”立德树人，做好学生引路人“征文评选</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第九届“深圳校园十佳文学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少年”评比活动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南山区初中语文作文命题比赛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王文乔</w:t>
            </w:r>
          </w:p>
        </w:tc>
      </w:tr>
      <w:tr w:rsidR="0000565E">
        <w:trPr>
          <w:trHeight w:val="9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南山区教育系统</w:t>
            </w:r>
            <w:r>
              <w:rPr>
                <w:rFonts w:ascii="宋体" w:eastAsia="宋体" w:hAnsi="宋体" w:cs="宋体" w:hint="eastAsia"/>
                <w:kern w:val="0"/>
                <w:szCs w:val="21"/>
              </w:rPr>
              <w:t>2017</w:t>
            </w:r>
            <w:r>
              <w:rPr>
                <w:rFonts w:ascii="宋体" w:eastAsia="宋体" w:hAnsi="宋体" w:cs="宋体" w:hint="eastAsia"/>
                <w:kern w:val="0"/>
                <w:szCs w:val="21"/>
              </w:rPr>
              <w:t>年“立德树人，做好学生引路人”征文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周小花</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南山区第二十一届初中学生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周小花</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南山区第二十一届初中学生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周小花</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南山区初中语文作文命题比赛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周小花</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南山区初中语文作文命题比赛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贰等奖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单立莉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大赛南山区预赛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单立莉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广东省第九届规范汉字书写大赛南山区预赛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单立莉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南山区第二十一届初中学生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单立莉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“立德树人，做好学生引路人”征文</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w:t>
            </w:r>
            <w:r>
              <w:rPr>
                <w:rFonts w:ascii="宋体" w:eastAsia="宋体" w:hAnsi="宋体" w:cs="宋体" w:hint="eastAsia"/>
                <w:kern w:val="0"/>
                <w:szCs w:val="21"/>
              </w:rPr>
              <w:t xml:space="preserve">  </w:t>
            </w:r>
            <w:r>
              <w:rPr>
                <w:rFonts w:ascii="宋体" w:eastAsia="宋体" w:hAnsi="宋体" w:cs="宋体" w:hint="eastAsia"/>
                <w:kern w:val="0"/>
                <w:szCs w:val="21"/>
              </w:rPr>
              <w:t>英</w:t>
            </w:r>
          </w:p>
        </w:tc>
      </w:tr>
      <w:tr w:rsidR="0000565E">
        <w:trPr>
          <w:trHeight w:val="9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2018.11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2018</w:t>
            </w:r>
            <w:r>
              <w:rPr>
                <w:rFonts w:ascii="宋体" w:eastAsia="宋体" w:hAnsi="宋体" w:cs="宋体" w:hint="eastAsia"/>
                <w:kern w:val="0"/>
                <w:szCs w:val="21"/>
              </w:rPr>
              <w:t>深圳市南山区班主任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技能大赛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万</w:t>
            </w:r>
            <w:r>
              <w:rPr>
                <w:rFonts w:ascii="宋体" w:eastAsia="宋体" w:hAnsi="宋体" w:cs="宋体" w:hint="eastAsia"/>
                <w:kern w:val="0"/>
                <w:szCs w:val="21"/>
              </w:rPr>
              <w:t xml:space="preserve">  </w:t>
            </w:r>
            <w:r>
              <w:rPr>
                <w:rFonts w:ascii="宋体" w:eastAsia="宋体" w:hAnsi="宋体" w:cs="宋体" w:hint="eastAsia"/>
                <w:kern w:val="0"/>
                <w:szCs w:val="21"/>
              </w:rPr>
              <w:t>千</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深圳市南山区初中语文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作文命题比赛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万</w:t>
            </w:r>
            <w:r>
              <w:rPr>
                <w:rFonts w:ascii="宋体" w:eastAsia="宋体" w:hAnsi="宋体" w:cs="宋体" w:hint="eastAsia"/>
                <w:kern w:val="0"/>
                <w:szCs w:val="21"/>
              </w:rPr>
              <w:t xml:space="preserve">  </w:t>
            </w:r>
            <w:r>
              <w:rPr>
                <w:rFonts w:ascii="宋体" w:eastAsia="宋体" w:hAnsi="宋体" w:cs="宋体" w:hint="eastAsia"/>
                <w:kern w:val="0"/>
                <w:szCs w:val="21"/>
              </w:rPr>
              <w:t>千</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深圳市南山区第十二届</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初中学生现场作文大赛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万</w:t>
            </w:r>
            <w:r>
              <w:rPr>
                <w:rFonts w:ascii="宋体" w:eastAsia="宋体" w:hAnsi="宋体" w:cs="宋体" w:hint="eastAsia"/>
                <w:kern w:val="0"/>
                <w:szCs w:val="21"/>
              </w:rPr>
              <w:t xml:space="preserve">  </w:t>
            </w:r>
            <w:r>
              <w:rPr>
                <w:rFonts w:ascii="宋体" w:eastAsia="宋体" w:hAnsi="宋体" w:cs="宋体" w:hint="eastAsia"/>
                <w:kern w:val="0"/>
                <w:szCs w:val="21"/>
              </w:rPr>
              <w:t>千</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广东省第九届规范汉字书写大赛南山区预赛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万</w:t>
            </w:r>
            <w:r>
              <w:rPr>
                <w:rFonts w:ascii="宋体" w:eastAsia="宋体" w:hAnsi="宋体" w:cs="宋体" w:hint="eastAsia"/>
                <w:kern w:val="0"/>
                <w:szCs w:val="21"/>
              </w:rPr>
              <w:t xml:space="preserve">  </w:t>
            </w:r>
            <w:r>
              <w:rPr>
                <w:rFonts w:ascii="宋体" w:eastAsia="宋体" w:hAnsi="宋体" w:cs="宋体" w:hint="eastAsia"/>
                <w:kern w:val="0"/>
                <w:szCs w:val="21"/>
              </w:rPr>
              <w:t>千</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年广东省第九届规范汉字书写大赛南山区预赛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徐雪丹</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年广东省第九届规范汉字书写大赛南山区预赛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徐雪丹</w:t>
            </w:r>
          </w:p>
        </w:tc>
      </w:tr>
      <w:tr w:rsidR="0000565E">
        <w:trPr>
          <w:trHeight w:val="555"/>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w:t>
            </w:r>
            <w:r>
              <w:rPr>
                <w:rFonts w:ascii="宋体" w:eastAsia="宋体" w:hAnsi="宋体" w:cs="宋体" w:hint="eastAsia"/>
                <w:kern w:val="0"/>
                <w:szCs w:val="21"/>
              </w:rPr>
              <w:t>21</w:t>
            </w:r>
            <w:r>
              <w:rPr>
                <w:rFonts w:ascii="宋体" w:eastAsia="宋体" w:hAnsi="宋体" w:cs="宋体" w:hint="eastAsia"/>
                <w:kern w:val="0"/>
                <w:szCs w:val="21"/>
              </w:rPr>
              <w:t>届初中生现场作文大赛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徐雪丹</w:t>
            </w:r>
          </w:p>
        </w:tc>
      </w:tr>
      <w:tr w:rsidR="0000565E">
        <w:trPr>
          <w:trHeight w:val="463"/>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南山区第二届“百花奖”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课堂教学大赛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大赛南山区预选赛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阳</w:t>
            </w:r>
          </w:p>
        </w:tc>
      </w:tr>
      <w:tr w:rsidR="0000565E">
        <w:trPr>
          <w:trHeight w:val="48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广东省第九届规范汉字书写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大赛南山区预选赛优秀辅导奖硬笔一等奖</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南山区弟二十一届初中学生</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现场作文大赛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辅导奖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阳</w:t>
            </w:r>
          </w:p>
        </w:tc>
      </w:tr>
      <w:tr w:rsidR="0000565E">
        <w:trPr>
          <w:trHeight w:val="63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南山区初中语文作文命题大赛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十佳教学能手之解题</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与解题教学</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晨</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十佳教学能手之课堂教学</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晨</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“十佳教学能手”活动之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“教学基本功</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鄢</w:t>
            </w:r>
            <w:r>
              <w:rPr>
                <w:rFonts w:ascii="宋体" w:eastAsia="宋体" w:hAnsi="宋体" w:cs="宋体" w:hint="eastAsia"/>
                <w:kern w:val="0"/>
                <w:szCs w:val="21"/>
              </w:rPr>
              <w:t xml:space="preserve">  </w:t>
            </w:r>
            <w:r>
              <w:rPr>
                <w:rFonts w:ascii="宋体" w:eastAsia="宋体" w:hAnsi="宋体" w:cs="宋体" w:hint="eastAsia"/>
                <w:kern w:val="0"/>
                <w:szCs w:val="21"/>
              </w:rPr>
              <w:t>帅</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“十佳教学能手”活动之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“解题及解题教学</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鄢</w:t>
            </w:r>
            <w:r>
              <w:rPr>
                <w:rFonts w:ascii="宋体" w:eastAsia="宋体" w:hAnsi="宋体" w:cs="宋体" w:hint="eastAsia"/>
                <w:kern w:val="0"/>
                <w:szCs w:val="21"/>
              </w:rPr>
              <w:t xml:space="preserve">  </w:t>
            </w:r>
            <w:r>
              <w:rPr>
                <w:rFonts w:ascii="宋体" w:eastAsia="宋体" w:hAnsi="宋体" w:cs="宋体" w:hint="eastAsia"/>
                <w:kern w:val="0"/>
                <w:szCs w:val="21"/>
              </w:rPr>
              <w:t>帅</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“十佳教学能手”活动之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“课堂教学</w:t>
            </w:r>
            <w:r>
              <w:rPr>
                <w:rFonts w:ascii="宋体" w:eastAsia="宋体" w:hAnsi="宋体" w:cs="宋体" w:hint="eastAsia"/>
                <w:kern w:val="0"/>
                <w:szCs w:val="21"/>
              </w:rPr>
              <w:t>"</w:t>
            </w:r>
            <w:r>
              <w:rPr>
                <w:rFonts w:ascii="宋体" w:eastAsia="宋体" w:hAnsi="宋体" w:cs="宋体" w:hint="eastAsia"/>
                <w:kern w:val="0"/>
                <w:szCs w:val="21"/>
              </w:rPr>
              <w:t>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鄢</w:t>
            </w:r>
            <w:r>
              <w:rPr>
                <w:rFonts w:ascii="宋体" w:eastAsia="宋体" w:hAnsi="宋体" w:cs="宋体" w:hint="eastAsia"/>
                <w:kern w:val="0"/>
                <w:szCs w:val="21"/>
              </w:rPr>
              <w:t xml:space="preserve">  </w:t>
            </w:r>
            <w:r>
              <w:rPr>
                <w:rFonts w:ascii="宋体" w:eastAsia="宋体" w:hAnsi="宋体" w:cs="宋体" w:hint="eastAsia"/>
                <w:kern w:val="0"/>
                <w:szCs w:val="21"/>
              </w:rPr>
              <w:t>帅</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区优秀党员</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优秀党员</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南山区委教育工作</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关博文</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年度教育教学论文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正文比赛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关博文</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南山区第二届中学数学青年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教师“十佳教学能手”评选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活动之“教学基本功”</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曹小钢</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南山区第二届中学数学青年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教师“十佳教学能手”评选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活动之“解题及解题教学”</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曹小钢</w:t>
            </w:r>
          </w:p>
        </w:tc>
      </w:tr>
      <w:tr w:rsidR="0000565E">
        <w:trPr>
          <w:trHeight w:val="1044"/>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南山区第二届中学数学青年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教师“十佳教学能手”评选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活动之“教学基本功”</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尚宝龙</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南山区第二届教师读书笔记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征文活动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南山区教育工会</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尚宝龙</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初中地理命题大赛一等奖</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何宝萍</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月深圳市中小学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青年教师教学能力大赛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黄晓燕</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南山区中小学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合唱节比赛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朱庆弘</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南山区学校艺术节暨首届学生技能音乐决赛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朱庆弘</w:t>
            </w:r>
          </w:p>
        </w:tc>
      </w:tr>
      <w:tr w:rsidR="0000565E">
        <w:trPr>
          <w:trHeight w:val="857"/>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南山区学校艺术节暨首届学生技能舞蹈决赛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朱庆弘</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Style w:val="font131"/>
                <w:rFonts w:hint="default"/>
                <w:color w:val="auto"/>
                <w:sz w:val="21"/>
                <w:szCs w:val="21"/>
              </w:rPr>
            </w:pPr>
            <w:r>
              <w:rPr>
                <w:rStyle w:val="font01"/>
                <w:rFonts w:hint="default"/>
                <w:color w:val="auto"/>
                <w:sz w:val="21"/>
                <w:szCs w:val="21"/>
              </w:rPr>
              <w:t>南山</w:t>
            </w:r>
            <w:r>
              <w:rPr>
                <w:rStyle w:val="font131"/>
                <w:rFonts w:hint="default"/>
                <w:color w:val="auto"/>
                <w:sz w:val="21"/>
                <w:szCs w:val="21"/>
              </w:rPr>
              <w:t>区</w:t>
            </w:r>
            <w:r>
              <w:rPr>
                <w:rStyle w:val="font41"/>
                <w:rFonts w:ascii="宋体" w:eastAsia="宋体" w:hAnsi="宋体" w:cs="宋体" w:hint="default"/>
                <w:color w:val="auto"/>
                <w:sz w:val="21"/>
                <w:szCs w:val="21"/>
              </w:rPr>
              <w:t>道德与法制漫</w:t>
            </w:r>
            <w:r>
              <w:rPr>
                <w:rStyle w:val="font131"/>
                <w:rFonts w:hint="default"/>
                <w:color w:val="auto"/>
                <w:sz w:val="21"/>
                <w:szCs w:val="21"/>
              </w:rPr>
              <w:t>画</w:t>
            </w:r>
            <w:r>
              <w:rPr>
                <w:rStyle w:val="font41"/>
                <w:rFonts w:ascii="宋体" w:eastAsia="宋体" w:hAnsi="宋体" w:cs="宋体" w:hint="default"/>
                <w:color w:val="auto"/>
                <w:sz w:val="21"/>
                <w:szCs w:val="21"/>
              </w:rPr>
              <w:t>比</w:t>
            </w:r>
            <w:r>
              <w:rPr>
                <w:rStyle w:val="font131"/>
                <w:rFonts w:hint="default"/>
                <w:color w:val="auto"/>
                <w:sz w:val="21"/>
                <w:szCs w:val="21"/>
              </w:rPr>
              <w:t>赛</w:t>
            </w:r>
          </w:p>
          <w:p w:rsidR="0000565E" w:rsidRDefault="00DF1C97">
            <w:pPr>
              <w:widowControl/>
              <w:jc w:val="center"/>
              <w:textAlignment w:val="center"/>
              <w:rPr>
                <w:rFonts w:ascii="宋体" w:eastAsia="宋体" w:hAnsi="宋体" w:cs="宋体"/>
                <w:szCs w:val="21"/>
              </w:rPr>
            </w:pPr>
            <w:r>
              <w:rPr>
                <w:rStyle w:val="font131"/>
                <w:rFonts w:hint="default"/>
                <w:color w:val="auto"/>
                <w:sz w:val="21"/>
                <w:szCs w:val="21"/>
              </w:rPr>
              <w:t>指导教师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李金合</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Style w:val="font131"/>
                <w:rFonts w:hint="default"/>
                <w:color w:val="auto"/>
                <w:sz w:val="21"/>
                <w:szCs w:val="21"/>
              </w:rPr>
            </w:pPr>
            <w:r>
              <w:rPr>
                <w:rStyle w:val="font01"/>
                <w:rFonts w:hint="default"/>
                <w:color w:val="auto"/>
                <w:sz w:val="21"/>
                <w:szCs w:val="21"/>
              </w:rPr>
              <w:t>南山</w:t>
            </w:r>
            <w:r>
              <w:rPr>
                <w:rStyle w:val="font131"/>
                <w:rFonts w:hint="default"/>
                <w:color w:val="auto"/>
                <w:sz w:val="21"/>
                <w:szCs w:val="21"/>
              </w:rPr>
              <w:t>区</w:t>
            </w:r>
            <w:r>
              <w:rPr>
                <w:rStyle w:val="font41"/>
                <w:rFonts w:ascii="宋体" w:eastAsia="宋体" w:hAnsi="宋体" w:cs="宋体" w:hint="default"/>
                <w:color w:val="auto"/>
                <w:sz w:val="21"/>
                <w:szCs w:val="21"/>
              </w:rPr>
              <w:t>道德与法制漫</w:t>
            </w:r>
            <w:r>
              <w:rPr>
                <w:rStyle w:val="font131"/>
                <w:rFonts w:hint="default"/>
                <w:color w:val="auto"/>
                <w:sz w:val="21"/>
                <w:szCs w:val="21"/>
              </w:rPr>
              <w:t>画</w:t>
            </w:r>
            <w:r>
              <w:rPr>
                <w:rStyle w:val="font41"/>
                <w:rFonts w:ascii="宋体" w:eastAsia="宋体" w:hAnsi="宋体" w:cs="宋体" w:hint="default"/>
                <w:color w:val="auto"/>
                <w:sz w:val="21"/>
                <w:szCs w:val="21"/>
              </w:rPr>
              <w:t>比</w:t>
            </w:r>
            <w:r>
              <w:rPr>
                <w:rStyle w:val="font131"/>
                <w:rFonts w:hint="default"/>
                <w:color w:val="auto"/>
                <w:sz w:val="21"/>
                <w:szCs w:val="21"/>
              </w:rPr>
              <w:t>赛</w:t>
            </w:r>
          </w:p>
          <w:p w:rsidR="0000565E" w:rsidRDefault="00DF1C97">
            <w:pPr>
              <w:widowControl/>
              <w:jc w:val="center"/>
              <w:textAlignment w:val="center"/>
              <w:rPr>
                <w:rFonts w:ascii="宋体" w:eastAsia="宋体" w:hAnsi="宋体" w:cs="宋体"/>
                <w:szCs w:val="21"/>
              </w:rPr>
            </w:pPr>
            <w:r>
              <w:rPr>
                <w:rStyle w:val="font131"/>
                <w:rFonts w:hint="default"/>
                <w:color w:val="auto"/>
                <w:sz w:val="21"/>
                <w:szCs w:val="21"/>
              </w:rPr>
              <w:t>指导教师</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李金合</w:t>
            </w:r>
          </w:p>
        </w:tc>
      </w:tr>
      <w:tr w:rsidR="0000565E">
        <w:trPr>
          <w:trHeight w:val="403"/>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南山区教师技能大赛预选赛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霞</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优秀教练员</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优秀教练员</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罗志强</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论文《点燃学生，激活课堂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——浅谈如何发挥学生在英语课堂中的主体地位》</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庞</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《培训体会》</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优秀论文</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南山区教育科学研究中心教师发展中心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沙</w:t>
            </w:r>
            <w:r>
              <w:rPr>
                <w:rFonts w:ascii="宋体" w:eastAsia="宋体" w:hAnsi="宋体" w:cs="宋体" w:hint="eastAsia"/>
                <w:kern w:val="0"/>
                <w:szCs w:val="21"/>
              </w:rPr>
              <w:t xml:space="preserve">  </w:t>
            </w:r>
            <w:r>
              <w:rPr>
                <w:rFonts w:ascii="宋体" w:eastAsia="宋体" w:hAnsi="宋体" w:cs="宋体" w:hint="eastAsia"/>
                <w:kern w:val="0"/>
                <w:szCs w:val="21"/>
              </w:rPr>
              <w:t>丽</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年南山区中学英语教师英语演讲比赛初中组</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沙</w:t>
            </w:r>
            <w:r>
              <w:rPr>
                <w:rFonts w:ascii="宋体" w:eastAsia="宋体" w:hAnsi="宋体" w:cs="宋体" w:hint="eastAsia"/>
                <w:kern w:val="0"/>
                <w:szCs w:val="21"/>
              </w:rPr>
              <w:t xml:space="preserve">  </w:t>
            </w:r>
            <w:r>
              <w:rPr>
                <w:rFonts w:ascii="宋体" w:eastAsia="宋体" w:hAnsi="宋体" w:cs="宋体" w:hint="eastAsia"/>
                <w:kern w:val="0"/>
                <w:szCs w:val="21"/>
              </w:rPr>
              <w:t>丽</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年南山区初中英语教学研究会初中英语公开课</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沙</w:t>
            </w:r>
            <w:r>
              <w:rPr>
                <w:rFonts w:ascii="宋体" w:eastAsia="宋体" w:hAnsi="宋体" w:cs="宋体" w:hint="eastAsia"/>
                <w:kern w:val="0"/>
                <w:szCs w:val="21"/>
              </w:rPr>
              <w:t xml:space="preserve">  </w:t>
            </w:r>
            <w:r>
              <w:rPr>
                <w:rFonts w:ascii="宋体" w:eastAsia="宋体" w:hAnsi="宋体" w:cs="宋体" w:hint="eastAsia"/>
                <w:kern w:val="0"/>
                <w:szCs w:val="21"/>
              </w:rPr>
              <w:t>丽</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南山区“百花奖”教学大赛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张</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茜</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南山区第二届“百花奖”课堂教学大赛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深圳市南山区教育科学研究中学</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丁青青</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年南山区初中历史学科教学论文评选活动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南山区第二届“百花奖”课堂教学大赛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娜</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年度教育教学论文征文比赛一等奖</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娜</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年南山区初中历史学科教学论文评选活动</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谭敏莉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南山区中学英语教学经验专题论文比赛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徐承辉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南山区中学英语教师命题大赛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徐承辉</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南山区中学英语教学经验专题论文比赛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杨凤平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南山区第十三届中学生英语演讲比赛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杨凤平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南山区中学英语教师命题大赛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杨凤平</w:t>
            </w:r>
          </w:p>
        </w:tc>
      </w:tr>
      <w:tr w:rsidR="0000565E">
        <w:trPr>
          <w:trHeight w:val="85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南山区第十四届学校英语节先进个人称号</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先进个人</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杨凤平</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论文在南山区中学英语教学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经验专题论文评审</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郑力力</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南山区优秀班主任</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优秀班主任</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郑力力</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年度教育教学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论文征文比赛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芦</w:t>
            </w:r>
            <w:r>
              <w:rPr>
                <w:rFonts w:ascii="宋体" w:eastAsia="宋体" w:hAnsi="宋体" w:cs="宋体" w:hint="eastAsia"/>
                <w:kern w:val="0"/>
                <w:szCs w:val="21"/>
              </w:rPr>
              <w:t xml:space="preserve">  </w:t>
            </w:r>
            <w:r>
              <w:rPr>
                <w:rFonts w:ascii="宋体" w:eastAsia="宋体" w:hAnsi="宋体" w:cs="宋体" w:hint="eastAsia"/>
                <w:kern w:val="0"/>
                <w:szCs w:val="21"/>
              </w:rPr>
              <w:t>云</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南山区中学英语教学经验专题论文评审</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芦</w:t>
            </w:r>
            <w:r>
              <w:rPr>
                <w:rFonts w:ascii="宋体" w:eastAsia="宋体" w:hAnsi="宋体" w:cs="宋体" w:hint="eastAsia"/>
                <w:kern w:val="0"/>
                <w:szCs w:val="21"/>
              </w:rPr>
              <w:t xml:space="preserve">  </w:t>
            </w:r>
            <w:r>
              <w:rPr>
                <w:rFonts w:ascii="宋体" w:eastAsia="宋体" w:hAnsi="宋体" w:cs="宋体" w:hint="eastAsia"/>
                <w:kern w:val="0"/>
                <w:szCs w:val="21"/>
              </w:rPr>
              <w:t>云</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年度教育教学论文征文比赛</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南山区教育教学研究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丹</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深圳市南山实验教育集团</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首届“未来杯”青年教师课堂</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教学技能初赛</w:t>
            </w:r>
            <w:r>
              <w:rPr>
                <w:rFonts w:ascii="宋体" w:eastAsia="宋体" w:hAnsi="宋体" w:cs="宋体" w:hint="eastAsia"/>
                <w:kern w:val="0"/>
                <w:szCs w:val="21"/>
              </w:rPr>
              <w:t>-</w:t>
            </w:r>
            <w:r>
              <w:rPr>
                <w:rFonts w:ascii="宋体" w:eastAsia="宋体" w:hAnsi="宋体" w:cs="宋体" w:hint="eastAsia"/>
                <w:kern w:val="0"/>
                <w:szCs w:val="21"/>
              </w:rPr>
              <w:t>说课</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kern w:val="0"/>
                <w:szCs w:val="21"/>
              </w:rPr>
              <w:t>信息技术组</w:t>
            </w:r>
            <w:r>
              <w:rPr>
                <w:rFonts w:ascii="宋体" w:eastAsia="宋体" w:hAnsi="宋体" w:cs="宋体" w:hint="eastAsia"/>
                <w:kern w:val="0"/>
                <w:szCs w:val="21"/>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深圳市南山实验教育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集团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辜小青</w:t>
            </w:r>
          </w:p>
        </w:tc>
      </w:tr>
      <w:tr w:rsidR="0000565E">
        <w:trPr>
          <w:trHeight w:val="54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深圳市南山实验教育集团</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首届“未来杯”青年教师课堂教学技能决赛</w:t>
            </w:r>
            <w:r>
              <w:rPr>
                <w:rFonts w:ascii="宋体" w:eastAsia="宋体" w:hAnsi="宋体" w:cs="宋体" w:hint="eastAsia"/>
                <w:kern w:val="0"/>
                <w:szCs w:val="21"/>
              </w:rPr>
              <w:t>-</w:t>
            </w:r>
            <w:r>
              <w:rPr>
                <w:rFonts w:ascii="宋体" w:eastAsia="宋体" w:hAnsi="宋体" w:cs="宋体" w:hint="eastAsia"/>
                <w:kern w:val="0"/>
                <w:szCs w:val="21"/>
              </w:rPr>
              <w:t>公开课</w:t>
            </w:r>
            <w:r>
              <w:rPr>
                <w:rFonts w:ascii="宋体" w:eastAsia="宋体" w:hAnsi="宋体" w:cs="宋体" w:hint="eastAsia"/>
                <w:kern w:val="0"/>
                <w:szCs w:val="21"/>
              </w:rPr>
              <w:t>(</w:t>
            </w:r>
            <w:r>
              <w:rPr>
                <w:rFonts w:ascii="宋体" w:eastAsia="宋体" w:hAnsi="宋体" w:cs="宋体" w:hint="eastAsia"/>
                <w:kern w:val="0"/>
                <w:szCs w:val="21"/>
              </w:rPr>
              <w:t>信息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技术组</w:t>
            </w:r>
            <w:r>
              <w:rPr>
                <w:rFonts w:ascii="宋体" w:eastAsia="宋体" w:hAnsi="宋体" w:cs="宋体" w:hint="eastAsia"/>
                <w:kern w:val="0"/>
                <w:szCs w:val="21"/>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深圳市南山实验教育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集团</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辜小青</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2017</w:t>
      </w:r>
      <w:r>
        <w:rPr>
          <w:rFonts w:ascii="宋体" w:eastAsia="宋体" w:hAnsi="宋体" w:cs="宋体" w:hint="eastAsia"/>
          <w:b/>
          <w:kern w:val="0"/>
          <w:sz w:val="36"/>
          <w:szCs w:val="36"/>
        </w:rPr>
        <w:t>年南海中学学生获奖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400</w:t>
            </w:r>
            <w:r>
              <w:rPr>
                <w:rFonts w:ascii="宋体" w:eastAsia="宋体" w:hAnsi="宋体" w:cs="宋体" w:hint="eastAsia"/>
                <w:kern w:val="0"/>
                <w:szCs w:val="21"/>
              </w:rPr>
              <w:t>米栏</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何浩霖</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房小椿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1500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房小椿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110</w:t>
            </w:r>
            <w:r>
              <w:rPr>
                <w:rFonts w:ascii="宋体" w:eastAsia="宋体" w:hAnsi="宋体" w:cs="宋体" w:hint="eastAsia"/>
                <w:kern w:val="0"/>
                <w:szCs w:val="21"/>
              </w:rPr>
              <w:t>米栏</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吴卓远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400</w:t>
            </w:r>
            <w:r>
              <w:rPr>
                <w:rFonts w:ascii="宋体" w:eastAsia="宋体" w:hAnsi="宋体" w:cs="宋体" w:hint="eastAsia"/>
                <w:kern w:val="0"/>
                <w:szCs w:val="21"/>
              </w:rPr>
              <w:t>米栏</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吴卓远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4*100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kern w:val="0"/>
                <w:szCs w:val="21"/>
              </w:rPr>
            </w:pPr>
            <w:r>
              <w:rPr>
                <w:rFonts w:ascii="宋体" w:eastAsia="宋体" w:hAnsi="宋体" w:cs="宋体" w:hint="eastAsia"/>
                <w:kern w:val="0"/>
                <w:szCs w:val="21"/>
              </w:rPr>
              <w:t>詹锴然</w:t>
            </w:r>
          </w:p>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简镇聪</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400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郑俊坤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郑俊坤</w:t>
            </w:r>
          </w:p>
        </w:tc>
      </w:tr>
      <w:tr w:rsidR="0000565E">
        <w:trPr>
          <w:trHeight w:val="75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锦标赛男子三级跳远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刘峰烽</w:t>
            </w:r>
          </w:p>
        </w:tc>
      </w:tr>
      <w:tr w:rsidR="0000565E">
        <w:trPr>
          <w:trHeight w:val="8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w:t>
            </w:r>
            <w:r>
              <w:rPr>
                <w:rFonts w:ascii="宋体" w:eastAsia="宋体" w:hAnsi="宋体" w:cs="宋体" w:hint="eastAsia"/>
                <w:kern w:val="0"/>
                <w:szCs w:val="21"/>
              </w:rPr>
              <w:t>100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简小萌</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w:t>
            </w:r>
            <w:r>
              <w:rPr>
                <w:rFonts w:ascii="宋体" w:eastAsia="宋体" w:hAnsi="宋体" w:cs="宋体" w:hint="eastAsia"/>
                <w:kern w:val="0"/>
                <w:szCs w:val="21"/>
              </w:rPr>
              <w:t>4*100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简小萌</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曲可欣</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锦标赛女子三级跳远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曲可欣</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w:t>
            </w:r>
            <w:r>
              <w:rPr>
                <w:rFonts w:ascii="宋体" w:eastAsia="宋体" w:hAnsi="宋体" w:cs="宋体" w:hint="eastAsia"/>
                <w:kern w:val="0"/>
                <w:szCs w:val="21"/>
              </w:rPr>
              <w:t>1500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r>
              <w:rPr>
                <w:rFonts w:ascii="宋体" w:eastAsia="宋体" w:hAnsi="宋体" w:cs="宋体" w:hint="eastAsia"/>
                <w:kern w:val="0"/>
                <w:szCs w:val="21"/>
              </w:rPr>
              <w:t>2017</w:t>
            </w:r>
            <w:r>
              <w:rPr>
                <w:rFonts w:ascii="宋体" w:eastAsia="宋体" w:hAnsi="宋体" w:cs="宋体" w:hint="eastAsia"/>
                <w:kern w:val="0"/>
                <w:szCs w:val="21"/>
              </w:rPr>
              <w:t>年省青少年田径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锦标赛女子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第七名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杨思琦</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南山区初中生英语演讲比赛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登</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女子</w:t>
            </w:r>
            <w:r>
              <w:rPr>
                <w:rFonts w:ascii="宋体" w:eastAsia="宋体" w:hAnsi="宋体" w:cs="宋体" w:hint="eastAsia"/>
                <w:kern w:val="0"/>
                <w:szCs w:val="21"/>
              </w:rPr>
              <w:t>1500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女子三级跳远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曲可欣</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曲可欣</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1500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房小椿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房小椿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刘峰烽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男子三级跳远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刘峰烽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110</w:t>
            </w:r>
            <w:r>
              <w:rPr>
                <w:rFonts w:ascii="宋体" w:eastAsia="宋体" w:hAnsi="宋体" w:cs="宋体" w:hint="eastAsia"/>
                <w:kern w:val="0"/>
                <w:szCs w:val="21"/>
              </w:rPr>
              <w:t>米栏</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吴卓远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400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吴卓远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男子跳远</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何浩霖</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400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何浩霖</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800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郑俊坤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男子铅球</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霆</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w:t>
            </w:r>
            <w:r>
              <w:rPr>
                <w:rFonts w:ascii="宋体" w:eastAsia="宋体" w:hAnsi="宋体" w:cs="宋体" w:hint="eastAsia"/>
                <w:kern w:val="0"/>
                <w:szCs w:val="21"/>
              </w:rPr>
              <w:t>200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bottom"/>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楚</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小制作《自动浇花器》</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柏佩绮</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初中地理命题大赛一等奖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何宝萍</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w:t>
            </w:r>
            <w:r>
              <w:rPr>
                <w:rFonts w:ascii="宋体" w:eastAsia="宋体" w:hAnsi="宋体" w:cs="宋体" w:hint="eastAsia"/>
                <w:kern w:val="0"/>
                <w:szCs w:val="21"/>
              </w:rPr>
              <w:t>4*100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简小萌</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曲可欣</w:t>
            </w:r>
          </w:p>
        </w:tc>
      </w:tr>
      <w:tr w:rsidR="0000565E">
        <w:trPr>
          <w:trHeight w:val="80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w:t>
            </w:r>
            <w:r>
              <w:rPr>
                <w:rFonts w:ascii="宋体" w:eastAsia="宋体" w:hAnsi="宋体" w:cs="宋体" w:hint="eastAsia"/>
                <w:kern w:val="0"/>
                <w:szCs w:val="21"/>
              </w:rPr>
              <w:t>4*400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简小萌</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韩</w:t>
            </w:r>
            <w:r>
              <w:rPr>
                <w:rFonts w:ascii="宋体" w:eastAsia="宋体" w:hAnsi="宋体" w:cs="宋体" w:hint="eastAsia"/>
                <w:kern w:val="0"/>
                <w:szCs w:val="21"/>
              </w:rPr>
              <w:t xml:space="preserve">  </w:t>
            </w:r>
            <w:r>
              <w:rPr>
                <w:rFonts w:ascii="宋体" w:eastAsia="宋体" w:hAnsi="宋体" w:cs="宋体" w:hint="eastAsia"/>
                <w:kern w:val="0"/>
                <w:szCs w:val="21"/>
              </w:rPr>
              <w:t>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曲可欣</w:t>
            </w:r>
          </w:p>
        </w:tc>
      </w:tr>
      <w:tr w:rsidR="0000565E">
        <w:trPr>
          <w:trHeight w:val="7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4*100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詹锴然</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简镇聪</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刘峰峰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郑俊坤</w:t>
            </w:r>
          </w:p>
        </w:tc>
      </w:tr>
      <w:tr w:rsidR="0000565E">
        <w:trPr>
          <w:trHeight w:val="76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南山区中小学生田径运动会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4*400</w:t>
            </w:r>
            <w:r>
              <w:rPr>
                <w:rFonts w:ascii="宋体" w:eastAsia="宋体" w:hAnsi="宋体" w:cs="宋体" w:hint="eastAsia"/>
                <w:kern w:val="0"/>
                <w:szCs w:val="21"/>
              </w:rPr>
              <w:t>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詹锴然</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简镇聪</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何浩霖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郑俊坤</w:t>
            </w:r>
          </w:p>
        </w:tc>
      </w:tr>
      <w:tr w:rsidR="0000565E">
        <w:trPr>
          <w:trHeight w:val="83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小论文《关于光的性质》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汪</w:t>
            </w:r>
            <w:r>
              <w:rPr>
                <w:rFonts w:ascii="宋体" w:eastAsia="宋体" w:hAnsi="宋体" w:cs="宋体" w:hint="eastAsia"/>
                <w:kern w:val="0"/>
                <w:szCs w:val="21"/>
              </w:rPr>
              <w:t xml:space="preserve">  </w:t>
            </w:r>
            <w:r>
              <w:rPr>
                <w:rFonts w:ascii="宋体" w:eastAsia="宋体" w:hAnsi="宋体" w:cs="宋体" w:hint="eastAsia"/>
                <w:kern w:val="0"/>
                <w:szCs w:val="21"/>
              </w:rPr>
              <w:t>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曾思聪</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年南头小学学校获奖</w:t>
      </w:r>
    </w:p>
    <w:tbl>
      <w:tblPr>
        <w:tblW w:w="8360" w:type="dxa"/>
        <w:tblLayout w:type="fixed"/>
        <w:tblCellMar>
          <w:top w:w="15" w:type="dxa"/>
          <w:left w:w="15" w:type="dxa"/>
          <w:bottom w:w="15" w:type="dxa"/>
          <w:right w:w="15" w:type="dxa"/>
        </w:tblCellMar>
        <w:tblLook w:val="04A0" w:firstRow="1" w:lastRow="0" w:firstColumn="1" w:lastColumn="0" w:noHBand="0" w:noVBand="1"/>
      </w:tblPr>
      <w:tblGrid>
        <w:gridCol w:w="1093"/>
        <w:gridCol w:w="2835"/>
        <w:gridCol w:w="1233"/>
        <w:gridCol w:w="2224"/>
        <w:gridCol w:w="975"/>
      </w:tblGrid>
      <w:tr w:rsidR="0000565E">
        <w:trPr>
          <w:trHeight w:val="283"/>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color w:val="000000"/>
                <w:kern w:val="0"/>
                <w:szCs w:val="21"/>
                <w:lang w:bidi="ar"/>
              </w:rPr>
              <w:t>颁奖</w:t>
            </w:r>
            <w:r>
              <w:rPr>
                <w:rFonts w:ascii="宋体" w:eastAsia="宋体" w:hAnsi="宋体" w:cs="宋体" w:hint="eastAsia"/>
                <w:b/>
                <w:color w:val="000000"/>
                <w:kern w:val="0"/>
                <w:szCs w:val="21"/>
                <w:lang w:bidi="ar"/>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1046"/>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在第十二届中国少年科学院“小院士”课题研究成果全国展示交流活动中，被评为：科普教育示范基地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科普教育示范基地</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1291"/>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2016</w:t>
            </w:r>
            <w:r>
              <w:rPr>
                <w:rFonts w:ascii="宋体" w:eastAsia="宋体" w:hAnsi="宋体" w:cs="宋体" w:hint="eastAsia"/>
                <w:kern w:val="0"/>
                <w:szCs w:val="21"/>
                <w:lang w:bidi="ar"/>
              </w:rPr>
              <w:t>年度，贯彻实施《关于发动优秀学生参加蒙特梭利模拟联合国（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年世界青少年峰会深圳赛区公益选拔活动的通知）工作中，被评为：优秀组织奖）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优秀组织奖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810"/>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优秀组织奖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795"/>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优秀组织奖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764"/>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南山区中小学传统文化节活动中，荣获优秀组织奖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优秀组织奖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1140"/>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参演的《彩云追月》《通巴拉莱卡》节目在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年深圳市中小学艺术展演活动（合唱节）中荣获二等奖，指导老师：郁芳、金宇钧</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810"/>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参演的《簸箕上的麻雀》节目在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年深圳市中小学艺术展演活动（合唱节）中荣获二等奖，指导老师：郁芳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109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南山区中小学合唱节活动中表现突出，被评为“优秀组织单位”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单位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r w:rsidR="0000565E">
        <w:trPr>
          <w:trHeight w:val="1147"/>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年第二届寻找“最美南粤少年”活动中，荣获南山区“优秀组织单位”称号</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优秀组织奖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南头小学</w:t>
            </w:r>
          </w:p>
        </w:tc>
      </w:tr>
    </w:tbl>
    <w:p w:rsidR="0000565E" w:rsidRDefault="00DF1C97">
      <w:pPr>
        <w:jc w:val="center"/>
        <w:rPr>
          <w:rFonts w:ascii="宋体" w:eastAsia="宋体" w:hAnsi="宋体" w:cs="宋体"/>
          <w:b/>
          <w:bCs/>
          <w:kern w:val="0"/>
          <w:sz w:val="36"/>
          <w:szCs w:val="36"/>
          <w:lang w:bidi="ar"/>
        </w:rPr>
      </w:pPr>
      <w:r>
        <w:rPr>
          <w:rFonts w:ascii="宋体" w:eastAsia="宋体" w:hAnsi="宋体" w:cs="宋体" w:hint="eastAsia"/>
          <w:b/>
          <w:bCs/>
          <w:kern w:val="0"/>
          <w:sz w:val="36"/>
          <w:szCs w:val="36"/>
          <w:lang w:bidi="ar"/>
        </w:rPr>
        <w:br w:type="page"/>
      </w:r>
    </w:p>
    <w:p w:rsidR="0000565E" w:rsidRDefault="00DF1C97">
      <w:pPr>
        <w:jc w:val="center"/>
      </w:pPr>
      <w:r>
        <w:rPr>
          <w:rFonts w:ascii="宋体" w:eastAsia="宋体" w:hAnsi="宋体" w:cs="宋体" w:hint="eastAsia"/>
          <w:b/>
          <w:bCs/>
          <w:kern w:val="0"/>
          <w:sz w:val="36"/>
          <w:szCs w:val="36"/>
          <w:lang w:bidi="ar"/>
        </w:rPr>
        <w:lastRenderedPageBreak/>
        <w:t>2017</w:t>
      </w:r>
      <w:r>
        <w:rPr>
          <w:rFonts w:ascii="宋体" w:eastAsia="宋体" w:hAnsi="宋体" w:cs="宋体" w:hint="eastAsia"/>
          <w:b/>
          <w:bCs/>
          <w:kern w:val="0"/>
          <w:sz w:val="36"/>
          <w:szCs w:val="36"/>
          <w:lang w:bidi="ar"/>
        </w:rPr>
        <w:t>年南头小学教师获奖</w:t>
      </w:r>
    </w:p>
    <w:tbl>
      <w:tblPr>
        <w:tblW w:w="8360" w:type="dxa"/>
        <w:jc w:val="center"/>
        <w:tblLayout w:type="fixed"/>
        <w:tblCellMar>
          <w:top w:w="15" w:type="dxa"/>
          <w:left w:w="15" w:type="dxa"/>
          <w:bottom w:w="15" w:type="dxa"/>
          <w:right w:w="15" w:type="dxa"/>
        </w:tblCellMar>
        <w:tblLook w:val="04A0" w:firstRow="1" w:lastRow="0" w:firstColumn="1" w:lastColumn="0" w:noHBand="0" w:noVBand="1"/>
      </w:tblPr>
      <w:tblGrid>
        <w:gridCol w:w="1093"/>
        <w:gridCol w:w="2835"/>
        <w:gridCol w:w="1233"/>
        <w:gridCol w:w="2224"/>
        <w:gridCol w:w="975"/>
      </w:tblGrid>
      <w:tr w:rsidR="0000565E">
        <w:trPr>
          <w:trHeight w:val="3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获奖时间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宋体" w:eastAsia="宋体" w:hAnsi="宋体" w:cs="宋体" w:hint="eastAsia"/>
                <w:b/>
                <w:kern w:val="0"/>
                <w:szCs w:val="21"/>
                <w:lang w:bidi="ar"/>
              </w:rPr>
              <w:t>获奖等级</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宋体" w:eastAsia="宋体" w:hAnsi="宋体" w:cs="宋体" w:hint="eastAsia"/>
                <w:b/>
                <w:bCs/>
                <w:color w:val="000000"/>
                <w:kern w:val="0"/>
                <w:szCs w:val="21"/>
                <w:lang w:bidi="ar"/>
              </w:rPr>
              <w:t>颁奖</w:t>
            </w:r>
            <w:r>
              <w:rPr>
                <w:rFonts w:ascii="宋体" w:eastAsia="宋体" w:hAnsi="宋体" w:cs="宋体" w:hint="eastAsia"/>
                <w:b/>
                <w:bCs/>
                <w:color w:val="000000"/>
                <w:kern w:val="0"/>
                <w:szCs w:val="21"/>
                <w:lang w:bidi="ar"/>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获奖者</w:t>
            </w:r>
          </w:p>
        </w:tc>
      </w:tr>
      <w:tr w:rsidR="0000565E">
        <w:trPr>
          <w:trHeight w:val="276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贯彻实施《关于发动优秀学生参加蒙特梭利模拟联合国（</w:t>
            </w:r>
            <w:r>
              <w:rPr>
                <w:rStyle w:val="font121"/>
                <w:rFonts w:asciiTheme="minorEastAsia" w:eastAsiaTheme="minorEastAsia" w:hAnsiTheme="minorEastAsia" w:cstheme="minorEastAsia"/>
                <w:color w:val="auto"/>
                <w:sz w:val="21"/>
                <w:szCs w:val="21"/>
                <w:lang w:bidi="ar"/>
              </w:rPr>
              <w:t>MMUN</w:t>
            </w:r>
            <w:r>
              <w:rPr>
                <w:rStyle w:val="font121"/>
                <w:rFonts w:asciiTheme="minorEastAsia" w:eastAsiaTheme="minorEastAsia" w:hAnsiTheme="minorEastAsia" w:cstheme="minorEastAsia"/>
                <w:color w:val="auto"/>
                <w:sz w:val="21"/>
                <w:szCs w:val="21"/>
                <w:lang w:bidi="ar"/>
              </w:rPr>
              <w:t>）</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年世界青少年峰会深圳赛区公益选拔活动的通知》工作中，以积极负责的工作态度、较高的专业素养支持、组织并指导本校师生参与本次活动，并取得优异成绩，授予先进个人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先进个人</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瑾</w:t>
            </w:r>
          </w:p>
        </w:tc>
      </w:tr>
      <w:tr w:rsidR="0000565E">
        <w:trPr>
          <w:trHeight w:val="39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瑾</w:t>
            </w:r>
          </w:p>
        </w:tc>
      </w:tr>
      <w:tr w:rsidR="0000565E">
        <w:trPr>
          <w:trHeight w:val="9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“阅读改变中国”年度评选中，荣获“年度点灯人”称号</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“年度</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点灯人”</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中国教育新闻网</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亲近母语研究院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晶</w:t>
            </w:r>
          </w:p>
        </w:tc>
      </w:tr>
      <w:tr w:rsidR="0000565E">
        <w:trPr>
          <w:trHeight w:val="51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优秀青年义工</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优秀青年</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义工</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香港义工联盟</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晶</w:t>
            </w:r>
          </w:p>
        </w:tc>
      </w:tr>
      <w:tr w:rsidR="0000565E">
        <w:trPr>
          <w:trHeight w:val="51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深圳市基础教育系统，首席信息官（</w:t>
            </w:r>
            <w:r>
              <w:rPr>
                <w:rFonts w:asciiTheme="minorEastAsia" w:hAnsiTheme="minorEastAsia" w:cstheme="minorEastAsia" w:hint="eastAsia"/>
                <w:kern w:val="0"/>
                <w:szCs w:val="21"/>
                <w:lang w:bidi="ar"/>
              </w:rPr>
              <w:t>CIO</w:t>
            </w:r>
            <w:r>
              <w:rPr>
                <w:rFonts w:asciiTheme="minorEastAsia" w:hAnsiTheme="minorEastAsia" w:cstheme="minorEastAsia" w:hint="eastAsia"/>
                <w:kern w:val="0"/>
                <w:szCs w:val="21"/>
                <w:lang w:bidi="ar"/>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首席信息官</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晶</w:t>
            </w:r>
          </w:p>
        </w:tc>
      </w:tr>
      <w:tr w:rsidR="0000565E">
        <w:trPr>
          <w:trHeight w:val="58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校园中英文短剧总汇演小学组优秀辅导教师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洲</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在第十二届中国少年科学院“小院士”课题研究成果全国展示交流活动中，被评为：全国优秀科技教师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全国优秀科技教师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邓玉琳</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在第十二届中国少年科学院“小院士”课题研究成果全国展示交流活动中，被评为：全国优秀科技教师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全国优秀科技教师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林</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淋</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在第十二届中国少年科学院“小院士”课题研究成果全国展示交流活动中，被评为：全国优秀科技教师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全国优秀科技教师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林</w:t>
            </w:r>
          </w:p>
        </w:tc>
      </w:tr>
      <w:tr w:rsidR="0000565E">
        <w:trPr>
          <w:trHeight w:val="67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荣获第二十六届中国儿童青少年威盛中国芯</w:t>
            </w:r>
            <w:r>
              <w:rPr>
                <w:rFonts w:asciiTheme="minorEastAsia" w:hAnsiTheme="minorEastAsia" w:cstheme="minorEastAsia" w:hint="eastAsia"/>
                <w:kern w:val="0"/>
                <w:szCs w:val="21"/>
                <w:lang w:bidi="ar"/>
              </w:rPr>
              <w:t>HTC</w:t>
            </w:r>
            <w:r>
              <w:rPr>
                <w:rFonts w:asciiTheme="minorEastAsia" w:hAnsiTheme="minorEastAsia" w:cstheme="minorEastAsia" w:hint="eastAsia"/>
                <w:kern w:val="0"/>
                <w:szCs w:val="21"/>
                <w:lang w:bidi="ar"/>
              </w:rPr>
              <w:t>计算机表演赛全国总决赛创客挑战赛</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中国儿童少年基金会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何秀成</w:t>
            </w:r>
          </w:p>
        </w:tc>
      </w:tr>
      <w:tr w:rsidR="0000565E">
        <w:trPr>
          <w:trHeight w:val="142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荣获第二十六届中国儿童青少年威盛中国芯</w:t>
            </w:r>
            <w:r>
              <w:rPr>
                <w:rFonts w:asciiTheme="minorEastAsia" w:hAnsiTheme="minorEastAsia" w:cstheme="minorEastAsia" w:hint="eastAsia"/>
                <w:kern w:val="0"/>
                <w:szCs w:val="21"/>
                <w:lang w:bidi="ar"/>
              </w:rPr>
              <w:t>HTC</w:t>
            </w:r>
            <w:r>
              <w:rPr>
                <w:rFonts w:asciiTheme="minorEastAsia" w:hAnsiTheme="minorEastAsia" w:cstheme="minorEastAsia" w:hint="eastAsia"/>
                <w:kern w:val="0"/>
                <w:szCs w:val="21"/>
                <w:lang w:bidi="ar"/>
              </w:rPr>
              <w:t>计算机表演赛全国总决赛创客挑战赛</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中国儿童少年基金会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黄</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鑫</w:t>
            </w:r>
          </w:p>
        </w:tc>
      </w:tr>
      <w:tr w:rsidR="0000565E">
        <w:trPr>
          <w:trHeight w:val="143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lastRenderedPageBreak/>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课例《第</w:t>
            </w:r>
            <w:r>
              <w:rPr>
                <w:rStyle w:val="font121"/>
                <w:rFonts w:asciiTheme="minorEastAsia" w:eastAsiaTheme="minorEastAsia" w:hAnsiTheme="minorEastAsia" w:cstheme="minorEastAsia"/>
                <w:color w:val="auto"/>
                <w:sz w:val="21"/>
                <w:szCs w:val="21"/>
                <w:lang w:bidi="ar"/>
              </w:rPr>
              <w:t>9</w:t>
            </w:r>
            <w:r>
              <w:rPr>
                <w:rStyle w:val="font121"/>
                <w:rFonts w:asciiTheme="minorEastAsia" w:eastAsiaTheme="minorEastAsia" w:hAnsiTheme="minorEastAsia" w:cstheme="minorEastAsia"/>
                <w:color w:val="auto"/>
                <w:sz w:val="21"/>
                <w:szCs w:val="21"/>
                <w:lang w:bidi="ar"/>
              </w:rPr>
              <w:t>课吟唱古诗词</w:t>
            </w:r>
            <w:r>
              <w:rPr>
                <w:rStyle w:val="font121"/>
                <w:rFonts w:asciiTheme="minorEastAsia" w:eastAsiaTheme="minorEastAsia" w:hAnsiTheme="minorEastAsia" w:cstheme="minorEastAsia"/>
                <w:color w:val="auto"/>
                <w:sz w:val="21"/>
                <w:szCs w:val="21"/>
                <w:lang w:bidi="ar"/>
              </w:rPr>
              <w:t>-</w:t>
            </w:r>
            <w:r>
              <w:rPr>
                <w:rStyle w:val="font121"/>
                <w:rFonts w:asciiTheme="minorEastAsia" w:eastAsiaTheme="minorEastAsia" w:hAnsiTheme="minorEastAsia" w:cstheme="minorEastAsia"/>
                <w:color w:val="auto"/>
                <w:sz w:val="21"/>
                <w:szCs w:val="21"/>
                <w:lang w:bidi="ar"/>
              </w:rPr>
              <w:t>》歌曲《画》》被评为</w:t>
            </w:r>
            <w:r>
              <w:rPr>
                <w:rStyle w:val="font121"/>
                <w:rFonts w:asciiTheme="minorEastAsia" w:eastAsiaTheme="minorEastAsia" w:hAnsiTheme="minorEastAsia" w:cstheme="minorEastAsia"/>
                <w:color w:val="auto"/>
                <w:sz w:val="21"/>
                <w:szCs w:val="21"/>
                <w:lang w:bidi="ar"/>
              </w:rPr>
              <w:t>2015-2016</w:t>
            </w:r>
            <w:r>
              <w:rPr>
                <w:rStyle w:val="font121"/>
                <w:rFonts w:asciiTheme="minorEastAsia" w:eastAsiaTheme="minorEastAsia" w:hAnsiTheme="minorEastAsia" w:cstheme="minorEastAsia"/>
                <w:color w:val="auto"/>
                <w:sz w:val="21"/>
                <w:szCs w:val="21"/>
                <w:lang w:bidi="ar"/>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广东省教育厅</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曲园媛</w:t>
            </w:r>
          </w:p>
        </w:tc>
      </w:tr>
      <w:tr w:rsidR="0000565E">
        <w:trPr>
          <w:trHeight w:val="45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评为</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年深圳市优秀班主任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优秀班主任</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深圳市发展基金会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李建秋</w:t>
            </w:r>
          </w:p>
        </w:tc>
      </w:tr>
      <w:tr w:rsidR="0000565E">
        <w:trPr>
          <w:trHeight w:val="77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在深圳学生创客节（</w:t>
            </w:r>
            <w:r>
              <w:rPr>
                <w:rStyle w:val="font121"/>
                <w:rFonts w:asciiTheme="minorEastAsia" w:eastAsiaTheme="minorEastAsia" w:hAnsiTheme="minorEastAsia" w:cstheme="minorEastAsia"/>
                <w:color w:val="auto"/>
                <w:sz w:val="21"/>
                <w:szCs w:val="21"/>
                <w:lang w:bidi="ar"/>
              </w:rPr>
              <w:t>2016</w:t>
            </w:r>
            <w:r>
              <w:rPr>
                <w:rStyle w:val="font121"/>
                <w:rFonts w:asciiTheme="minorEastAsia" w:eastAsiaTheme="minorEastAsia" w:hAnsiTheme="minorEastAsia" w:cstheme="minorEastAsia"/>
                <w:color w:val="auto"/>
                <w:sz w:val="21"/>
                <w:szCs w:val="21"/>
                <w:lang w:bidi="ar"/>
              </w:rPr>
              <w:t>）活动中，荣获优秀指导教师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优秀指导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林</w:t>
            </w:r>
          </w:p>
        </w:tc>
      </w:tr>
      <w:tr w:rsidR="0000565E">
        <w:trPr>
          <w:trHeight w:val="299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贯彻实施《关于发动优秀学生参加蒙特梭利模拟联合国（</w:t>
            </w:r>
            <w:r>
              <w:rPr>
                <w:rStyle w:val="font121"/>
                <w:rFonts w:asciiTheme="minorEastAsia" w:eastAsiaTheme="minorEastAsia" w:hAnsiTheme="minorEastAsia" w:cstheme="minorEastAsia"/>
                <w:color w:val="auto"/>
                <w:sz w:val="21"/>
                <w:szCs w:val="21"/>
                <w:lang w:bidi="ar"/>
              </w:rPr>
              <w:t>MMUN</w:t>
            </w:r>
            <w:r>
              <w:rPr>
                <w:rStyle w:val="font121"/>
                <w:rFonts w:asciiTheme="minorEastAsia" w:eastAsiaTheme="minorEastAsia" w:hAnsiTheme="minorEastAsia" w:cstheme="minorEastAsia"/>
                <w:color w:val="auto"/>
                <w:sz w:val="21"/>
                <w:szCs w:val="21"/>
                <w:lang w:bidi="ar"/>
              </w:rPr>
              <w:t>）</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年世界青少年峰会深圳赛区公益选拔活动的通知》工作中，以积极负责的工作态度、较高的专业素养支持、组织并指导本校师生参与本次活动，并取得优异成绩，授予先进个人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先进个人</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连之伟</w:t>
            </w:r>
          </w:p>
        </w:tc>
      </w:tr>
      <w:tr w:rsidR="0000565E">
        <w:trPr>
          <w:trHeight w:val="168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贯彻实施《关于发动优秀学生参加蒙特梭利模拟联合国（</w:t>
            </w:r>
            <w:r>
              <w:rPr>
                <w:rStyle w:val="font121"/>
                <w:rFonts w:asciiTheme="minorEastAsia" w:eastAsiaTheme="minorEastAsia" w:hAnsiTheme="minorEastAsia" w:cstheme="minorEastAsia"/>
                <w:color w:val="auto"/>
                <w:sz w:val="21"/>
                <w:szCs w:val="21"/>
                <w:lang w:bidi="ar"/>
              </w:rPr>
              <w:t>MMUN</w:t>
            </w:r>
            <w:r>
              <w:rPr>
                <w:rStyle w:val="font121"/>
                <w:rFonts w:asciiTheme="minorEastAsia" w:eastAsiaTheme="minorEastAsia" w:hAnsiTheme="minorEastAsia" w:cstheme="minorEastAsia"/>
                <w:color w:val="auto"/>
                <w:sz w:val="21"/>
                <w:szCs w:val="21"/>
                <w:lang w:bidi="ar"/>
              </w:rPr>
              <w:t>）</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年世界青少年峰会深圳赛区公益选拔活动的通知》工作中，以积极负责的工作态度、较高的专业素养支持、组织并指导本校师生参与本次活动，并取得优异成绩，授予先进个人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先进个人</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段</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群</w:t>
            </w:r>
          </w:p>
        </w:tc>
      </w:tr>
      <w:tr w:rsidR="0000565E">
        <w:trPr>
          <w:trHeight w:val="120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您辅导的林辰同学在蒙特梭利模拟联合国（</w:t>
            </w:r>
            <w:r>
              <w:rPr>
                <w:rFonts w:asciiTheme="minorEastAsia" w:hAnsiTheme="minorEastAsia" w:cstheme="minorEastAsia" w:hint="eastAsia"/>
                <w:kern w:val="0"/>
                <w:szCs w:val="21"/>
                <w:lang w:bidi="ar"/>
              </w:rPr>
              <w:t>MMUN</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年世界青少年峰会深圳赛区公益选拔活动中表现突出，荣获赛事二等奖，授予您“优秀辅导</w:t>
            </w:r>
          </w:p>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优秀辅导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张琼珍</w:t>
            </w:r>
          </w:p>
        </w:tc>
      </w:tr>
      <w:tr w:rsidR="0000565E">
        <w:trPr>
          <w:trHeight w:val="1928"/>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您辅导的符慧子同学在蒙特梭利模拟联合国（</w:t>
            </w:r>
            <w:r>
              <w:rPr>
                <w:rFonts w:asciiTheme="minorEastAsia" w:hAnsiTheme="minorEastAsia" w:cstheme="minorEastAsia" w:hint="eastAsia"/>
                <w:kern w:val="0"/>
                <w:szCs w:val="21"/>
                <w:lang w:bidi="ar"/>
              </w:rPr>
              <w:t>MMUN</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年世界青少年峰会深圳赛区公益选拔活动中表现突出，荣获赛事三等奖，授予您“优秀辅导教师”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优秀辅导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孙</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凌</w:t>
            </w:r>
          </w:p>
        </w:tc>
      </w:tr>
      <w:tr w:rsidR="0000565E">
        <w:trPr>
          <w:trHeight w:val="1862"/>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lastRenderedPageBreak/>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您辅导的张云杰同学在蒙特梭利模拟联合国（</w:t>
            </w:r>
            <w:r>
              <w:rPr>
                <w:rFonts w:asciiTheme="minorEastAsia" w:hAnsiTheme="minorEastAsia" w:cstheme="minorEastAsia" w:hint="eastAsia"/>
                <w:kern w:val="0"/>
                <w:szCs w:val="21"/>
                <w:lang w:bidi="ar"/>
              </w:rPr>
              <w:t>MMUN</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年世界青少年峰会深圳赛区公益选拔活动中表现突出，荣获赛事三等奖，授予您“优秀辅导教师”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优秀辅导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段</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群</w:t>
            </w:r>
          </w:p>
        </w:tc>
      </w:tr>
      <w:tr w:rsidR="0000565E">
        <w:trPr>
          <w:trHeight w:val="120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您辅导的边郭正、韩熙玥同学在蒙特梭利模拟联合国（</w:t>
            </w:r>
            <w:r>
              <w:rPr>
                <w:rFonts w:asciiTheme="minorEastAsia" w:hAnsiTheme="minorEastAsia" w:cstheme="minorEastAsia" w:hint="eastAsia"/>
                <w:kern w:val="0"/>
                <w:szCs w:val="21"/>
                <w:lang w:bidi="ar"/>
              </w:rPr>
              <w:t>MMUN</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年世界青少年峰会深圳赛区公益选拔活动中表现突出，荣获赛事三等奖，授予您“优秀辅导教师”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优秀辅导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婷</w:t>
            </w:r>
          </w:p>
        </w:tc>
      </w:tr>
      <w:tr w:rsidR="0000565E">
        <w:trPr>
          <w:trHeight w:val="120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您辅导的黄熙桐同学在蒙特梭利模拟联合国（</w:t>
            </w:r>
            <w:r>
              <w:rPr>
                <w:rFonts w:asciiTheme="minorEastAsia" w:hAnsiTheme="minorEastAsia" w:cstheme="minorEastAsia" w:hint="eastAsia"/>
                <w:kern w:val="0"/>
                <w:szCs w:val="21"/>
                <w:lang w:bidi="ar"/>
              </w:rPr>
              <w:t>MMUN</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年世界青少年峰会深圳赛区公益选拔活动中表现突出，荣获赛事三等奖，授予您“优秀辅导教师”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优秀辅导</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黄庆芸</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w:t>
            </w:r>
            <w:r>
              <w:rPr>
                <w:rStyle w:val="font121"/>
                <w:rFonts w:asciiTheme="minorEastAsia" w:eastAsiaTheme="minorEastAsia" w:hAnsiTheme="minorEastAsia" w:cstheme="minorEastAsia"/>
                <w:color w:val="auto"/>
                <w:sz w:val="21"/>
                <w:szCs w:val="21"/>
                <w:lang w:bidi="ar"/>
              </w:rPr>
              <w:t>4.23</w:t>
            </w:r>
            <w:r>
              <w:rPr>
                <w:rStyle w:val="font121"/>
                <w:rFonts w:asciiTheme="minorEastAsia" w:eastAsiaTheme="minorEastAsia" w:hAnsiTheme="minorEastAsia" w:cstheme="minorEastAsia"/>
                <w:color w:val="auto"/>
                <w:sz w:val="21"/>
                <w:szCs w:val="21"/>
                <w:lang w:bidi="ar"/>
              </w:rPr>
              <w:t>世界读书日“中华文化”创作大赛中表现突出，荣获优秀组织教师奖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优秀组织</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杨静涛</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4.23</w:t>
            </w:r>
            <w:r>
              <w:rPr>
                <w:rFonts w:asciiTheme="minorEastAsia" w:hAnsiTheme="minorEastAsia" w:cstheme="minorEastAsia" w:hint="eastAsia"/>
                <w:kern w:val="0"/>
                <w:szCs w:val="21"/>
                <w:lang w:bidi="ar"/>
              </w:rPr>
              <w:t>世界读书日“中华文化”创作大赛中表现突出，荣获优秀指导奖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莉</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4.23</w:t>
            </w:r>
            <w:r>
              <w:rPr>
                <w:rFonts w:asciiTheme="minorEastAsia" w:hAnsiTheme="minorEastAsia" w:cstheme="minorEastAsia" w:hint="eastAsia"/>
                <w:kern w:val="0"/>
                <w:szCs w:val="21"/>
                <w:lang w:bidi="ar"/>
              </w:rPr>
              <w:t>世界读书日“中华文化”创作大赛中表现突出，荣获优秀指导奖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朱玉明</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4.23</w:t>
            </w:r>
            <w:r>
              <w:rPr>
                <w:rFonts w:asciiTheme="minorEastAsia" w:hAnsiTheme="minorEastAsia" w:cstheme="minorEastAsia" w:hint="eastAsia"/>
                <w:kern w:val="0"/>
                <w:szCs w:val="21"/>
                <w:lang w:bidi="ar"/>
              </w:rPr>
              <w:t>世界读书日“中华文化”创作大赛中表现突出，荣获指导奖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甘明英</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4.23</w:t>
            </w:r>
            <w:r>
              <w:rPr>
                <w:rFonts w:asciiTheme="minorEastAsia" w:hAnsiTheme="minorEastAsia" w:cstheme="minorEastAsia" w:hint="eastAsia"/>
                <w:kern w:val="0"/>
                <w:szCs w:val="21"/>
                <w:lang w:bidi="ar"/>
              </w:rPr>
              <w:t>世界读书日“中华文化”创作大赛中表现突出，荣获指导奖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李莉霞</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4.23</w:t>
            </w:r>
            <w:r>
              <w:rPr>
                <w:rFonts w:asciiTheme="minorEastAsia" w:hAnsiTheme="minorEastAsia" w:cstheme="minorEastAsia" w:hint="eastAsia"/>
                <w:kern w:val="0"/>
                <w:szCs w:val="21"/>
                <w:lang w:bidi="ar"/>
              </w:rPr>
              <w:t>世界读书日“中华文化”创作大赛中表现突出，荣获指导奖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魏冬月</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第二十六届中国儿童青少年计算机表演赛深圳分赛区决赛中，荣获优秀指导老师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黄</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鑫</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第二十六届中国儿童青少年计算机表演赛深圳分赛区决赛中，荣获优秀指导老师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何秀成</w:t>
            </w:r>
          </w:p>
        </w:tc>
      </w:tr>
      <w:tr w:rsidR="0000565E">
        <w:trPr>
          <w:trHeight w:val="108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lastRenderedPageBreak/>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年深圳市中小学生乒乓球赛比赛中，所带队员成绩突出，被评为优秀教练员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浩</w:t>
            </w:r>
          </w:p>
        </w:tc>
      </w:tr>
      <w:tr w:rsidR="0000565E">
        <w:trPr>
          <w:trHeight w:val="10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在第十八届深圳读书月中小学生现场作文大赛中，荣获优秀指导教师奖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优秀指导奖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鹰</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第十四届深圳童话节，荣获校园中英文短剧总汇演（英文）小学组优秀辅导教师奖三等奖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连之伟</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年南山区小学生篮球锦标赛中表现突出，被评为优秀教练员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优秀教练员</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李</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悝</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年度优秀共产党员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共产党员</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南山区委教育工作</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邓玉琳</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年度优秀共产党员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共产党员</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南山区委教育工作</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文</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年度优秀党务工作者荣誉称号</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优秀党务</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工作者</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南山区委教育工作</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陈明祺</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骨干班主任</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婷</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深圳市南山区骨干班主任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骨干班主任</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莉</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余</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虹</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鹰</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张少兰</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宋佳玲</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于道莉</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陈丽玫</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黄家承</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2016-2017</w:t>
            </w:r>
            <w:r>
              <w:rPr>
                <w:rFonts w:asciiTheme="minorEastAsia" w:hAnsiTheme="minorEastAsia" w:cstheme="minorEastAsia" w:hint="eastAsia"/>
                <w:kern w:val="0"/>
                <w:szCs w:val="21"/>
                <w:lang w:bidi="ar"/>
              </w:rPr>
              <w:t>年度南山区优秀</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优秀教师</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莉</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文</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云</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lastRenderedPageBreak/>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任</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蓓</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教育三十年</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齐志红</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《立定跳远教学设计》论文在南山区第六届学校体育教学成果评选教学计划类中，荣获</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宋佳玲</w:t>
            </w:r>
          </w:p>
        </w:tc>
      </w:tr>
      <w:tr w:rsidR="0000565E">
        <w:trPr>
          <w:trHeight w:val="96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《如何提高小学低年段学生参与兴趣的初步探讨》论文在南山区第六届学校体育教学成果评选体育论文类中，荣获</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宋佳玲</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《立定跳远</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小青蛙去旅行》论文在南山区第六届学校体育教学成果评选教学录像类中，荣获一等奖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宋佳玲</w:t>
            </w:r>
          </w:p>
        </w:tc>
      </w:tr>
      <w:tr w:rsidR="0000565E">
        <w:trPr>
          <w:trHeight w:val="96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《深圳中小学生帆船运动发展现状分析》论文在南山区第六届学校体育教学成果评选体育论文类中，荣获一等奖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李</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悝</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年南山区小学生篮球锦标赛中表现突出，被评为优秀教练员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优秀教练员</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李</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悝</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21"/>
                <w:rFonts w:asciiTheme="minorEastAsia" w:eastAsiaTheme="minorEastAsia" w:hAnsiTheme="minorEastAsia" w:cstheme="minorEastAsia" w:hint="default"/>
                <w:color w:val="auto"/>
                <w:sz w:val="21"/>
                <w:szCs w:val="21"/>
                <w:lang w:bidi="ar"/>
              </w:rPr>
            </w:pPr>
            <w:r>
              <w:rPr>
                <w:rStyle w:val="font121"/>
                <w:rFonts w:asciiTheme="minorEastAsia" w:eastAsiaTheme="minorEastAsia" w:hAnsiTheme="minorEastAsia" w:cstheme="minorEastAsia"/>
                <w:color w:val="auto"/>
                <w:sz w:val="21"/>
                <w:szCs w:val="21"/>
                <w:lang w:bidi="ar"/>
              </w:rPr>
              <w:t>南山区</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年中小学传统文化节启幕仪式暨经典诗词特色</w:t>
            </w:r>
          </w:p>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展演</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特色展演</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婵</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婷</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《行在学科技术的路上》在南山区召开的《互联</w:t>
            </w:r>
            <w:r>
              <w:rPr>
                <w:rStyle w:val="font121"/>
                <w:rFonts w:asciiTheme="minorEastAsia" w:eastAsiaTheme="minorEastAsia" w:hAnsiTheme="minorEastAsia" w:cstheme="minorEastAsia"/>
                <w:color w:val="auto"/>
                <w:sz w:val="21"/>
                <w:szCs w:val="21"/>
                <w:lang w:bidi="ar"/>
              </w:rPr>
              <w:t xml:space="preserve"> </w:t>
            </w:r>
            <w:r>
              <w:rPr>
                <w:rStyle w:val="font121"/>
                <w:rFonts w:asciiTheme="minorEastAsia" w:eastAsiaTheme="minorEastAsia" w:hAnsiTheme="minorEastAsia" w:cstheme="minorEastAsia"/>
                <w:color w:val="auto"/>
                <w:sz w:val="21"/>
                <w:szCs w:val="21"/>
                <w:lang w:bidi="ar"/>
              </w:rPr>
              <w:t>融合</w:t>
            </w:r>
            <w:r>
              <w:rPr>
                <w:rStyle w:val="font121"/>
                <w:rFonts w:asciiTheme="minorEastAsia" w:eastAsiaTheme="minorEastAsia" w:hAnsiTheme="minorEastAsia" w:cstheme="minorEastAsia"/>
                <w:color w:val="auto"/>
                <w:sz w:val="21"/>
                <w:szCs w:val="21"/>
                <w:lang w:bidi="ar"/>
              </w:rPr>
              <w:t xml:space="preserve"> </w:t>
            </w:r>
            <w:r>
              <w:rPr>
                <w:rStyle w:val="font121"/>
                <w:rFonts w:asciiTheme="minorEastAsia" w:eastAsiaTheme="minorEastAsia" w:hAnsiTheme="minorEastAsia" w:cstheme="minorEastAsia"/>
                <w:color w:val="auto"/>
                <w:sz w:val="21"/>
                <w:szCs w:val="21"/>
                <w:lang w:bidi="ar"/>
              </w:rPr>
              <w:t>创新》教学研讨会上分享交流</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分享交流</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邓玉琳</w:t>
            </w:r>
          </w:p>
        </w:tc>
      </w:tr>
      <w:tr w:rsidR="0000565E">
        <w:trPr>
          <w:trHeight w:val="45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w:t>
            </w: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年南山区中小学班主任风采大赛中获得一等奖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高丽媛</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在南山区中小学舞蹈（形体）教学论文比赛中，论文《校园舞蹈社团建设探究与实践》荣获一等奖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南山区教育科研研究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婵</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w:t>
            </w:r>
            <w:r>
              <w:rPr>
                <w:rStyle w:val="font121"/>
                <w:rFonts w:asciiTheme="minorEastAsia" w:hAnsiTheme="minorEastAsia" w:cstheme="minorEastAsia"/>
                <w:color w:val="auto"/>
                <w:sz w:val="21"/>
                <w:szCs w:val="21"/>
                <w:lang w:bidi="ar"/>
              </w:rPr>
              <w:t>0</w:t>
            </w:r>
            <w:r>
              <w:rPr>
                <w:rStyle w:val="font121"/>
                <w:rFonts w:asciiTheme="minorEastAsia" w:eastAsiaTheme="minorEastAsia" w:hAnsiTheme="minorEastAsia" w:cstheme="minorEastAsia"/>
                <w:color w:val="auto"/>
                <w:sz w:val="21"/>
                <w:szCs w:val="21"/>
                <w:lang w:bidi="ar"/>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在南山区中小学舞蹈（形体）教学论文比赛中，论文《小手拍拍》荣获一等奖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南山区教育科研研究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婵</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w:t>
            </w:r>
            <w:r>
              <w:rPr>
                <w:rFonts w:asciiTheme="minorEastAsia" w:hAnsiTheme="minorEastAsia" w:cstheme="minorEastAsia" w:hint="eastAsia"/>
                <w:kern w:val="0"/>
                <w:szCs w:val="21"/>
                <w:lang w:bidi="ar"/>
              </w:rPr>
              <w:t>0</w:t>
            </w:r>
            <w:r>
              <w:rPr>
                <w:rFonts w:asciiTheme="minorEastAsia" w:hAnsiTheme="minorEastAsia" w:cstheme="minorEastAsia" w:hint="eastAsia"/>
                <w:kern w:val="0"/>
                <w:szCs w:val="21"/>
                <w:lang w:bidi="ar"/>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全国首届种子杯班主任风采展示大赛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特等奖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北京师范大学生命教育研究中心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白莲花</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南山区第二届教师读书笔记征文活动中，荣获小学组三等奖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南山区教育工会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白莲花</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南山区第二届教师读书笔记征文活动中，荣获小学组优秀奖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南山区教育工会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张品丽</w:t>
            </w:r>
          </w:p>
        </w:tc>
      </w:tr>
      <w:tr w:rsidR="0000565E">
        <w:trPr>
          <w:trHeight w:val="4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lastRenderedPageBreak/>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南山区第二届教师读书笔记征文活动中，荣获小学组优秀奖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南山区教育工会</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杨</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洲</w:t>
            </w:r>
          </w:p>
        </w:tc>
      </w:tr>
      <w:tr w:rsidR="0000565E">
        <w:trPr>
          <w:trHeight w:val="1128"/>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21"/>
                <w:rFonts w:asciiTheme="minorEastAsia" w:eastAsiaTheme="minorEastAsia" w:hAnsiTheme="minorEastAsia" w:cstheme="minorEastAsia" w:hint="default"/>
                <w:color w:val="auto"/>
                <w:sz w:val="21"/>
                <w:szCs w:val="21"/>
                <w:lang w:bidi="ar"/>
              </w:rPr>
            </w:pPr>
            <w:r>
              <w:rPr>
                <w:rStyle w:val="font121"/>
                <w:rFonts w:asciiTheme="minorEastAsia" w:eastAsiaTheme="minorEastAsia" w:hAnsiTheme="minorEastAsia" w:cstheme="minorEastAsia"/>
                <w:color w:val="auto"/>
                <w:sz w:val="21"/>
                <w:szCs w:val="21"/>
                <w:lang w:bidi="ar"/>
              </w:rPr>
              <w:t>在</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w:t>
            </w:r>
            <w:r>
              <w:rPr>
                <w:rStyle w:val="font121"/>
                <w:rFonts w:asciiTheme="minorEastAsia" w:eastAsiaTheme="minorEastAsia" w:hAnsiTheme="minorEastAsia" w:cstheme="minorEastAsia"/>
                <w:color w:val="auto"/>
                <w:sz w:val="21"/>
                <w:szCs w:val="21"/>
                <w:lang w:bidi="ar"/>
              </w:rPr>
              <w:t>11</w:t>
            </w:r>
            <w:r>
              <w:rPr>
                <w:rStyle w:val="font121"/>
                <w:rFonts w:asciiTheme="minorEastAsia" w:eastAsiaTheme="minorEastAsia" w:hAnsiTheme="minorEastAsia" w:cstheme="minorEastAsia"/>
                <w:color w:val="auto"/>
                <w:sz w:val="21"/>
                <w:szCs w:val="21"/>
                <w:lang w:bidi="ar"/>
              </w:rPr>
              <w:t>月举行的南山区小学数学“基于关键能力的</w:t>
            </w:r>
          </w:p>
          <w:p w:rsidR="0000565E" w:rsidRDefault="00DF1C97">
            <w:pPr>
              <w:widowControl/>
              <w:jc w:val="center"/>
              <w:textAlignment w:val="center"/>
              <w:rPr>
                <w:rStyle w:val="font121"/>
                <w:rFonts w:asciiTheme="minorEastAsia" w:eastAsiaTheme="minorEastAsia" w:hAnsiTheme="minorEastAsia" w:cstheme="minorEastAsia" w:hint="default"/>
                <w:color w:val="auto"/>
                <w:sz w:val="21"/>
                <w:szCs w:val="21"/>
                <w:lang w:bidi="ar"/>
              </w:rPr>
            </w:pPr>
            <w:r>
              <w:rPr>
                <w:rStyle w:val="font121"/>
                <w:rFonts w:asciiTheme="minorEastAsia" w:eastAsiaTheme="minorEastAsia" w:hAnsiTheme="minorEastAsia" w:cstheme="minorEastAsia"/>
                <w:color w:val="auto"/>
                <w:sz w:val="21"/>
                <w:szCs w:val="21"/>
                <w:lang w:bidi="ar"/>
              </w:rPr>
              <w:t>质效课堂”说课比赛中介绍</w:t>
            </w:r>
          </w:p>
          <w:p w:rsidR="0000565E" w:rsidRDefault="00DF1C97">
            <w:pPr>
              <w:widowControl/>
              <w:jc w:val="center"/>
              <w:textAlignment w:val="center"/>
              <w:rPr>
                <w:rStyle w:val="font121"/>
                <w:rFonts w:asciiTheme="minorEastAsia" w:eastAsiaTheme="minorEastAsia" w:hAnsiTheme="minorEastAsia" w:cstheme="minorEastAsia" w:hint="default"/>
                <w:color w:val="auto"/>
                <w:sz w:val="21"/>
                <w:szCs w:val="21"/>
                <w:lang w:bidi="ar"/>
              </w:rPr>
            </w:pPr>
            <w:r>
              <w:rPr>
                <w:rStyle w:val="font121"/>
                <w:rFonts w:asciiTheme="minorEastAsia" w:eastAsiaTheme="minorEastAsia" w:hAnsiTheme="minorEastAsia" w:cstheme="minorEastAsia"/>
                <w:color w:val="auto"/>
                <w:sz w:val="21"/>
                <w:szCs w:val="21"/>
                <w:lang w:bidi="ar"/>
              </w:rPr>
              <w:t>一年级下册的《填数游戏》</w:t>
            </w:r>
          </w:p>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婧</w:t>
            </w:r>
          </w:p>
        </w:tc>
      </w:tr>
      <w:tr w:rsidR="0000565E">
        <w:trPr>
          <w:trHeight w:val="137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在南山区</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科技节信息技术教师论文比赛中，题目利用电脑美术提高儿童色彩能力的实践，荣获二等奖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黄家承</w:t>
            </w:r>
          </w:p>
        </w:tc>
      </w:tr>
      <w:tr w:rsidR="0000565E">
        <w:trPr>
          <w:trHeight w:val="80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在南山区</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刘</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鹰</w:t>
            </w:r>
          </w:p>
        </w:tc>
      </w:tr>
      <w:tr w:rsidR="0000565E">
        <w:trPr>
          <w:trHeight w:val="75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Style w:val="font121"/>
                <w:rFonts w:asciiTheme="minorEastAsia" w:eastAsiaTheme="minorEastAsia" w:hAnsiTheme="minorEastAsia" w:cstheme="minorEastAsia"/>
                <w:color w:val="auto"/>
                <w:sz w:val="21"/>
                <w:szCs w:val="21"/>
                <w:lang w:bidi="ar"/>
              </w:rPr>
              <w:t>在南山区</w:t>
            </w:r>
            <w:r>
              <w:rPr>
                <w:rStyle w:val="font121"/>
                <w:rFonts w:asciiTheme="minorEastAsia" w:eastAsiaTheme="minorEastAsia" w:hAnsiTheme="minorEastAsia" w:cstheme="minorEastAsia"/>
                <w:color w:val="auto"/>
                <w:sz w:val="21"/>
                <w:szCs w:val="21"/>
                <w:lang w:bidi="ar"/>
              </w:rPr>
              <w:t>2017</w:t>
            </w:r>
            <w:r>
              <w:rPr>
                <w:rStyle w:val="font121"/>
                <w:rFonts w:asciiTheme="minorEastAsia" w:eastAsiaTheme="minorEastAsia" w:hAnsiTheme="minorEastAsia" w:cstheme="minorEastAsia"/>
                <w:color w:val="auto"/>
                <w:sz w:val="21"/>
                <w:szCs w:val="21"/>
                <w:lang w:bidi="ar"/>
              </w:rPr>
              <w:t>年小学生现场作文竞赛中荣获一等奖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南山区教育科学研究</w:t>
            </w:r>
          </w:p>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szCs w:val="21"/>
              </w:rPr>
            </w:pPr>
            <w:r>
              <w:rPr>
                <w:rFonts w:asciiTheme="minorEastAsia" w:hAnsiTheme="minorEastAsia" w:cstheme="minorEastAsia" w:hint="eastAsia"/>
                <w:kern w:val="0"/>
                <w:szCs w:val="21"/>
                <w:lang w:bidi="ar"/>
              </w:rPr>
              <w:t>张品丽</w:t>
            </w:r>
          </w:p>
        </w:tc>
      </w:tr>
    </w:tbl>
    <w:p w:rsidR="0000565E" w:rsidRDefault="00DF1C97">
      <w:pPr>
        <w:adjustRightInd w:val="0"/>
        <w:snapToGrid w:val="0"/>
        <w:spacing w:beforeLines="50" w:before="156" w:line="360" w:lineRule="auto"/>
        <w:jc w:val="center"/>
      </w:pPr>
      <w:r>
        <w:rPr>
          <w:rFonts w:ascii="宋体" w:eastAsia="宋体" w:hAnsi="宋体" w:cs="宋体" w:hint="eastAsia"/>
          <w:b/>
          <w:bCs/>
          <w:kern w:val="0"/>
          <w:sz w:val="36"/>
          <w:szCs w:val="36"/>
          <w:lang w:bidi="ar"/>
        </w:rPr>
        <w:t>2017</w:t>
      </w:r>
      <w:r>
        <w:rPr>
          <w:rFonts w:ascii="宋体" w:eastAsia="宋体" w:hAnsi="宋体" w:cs="宋体" w:hint="eastAsia"/>
          <w:b/>
          <w:bCs/>
          <w:kern w:val="0"/>
          <w:sz w:val="36"/>
          <w:szCs w:val="36"/>
          <w:lang w:bidi="ar"/>
        </w:rPr>
        <w:t>年南头小学学生获奖</w:t>
      </w:r>
    </w:p>
    <w:tbl>
      <w:tblPr>
        <w:tblW w:w="8360" w:type="dxa"/>
        <w:jc w:val="center"/>
        <w:tblLayout w:type="fixed"/>
        <w:tblCellMar>
          <w:top w:w="15" w:type="dxa"/>
          <w:left w:w="15" w:type="dxa"/>
          <w:bottom w:w="15" w:type="dxa"/>
          <w:right w:w="15" w:type="dxa"/>
        </w:tblCellMar>
        <w:tblLook w:val="04A0" w:firstRow="1" w:lastRow="0" w:firstColumn="1" w:lastColumn="0" w:noHBand="0" w:noVBand="1"/>
      </w:tblPr>
      <w:tblGrid>
        <w:gridCol w:w="1093"/>
        <w:gridCol w:w="2835"/>
        <w:gridCol w:w="1233"/>
        <w:gridCol w:w="2224"/>
        <w:gridCol w:w="975"/>
      </w:tblGrid>
      <w:tr w:rsidR="0000565E">
        <w:trPr>
          <w:trHeight w:val="35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获奖时间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宋体" w:eastAsia="宋体" w:hAnsi="宋体" w:cs="宋体" w:hint="eastAsia"/>
                <w:b/>
                <w:kern w:val="0"/>
                <w:szCs w:val="21"/>
                <w:lang w:bidi="ar"/>
              </w:rPr>
              <w:t>获奖等级</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宋体" w:eastAsia="宋体" w:hAnsi="宋体" w:cs="宋体" w:hint="eastAsia"/>
                <w:b/>
                <w:bCs/>
                <w:color w:val="000000"/>
                <w:kern w:val="0"/>
                <w:szCs w:val="21"/>
                <w:lang w:bidi="ar"/>
              </w:rPr>
              <w:t>颁奖</w:t>
            </w:r>
            <w:r>
              <w:rPr>
                <w:rFonts w:ascii="宋体" w:eastAsia="宋体" w:hAnsi="宋体" w:cs="宋体" w:hint="eastAsia"/>
                <w:b/>
                <w:bCs/>
                <w:color w:val="000000"/>
                <w:kern w:val="0"/>
                <w:szCs w:val="21"/>
                <w:lang w:bidi="ar"/>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Theme="minorEastAsia" w:hAnsiTheme="minorEastAsia" w:cstheme="minorEastAsia"/>
                <w:b/>
                <w:bCs/>
                <w:szCs w:val="21"/>
              </w:rPr>
            </w:pPr>
            <w:r>
              <w:rPr>
                <w:rFonts w:asciiTheme="minorEastAsia" w:hAnsiTheme="minorEastAsia" w:cstheme="minorEastAsia" w:hint="eastAsia"/>
                <w:b/>
                <w:bCs/>
                <w:kern w:val="0"/>
                <w:szCs w:val="21"/>
                <w:lang w:bidi="ar"/>
              </w:rPr>
              <w:t>获奖者</w:t>
            </w:r>
          </w:p>
        </w:tc>
      </w:tr>
      <w:tr w:rsidR="0000565E">
        <w:trPr>
          <w:trHeight w:val="237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在第十二届中国少年科学院“小院士”课题研究成果全国展示交流活动中，表现突出，成绩优异，经过专家委员会评议，决定聘为：中国少年科学院小院士，所研究的课题荣获：一等奖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陈泓翰</w:t>
            </w:r>
          </w:p>
        </w:tc>
      </w:tr>
      <w:tr w:rsidR="0000565E">
        <w:trPr>
          <w:trHeight w:val="228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在第十二届中国少年科学院“小院士”课题研究成果全国展示交流活动中，表现突出，成绩优异，经过专家委员会评议，决定聘为：中国少年科学院小院士，所研究的课题荣获：一等奖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张嘉妤</w:t>
            </w:r>
          </w:p>
        </w:tc>
      </w:tr>
      <w:tr w:rsidR="0000565E">
        <w:trPr>
          <w:trHeight w:val="144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在第十二届中国少年科学院“小院士”课题研究成果全国展示交流活动中，表现突出，成绩优异，经过专家委员会评议，决定聘为：中国少年科学院小院士，所研究的课题荣获：一等奖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黄芷熙</w:t>
            </w:r>
          </w:p>
        </w:tc>
      </w:tr>
      <w:tr w:rsidR="0000565E">
        <w:trPr>
          <w:trHeight w:val="144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在第十二届中国少年科学院“小院士”课题研究成果全国展示交流活动中，表现突出，成绩优异，经过专家委员会评议，决定聘为：中国少年科学院预备小院士，所研究的课题荣获：二等奖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黄紫阳</w:t>
            </w:r>
          </w:p>
        </w:tc>
      </w:tr>
      <w:tr w:rsidR="0000565E">
        <w:trPr>
          <w:trHeight w:val="144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在第十二届中国少年科学院“小院士”课题研究成果全国展示交流活动中，表现突出，成绩优异，经过专家委员会评议，决定聘为：中国少年科学院预备小院士，所研究的课题荣获：二等奖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朱家麟</w:t>
            </w:r>
          </w:p>
        </w:tc>
      </w:tr>
      <w:tr w:rsidR="0000565E">
        <w:trPr>
          <w:trHeight w:val="144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w:t>
            </w:r>
            <w:r>
              <w:rPr>
                <w:rFonts w:ascii="宋体" w:eastAsia="宋体" w:hAnsi="宋体" w:cs="宋体" w:hint="eastAsia"/>
                <w:kern w:val="0"/>
                <w:szCs w:val="21"/>
                <w:lang w:bidi="ar"/>
              </w:rPr>
              <w:t>成绩优异，经过专家委员会评议，决定聘为：中国少年科学院预备小院士，所研究的课题荣获：二等奖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宋宜霖</w:t>
            </w:r>
          </w:p>
        </w:tc>
      </w:tr>
      <w:tr w:rsidR="0000565E">
        <w:trPr>
          <w:trHeight w:val="234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在第十二届中国少年科学院“小院士”课题研究成果全国展示交流活动中，表现突出，成绩优异，经过专家委员会评议，决定聘为：中国少年科学院预备小院士，所研究的课题荣获：二等奖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庄明轩</w:t>
            </w:r>
          </w:p>
        </w:tc>
      </w:tr>
      <w:tr w:rsidR="0000565E">
        <w:trPr>
          <w:trHeight w:val="223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在第十二届中国少年科学院“小院士”课题研究成果全国展示交流活动中，表现突出，成绩优异，经过专家委员会评议，决定聘为：中国少年科学院预备小院士，所研究的课题荣获：二等奖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陈思颖</w:t>
            </w:r>
          </w:p>
        </w:tc>
      </w:tr>
      <w:tr w:rsidR="0000565E">
        <w:trPr>
          <w:trHeight w:val="233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在第十二届中国少年科学院“小院士”课题研究成果全国展示交流活动中，表现突出，成绩优异，经过专家委员会评议，决定聘为：中国少年科学院小研究员，所研究的课题荣获：三等奖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方奕琦</w:t>
            </w:r>
          </w:p>
        </w:tc>
      </w:tr>
      <w:tr w:rsidR="0000565E">
        <w:trPr>
          <w:trHeight w:val="144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在第十二届中国少年科学院“小院士”课题研究成果全国展示交流活动中，表现突出，成绩优异，经过专家委员会评议，决定聘为：中国少年科学院小研究员，所研究的课题</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黄琬茵</w:t>
            </w:r>
          </w:p>
        </w:tc>
      </w:tr>
      <w:tr w:rsidR="0000565E">
        <w:trPr>
          <w:trHeight w:val="231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在第十二届中国少年科学院“小院士”课题研究成果全国展示交流活动中，表现突出，成绩优异，经过专家委员会评议，决定聘为：中国少年科学院小研究员，所研究的课题</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李子曌</w:t>
            </w:r>
          </w:p>
        </w:tc>
      </w:tr>
      <w:tr w:rsidR="0000565E">
        <w:trPr>
          <w:trHeight w:val="110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在深圳学生创客节（</w:t>
            </w:r>
            <w:r>
              <w:rPr>
                <w:rFonts w:ascii="宋体" w:eastAsia="宋体" w:hAnsi="宋体" w:cs="宋体" w:hint="eastAsia"/>
                <w:kern w:val="0"/>
                <w:szCs w:val="21"/>
                <w:lang w:bidi="ar"/>
              </w:rPr>
              <w:t>2016</w:t>
            </w:r>
            <w:r>
              <w:rPr>
                <w:rFonts w:ascii="宋体" w:eastAsia="宋体" w:hAnsi="宋体" w:cs="宋体" w:hint="eastAsia"/>
                <w:kern w:val="0"/>
                <w:szCs w:val="21"/>
                <w:lang w:bidi="ar"/>
              </w:rPr>
              <w:t>）活动</w:t>
            </w:r>
            <w:r>
              <w:rPr>
                <w:rFonts w:ascii="宋体" w:eastAsia="宋体" w:hAnsi="宋体" w:cs="宋体" w:hint="eastAsia"/>
                <w:kern w:val="0"/>
                <w:szCs w:val="21"/>
                <w:lang w:bidi="ar"/>
              </w:rPr>
              <w:t>Scratch</w:t>
            </w:r>
            <w:r>
              <w:rPr>
                <w:rFonts w:ascii="宋体" w:eastAsia="宋体" w:hAnsi="宋体" w:cs="宋体" w:hint="eastAsia"/>
                <w:kern w:val="0"/>
                <w:szCs w:val="21"/>
                <w:lang w:bidi="ar"/>
              </w:rPr>
              <w:t>创意编程大赛中，荣获小学组一等奖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宋卓轩</w:t>
            </w:r>
          </w:p>
        </w:tc>
      </w:tr>
      <w:tr w:rsidR="0000565E">
        <w:trPr>
          <w:trHeight w:val="113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在深圳学生创客节（</w:t>
            </w:r>
            <w:r>
              <w:rPr>
                <w:rFonts w:ascii="宋体" w:eastAsia="宋体" w:hAnsi="宋体" w:cs="宋体" w:hint="eastAsia"/>
                <w:kern w:val="0"/>
                <w:szCs w:val="21"/>
                <w:lang w:bidi="ar"/>
              </w:rPr>
              <w:t>2016</w:t>
            </w:r>
            <w:r>
              <w:rPr>
                <w:rFonts w:ascii="宋体" w:eastAsia="宋体" w:hAnsi="宋体" w:cs="宋体" w:hint="eastAsia"/>
                <w:kern w:val="0"/>
                <w:szCs w:val="21"/>
                <w:lang w:bidi="ar"/>
              </w:rPr>
              <w:t>）活动</w:t>
            </w:r>
            <w:r>
              <w:rPr>
                <w:rFonts w:ascii="宋体" w:eastAsia="宋体" w:hAnsi="宋体" w:cs="宋体" w:hint="eastAsia"/>
                <w:kern w:val="0"/>
                <w:szCs w:val="21"/>
                <w:lang w:bidi="ar"/>
              </w:rPr>
              <w:t>Scratch</w:t>
            </w:r>
            <w:r>
              <w:rPr>
                <w:rFonts w:ascii="宋体" w:eastAsia="宋体" w:hAnsi="宋体" w:cs="宋体" w:hint="eastAsia"/>
                <w:kern w:val="0"/>
                <w:szCs w:val="21"/>
                <w:lang w:bidi="ar"/>
              </w:rPr>
              <w:t>创意编程大赛中，荣获小学组二等奖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方胤融</w:t>
            </w:r>
          </w:p>
        </w:tc>
      </w:tr>
      <w:tr w:rsidR="0000565E">
        <w:trPr>
          <w:trHeight w:val="109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在深圳学生创客节（</w:t>
            </w:r>
            <w:r>
              <w:rPr>
                <w:rStyle w:val="font121"/>
                <w:rFonts w:hint="default"/>
                <w:color w:val="auto"/>
                <w:sz w:val="21"/>
                <w:szCs w:val="21"/>
                <w:lang w:bidi="ar"/>
              </w:rPr>
              <w:t>2016</w:t>
            </w:r>
            <w:r>
              <w:rPr>
                <w:rStyle w:val="font121"/>
                <w:rFonts w:hint="default"/>
                <w:color w:val="auto"/>
                <w:sz w:val="21"/>
                <w:szCs w:val="21"/>
                <w:lang w:bidi="ar"/>
              </w:rPr>
              <w:t>）活动无人机航拍比赛中，作品《青葱校园》荣获航拍照片二等奖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张云杰</w:t>
            </w:r>
          </w:p>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余点儿</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张嘉妤</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在深圳学生创客节（</w:t>
            </w:r>
            <w:r>
              <w:rPr>
                <w:rStyle w:val="font121"/>
                <w:rFonts w:hint="default"/>
                <w:color w:val="auto"/>
                <w:sz w:val="21"/>
                <w:szCs w:val="21"/>
                <w:lang w:bidi="ar"/>
              </w:rPr>
              <w:t>2016</w:t>
            </w:r>
            <w:r>
              <w:rPr>
                <w:rStyle w:val="font121"/>
                <w:rFonts w:hint="default"/>
                <w:color w:val="auto"/>
                <w:sz w:val="21"/>
                <w:szCs w:val="21"/>
                <w:lang w:bidi="ar"/>
              </w:rPr>
              <w:t>）活动</w:t>
            </w:r>
            <w:r>
              <w:rPr>
                <w:rStyle w:val="font121"/>
                <w:rFonts w:hint="default"/>
                <w:color w:val="auto"/>
                <w:sz w:val="21"/>
                <w:szCs w:val="21"/>
                <w:lang w:bidi="ar"/>
              </w:rPr>
              <w:t>3D</w:t>
            </w:r>
            <w:r>
              <w:rPr>
                <w:rStyle w:val="font121"/>
                <w:rFonts w:hint="default"/>
                <w:color w:val="auto"/>
                <w:sz w:val="21"/>
                <w:szCs w:val="21"/>
                <w:lang w:bidi="ar"/>
              </w:rPr>
              <w:t>打印创意设计大赛中，作品《高科技纸巾筒》荣获小学组二等奖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张云杰</w:t>
            </w:r>
          </w:p>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易靖翔</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朱家麟</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在蒙特梭利模拟联合国（</w:t>
            </w:r>
            <w:r>
              <w:rPr>
                <w:rStyle w:val="font101"/>
                <w:rFonts w:hint="default"/>
                <w:color w:val="auto"/>
                <w:sz w:val="21"/>
                <w:szCs w:val="21"/>
                <w:lang w:bidi="ar"/>
              </w:rPr>
              <w:t>MMUN</w:t>
            </w:r>
            <w:r>
              <w:rPr>
                <w:rStyle w:val="font101"/>
                <w:rFonts w:hint="default"/>
                <w:color w:val="auto"/>
                <w:sz w:val="21"/>
                <w:szCs w:val="21"/>
                <w:lang w:bidi="ar"/>
              </w:rPr>
              <w:t>）</w:t>
            </w:r>
            <w:r>
              <w:rPr>
                <w:rStyle w:val="font101"/>
                <w:rFonts w:hint="default"/>
                <w:color w:val="auto"/>
                <w:sz w:val="21"/>
                <w:szCs w:val="21"/>
                <w:lang w:bidi="ar"/>
              </w:rPr>
              <w:t>2017</w:t>
            </w:r>
            <w:r>
              <w:rPr>
                <w:rStyle w:val="font101"/>
                <w:rFonts w:hint="default"/>
                <w:color w:val="auto"/>
                <w:sz w:val="21"/>
                <w:szCs w:val="21"/>
                <w:lang w:bidi="ar"/>
              </w:rPr>
              <w:t>年世界青少年峰会深圳公益选拔活动中表现突出，荣获小学组一等奖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辰</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边郭正</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lastRenderedPageBreak/>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黄熙桐</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张云杰</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韩熙玥</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李烨轩</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01"/>
                <w:rFonts w:hint="default"/>
                <w:color w:val="auto"/>
                <w:sz w:val="21"/>
                <w:szCs w:val="21"/>
                <w:lang w:bidi="ar"/>
              </w:rPr>
              <w:t>2017.02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在蒙特梭利模拟联合国（</w:t>
            </w:r>
            <w:r>
              <w:rPr>
                <w:rFonts w:ascii="宋体" w:eastAsia="宋体" w:hAnsi="宋体" w:cs="宋体" w:hint="eastAsia"/>
                <w:kern w:val="0"/>
                <w:szCs w:val="21"/>
                <w:lang w:bidi="ar"/>
              </w:rPr>
              <w:t>MMUN</w:t>
            </w: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符慧子</w:t>
            </w:r>
          </w:p>
        </w:tc>
      </w:tr>
      <w:tr w:rsidR="0000565E">
        <w:trPr>
          <w:trHeight w:val="9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周紫璇</w:t>
            </w:r>
          </w:p>
        </w:tc>
      </w:tr>
      <w:tr w:rsidR="0000565E">
        <w:trPr>
          <w:trHeight w:val="103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吴松洛</w:t>
            </w:r>
          </w:p>
        </w:tc>
      </w:tr>
      <w:tr w:rsidR="0000565E">
        <w:trPr>
          <w:trHeight w:val="10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朱敬思</w:t>
            </w:r>
          </w:p>
        </w:tc>
      </w:tr>
      <w:tr w:rsidR="0000565E">
        <w:trPr>
          <w:trHeight w:val="1012"/>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颜</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语</w:t>
            </w:r>
          </w:p>
        </w:tc>
      </w:tr>
      <w:tr w:rsidR="0000565E">
        <w:trPr>
          <w:trHeight w:val="102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王钟浩</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薛正妍</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王世泽</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艺</w:t>
            </w:r>
          </w:p>
        </w:tc>
      </w:tr>
      <w:tr w:rsidR="0000565E">
        <w:trPr>
          <w:trHeight w:val="10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金治平</w:t>
            </w:r>
          </w:p>
        </w:tc>
      </w:tr>
      <w:tr w:rsidR="0000565E">
        <w:trPr>
          <w:trHeight w:val="982"/>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谢淳风</w:t>
            </w:r>
          </w:p>
        </w:tc>
      </w:tr>
      <w:tr w:rsidR="0000565E">
        <w:trPr>
          <w:trHeight w:val="9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庞亦优</w:t>
            </w:r>
          </w:p>
        </w:tc>
      </w:tr>
      <w:tr w:rsidR="0000565E">
        <w:trPr>
          <w:trHeight w:val="66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祝贺贵单位在全市公安、教育系统共同举办的“少年警察梦”主题征文活动中，荣获一等奖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深圳市教育局、深圳市公安局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郑灵洁</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全国第五期百班千人读书活动中荣获低年段学生创意写作</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全国百班千人读写计划组委会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尚亦乔</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年深圳市乒乓球冬训测试赛中荣获女子乙组第三名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第三名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赵翊灵</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年深圳市乒乓球冬训测试赛中荣获女子乙组优秀奖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纪跃涵</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年深圳市乒乓球冬训测试赛中荣获女子乙组优秀奖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陈奕雯</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年深圳市乒乓球冬训测试赛中荣获女子乙组第二名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何雨珊</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年深圳市乒乓球冬训测试赛中荣获女子乙组第一名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孙雪莉</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年深圳市乒乓球冬训测试赛中荣获女子丙组优秀奖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周芷默</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年深圳市乒乓球冬训测试赛中荣获女子丁组优秀奖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林百佳</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年深圳市乒乓球冬训测试赛中荣获男子丁组优秀奖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李林熹</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年深圳市乒乓球冬训测试赛中荣获男子丁组优秀奖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何野绚</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年深圳市乒乓球冬训测试赛中荣获男子丁组第二名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睿</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年深圳市乒乓球冬训测试赛中荣获男子丁组第一名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王子轩</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年深圳市乒乓球冬训测试赛中荣获男子丙组优秀奖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林聿铭</w:t>
            </w:r>
          </w:p>
        </w:tc>
      </w:tr>
      <w:tr w:rsidR="0000565E">
        <w:trPr>
          <w:trHeight w:val="79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年深圳市乒乓球冬训测试赛中荣获男子丙组优秀奖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深圳市体育运动学校</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沈纪同</w:t>
            </w:r>
          </w:p>
        </w:tc>
      </w:tr>
      <w:tr w:rsidR="0000565E">
        <w:trPr>
          <w:trHeight w:val="100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兹发给第三十二届深圳市青少年科技创新大赛科幻绘画项目三等奖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王雨青</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在深圳市南山区第十四届英语节小学生英语演讲比赛中荣获二等奖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刘蔚琪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在深圳市南山区第十四届英语节小学生英语演讲比赛中荣获二等奖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陈步哲</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符合中华少年英才规定的标准，已被选入《中华少年英才数据库》</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jc w:val="center"/>
              <w:rPr>
                <w:rFonts w:ascii="宋体" w:eastAsia="宋体" w:hAnsi="宋体" w:cs="宋体"/>
                <w:kern w:val="0"/>
                <w:szCs w:val="21"/>
                <w:lang w:bidi="ar"/>
              </w:rPr>
            </w:pPr>
            <w:r>
              <w:rPr>
                <w:rFonts w:ascii="宋体" w:eastAsia="宋体" w:hAnsi="宋体" w:cs="宋体" w:hint="eastAsia"/>
                <w:kern w:val="0"/>
                <w:szCs w:val="21"/>
                <w:lang w:bidi="ar"/>
              </w:rPr>
              <w:t>中华少年</w:t>
            </w:r>
          </w:p>
          <w:p w:rsidR="0000565E" w:rsidRDefault="00DF1C97">
            <w:pPr>
              <w:jc w:val="center"/>
              <w:rPr>
                <w:rFonts w:ascii="宋体" w:eastAsia="宋体" w:hAnsi="宋体" w:cs="宋体"/>
                <w:szCs w:val="21"/>
              </w:rPr>
            </w:pPr>
            <w:r>
              <w:rPr>
                <w:rFonts w:ascii="宋体" w:eastAsia="宋体" w:hAnsi="宋体" w:cs="宋体" w:hint="eastAsia"/>
                <w:kern w:val="0"/>
                <w:szCs w:val="21"/>
                <w:lang w:bidi="ar"/>
              </w:rPr>
              <w:t>英才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中国少年先锋队全国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工作委员会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辰</w:t>
            </w:r>
          </w:p>
        </w:tc>
      </w:tr>
      <w:tr w:rsidR="0000565E">
        <w:trPr>
          <w:trHeight w:val="71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w:t>
            </w:r>
            <w:r>
              <w:rPr>
                <w:rStyle w:val="font121"/>
                <w:rFonts w:hint="default"/>
                <w:color w:val="auto"/>
                <w:sz w:val="21"/>
                <w:szCs w:val="21"/>
                <w:lang w:bidi="ar"/>
              </w:rPr>
              <w:t>“</w:t>
            </w:r>
            <w:r>
              <w:rPr>
                <w:rStyle w:val="font121"/>
                <w:rFonts w:hint="default"/>
                <w:color w:val="auto"/>
                <w:sz w:val="21"/>
                <w:szCs w:val="21"/>
                <w:lang w:bidi="ar"/>
              </w:rPr>
              <w:t>希望杯</w:t>
            </w:r>
            <w:r>
              <w:rPr>
                <w:rStyle w:val="font121"/>
                <w:rFonts w:hint="default"/>
                <w:color w:val="auto"/>
                <w:sz w:val="21"/>
                <w:szCs w:val="21"/>
                <w:lang w:bidi="ar"/>
              </w:rPr>
              <w:t>”</w:t>
            </w:r>
            <w:r>
              <w:rPr>
                <w:rStyle w:val="font121"/>
                <w:rFonts w:hint="default"/>
                <w:color w:val="auto"/>
                <w:sz w:val="21"/>
                <w:szCs w:val="21"/>
                <w:lang w:bidi="ar"/>
              </w:rPr>
              <w:t>全国数学邀请赛中，荣获深圳赛区六年级二等奖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深圳市数学学会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田洪朗</w:t>
            </w:r>
          </w:p>
        </w:tc>
      </w:tr>
      <w:tr w:rsidR="0000565E">
        <w:trPr>
          <w:trHeight w:val="742"/>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w:t>
            </w:r>
            <w:r>
              <w:rPr>
                <w:rStyle w:val="font121"/>
                <w:rFonts w:hint="default"/>
                <w:color w:val="auto"/>
                <w:sz w:val="21"/>
                <w:szCs w:val="21"/>
                <w:lang w:bidi="ar"/>
              </w:rPr>
              <w:t>“</w:t>
            </w:r>
            <w:r>
              <w:rPr>
                <w:rStyle w:val="font121"/>
                <w:rFonts w:hint="default"/>
                <w:color w:val="auto"/>
                <w:sz w:val="21"/>
                <w:szCs w:val="21"/>
                <w:lang w:bidi="ar"/>
              </w:rPr>
              <w:t>希望杯</w:t>
            </w:r>
            <w:r>
              <w:rPr>
                <w:rStyle w:val="font121"/>
                <w:rFonts w:hint="default"/>
                <w:color w:val="auto"/>
                <w:sz w:val="21"/>
                <w:szCs w:val="21"/>
                <w:lang w:bidi="ar"/>
              </w:rPr>
              <w:t>”</w:t>
            </w:r>
            <w:r>
              <w:rPr>
                <w:rStyle w:val="font121"/>
                <w:rFonts w:hint="default"/>
                <w:color w:val="auto"/>
                <w:sz w:val="21"/>
                <w:szCs w:val="21"/>
                <w:lang w:bidi="ar"/>
              </w:rPr>
              <w:t>全国数学邀请赛中，荣获深圳赛区六年级二等奖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深圳市数学学会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章哲恺</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世界读书日“中华文化”创作比赛中表现突出，荣获初小组一等奖（优胜奖）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邓堃沛</w:t>
            </w:r>
          </w:p>
        </w:tc>
      </w:tr>
      <w:tr w:rsidR="0000565E">
        <w:trPr>
          <w:trHeight w:val="37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世界读书日“中华文化”创作比赛中表现突出，荣获初小组一等奖（优胜奖）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王祎宸</w:t>
            </w:r>
          </w:p>
        </w:tc>
      </w:tr>
      <w:tr w:rsidR="0000565E">
        <w:trPr>
          <w:trHeight w:val="5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世界读书日“中华文化”创作比赛中表现突出，荣获初小组二等奖（佳作奖）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罗梓菱</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世界读书日“中华文化”创作比赛中表现突出，荣获初小组二等奖（佳作奖）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李政达</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w:t>
            </w:r>
            <w:r>
              <w:rPr>
                <w:rFonts w:ascii="宋体" w:eastAsia="宋体" w:hAnsi="宋体" w:cs="宋体" w:hint="eastAsia"/>
                <w:kern w:val="0"/>
                <w:szCs w:val="21"/>
                <w:lang w:bidi="ar"/>
              </w:rPr>
              <w:t>4.23</w:t>
            </w:r>
            <w:r>
              <w:rPr>
                <w:rFonts w:ascii="宋体" w:eastAsia="宋体" w:hAnsi="宋体" w:cs="宋体" w:hint="eastAsia"/>
                <w:kern w:val="0"/>
                <w:szCs w:val="21"/>
                <w:lang w:bidi="ar"/>
              </w:rPr>
              <w:t>世界读书日“中华文化”创作比赛中表现突出，荣获初小组三等奖（优秀奖）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深圳市文体旅游局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蒋玥尔</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届</w:t>
            </w:r>
            <w:r>
              <w:rPr>
                <w:rFonts w:ascii="宋体" w:eastAsia="宋体" w:hAnsi="宋体" w:cs="宋体" w:hint="eastAsia"/>
                <w:kern w:val="0"/>
                <w:szCs w:val="21"/>
                <w:lang w:bidi="ar"/>
              </w:rPr>
              <w:t>CCTV</w:t>
            </w:r>
            <w:r>
              <w:rPr>
                <w:rFonts w:ascii="宋体" w:eastAsia="宋体" w:hAnsi="宋体" w:cs="宋体" w:hint="eastAsia"/>
                <w:kern w:val="0"/>
                <w:szCs w:val="21"/>
                <w:lang w:bidi="ar"/>
              </w:rPr>
              <w:t>希望之星英语风采大赛深圳市复赛中表现优异，荣获二等奖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希望之星英语风采大赛组委会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李子曌</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南山区中小学生足球锦标赛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乙组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第五名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团</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体</w:t>
            </w:r>
          </w:p>
        </w:tc>
      </w:tr>
      <w:tr w:rsidR="0000565E">
        <w:trPr>
          <w:trHeight w:val="28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南山区中小学生足球锦标赛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甲组</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第八名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团</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体</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南山区篮球锦标赛</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第四名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南山区教育局</w:t>
            </w:r>
            <w:r>
              <w:rPr>
                <w:rFonts w:ascii="宋体" w:eastAsia="宋体" w:hAnsi="宋体" w:cs="宋体" w:hint="eastAsia"/>
                <w:kern w:val="0"/>
                <w:szCs w:val="21"/>
                <w:lang w:bidi="ar"/>
              </w:rPr>
              <w:t xml:space="preserve"> </w:t>
            </w:r>
          </w:p>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南山区文体局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南山区教科研中心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团</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体</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第十六届深圳市青少年机器人竞赛机器人创意比赛小学组</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二等奖（第</w:t>
            </w:r>
            <w:r>
              <w:rPr>
                <w:rFonts w:ascii="宋体" w:eastAsia="宋体" w:hAnsi="宋体" w:cs="宋体" w:hint="eastAsia"/>
                <w:kern w:val="0"/>
                <w:szCs w:val="21"/>
                <w:lang w:bidi="ar"/>
              </w:rPr>
              <w:t>6</w:t>
            </w:r>
            <w:r>
              <w:rPr>
                <w:rFonts w:ascii="宋体" w:eastAsia="宋体" w:hAnsi="宋体" w:cs="宋体" w:hint="eastAsia"/>
                <w:kern w:val="0"/>
                <w:szCs w:val="21"/>
                <w:lang w:bidi="ar"/>
              </w:rPr>
              <w:t>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张浩辰</w:t>
            </w:r>
          </w:p>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黄翊天</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黄伟泓</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Style w:val="font121"/>
                <w:rFonts w:hint="default"/>
                <w:color w:val="auto"/>
                <w:sz w:val="21"/>
                <w:szCs w:val="21"/>
                <w:lang w:bidi="ar"/>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年南山区第二届中小学生围棋赛中，获得女子</w:t>
            </w:r>
            <w:r>
              <w:rPr>
                <w:rStyle w:val="font121"/>
                <w:rFonts w:hint="default"/>
                <w:color w:val="auto"/>
                <w:sz w:val="21"/>
                <w:szCs w:val="21"/>
                <w:lang w:bidi="ar"/>
              </w:rPr>
              <w:t>C</w:t>
            </w:r>
            <w:r>
              <w:rPr>
                <w:rStyle w:val="font121"/>
                <w:rFonts w:hint="default"/>
                <w:color w:val="auto"/>
                <w:sz w:val="21"/>
                <w:szCs w:val="21"/>
                <w:lang w:bidi="ar"/>
              </w:rPr>
              <w:t>组</w:t>
            </w:r>
          </w:p>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李睿芊</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C</w:t>
            </w:r>
            <w:r>
              <w:rPr>
                <w:rFonts w:ascii="宋体" w:eastAsia="宋体" w:hAnsi="宋体" w:cs="宋体" w:hint="eastAsia"/>
                <w:kern w:val="0"/>
                <w:szCs w:val="21"/>
                <w:lang w:bidi="ar"/>
              </w:rPr>
              <w:t>组</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李盈冲</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C2</w:t>
            </w:r>
            <w:r>
              <w:rPr>
                <w:rFonts w:ascii="宋体" w:eastAsia="宋体" w:hAnsi="宋体" w:cs="宋体" w:hint="eastAsia"/>
                <w:kern w:val="0"/>
                <w:szCs w:val="21"/>
                <w:lang w:bidi="ar"/>
              </w:rPr>
              <w:t>组</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葛轩铭</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年南山区第二届中小学生围棋赛中，获得女子</w:t>
            </w:r>
            <w:r>
              <w:rPr>
                <w:rFonts w:ascii="宋体" w:eastAsia="宋体" w:hAnsi="宋体" w:cs="宋体" w:hint="eastAsia"/>
                <w:kern w:val="0"/>
                <w:szCs w:val="21"/>
                <w:lang w:bidi="ar"/>
              </w:rPr>
              <w:t>B</w:t>
            </w:r>
            <w:r>
              <w:rPr>
                <w:rFonts w:ascii="宋体" w:eastAsia="宋体" w:hAnsi="宋体" w:cs="宋体" w:hint="eastAsia"/>
                <w:kern w:val="0"/>
                <w:szCs w:val="21"/>
                <w:lang w:bidi="ar"/>
              </w:rPr>
              <w:t>组一等奖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赵家仪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年南山区第二届中小学生围棋赛中，获得女子</w:t>
            </w:r>
            <w:r>
              <w:rPr>
                <w:rFonts w:ascii="宋体" w:eastAsia="宋体" w:hAnsi="宋体" w:cs="宋体" w:hint="eastAsia"/>
                <w:kern w:val="0"/>
                <w:szCs w:val="21"/>
                <w:lang w:bidi="ar"/>
              </w:rPr>
              <w:t>B</w:t>
            </w:r>
            <w:r>
              <w:rPr>
                <w:rFonts w:ascii="宋体" w:eastAsia="宋体" w:hAnsi="宋体" w:cs="宋体" w:hint="eastAsia"/>
                <w:kern w:val="0"/>
                <w:szCs w:val="21"/>
                <w:lang w:bidi="ar"/>
              </w:rPr>
              <w:t>组</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赵心阳</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年南山区第二届中小学生围棋赛中，获得女子</w:t>
            </w:r>
            <w:r>
              <w:rPr>
                <w:rFonts w:ascii="宋体" w:eastAsia="宋体" w:hAnsi="宋体" w:cs="宋体" w:hint="eastAsia"/>
                <w:kern w:val="0"/>
                <w:szCs w:val="21"/>
                <w:lang w:bidi="ar"/>
              </w:rPr>
              <w:t>A</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玥</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B</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王子轩</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B2</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谢卓辰</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B1</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方承瀚</w:t>
            </w:r>
          </w:p>
        </w:tc>
      </w:tr>
      <w:tr w:rsidR="0000565E">
        <w:trPr>
          <w:trHeight w:val="64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B1</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黄卿宁</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A</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魏子航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年南山区第二届中小学生围棋赛中，获得男子</w:t>
            </w:r>
            <w:r>
              <w:rPr>
                <w:rFonts w:ascii="宋体" w:eastAsia="宋体" w:hAnsi="宋体" w:cs="宋体" w:hint="eastAsia"/>
                <w:kern w:val="0"/>
                <w:szCs w:val="21"/>
                <w:lang w:bidi="ar"/>
              </w:rPr>
              <w:t>A</w:t>
            </w:r>
            <w:r>
              <w:rPr>
                <w:rFonts w:ascii="宋体" w:eastAsia="宋体" w:hAnsi="宋体" w:cs="宋体" w:hint="eastAsia"/>
                <w:kern w:val="0"/>
                <w:szCs w:val="21"/>
                <w:lang w:bidi="ar"/>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梁梓轩</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年第二届寻找“最美南粤少年”活动中，荣获“南山美德好少年”称号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美德好少年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李烨轩</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李烨轩</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昊</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叶子榕</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戴宇彦</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汪昕筠</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赵翊灵</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李梓铟</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陈思颖</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佟雅轩</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赵一帆</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苏子兮</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王娴孜</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张云杰</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李锴文</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宋宜霖</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冯瀚德</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石琨媛</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徐子骞</w:t>
            </w:r>
          </w:p>
        </w:tc>
      </w:tr>
      <w:tr w:rsidR="0000565E">
        <w:trPr>
          <w:trHeight w:val="69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石佳颖</w:t>
            </w:r>
          </w:p>
        </w:tc>
      </w:tr>
      <w:tr w:rsidR="0000565E">
        <w:trPr>
          <w:trHeight w:val="70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周家米</w:t>
            </w:r>
          </w:p>
        </w:tc>
      </w:tr>
      <w:tr w:rsidR="0000565E">
        <w:trPr>
          <w:trHeight w:val="678"/>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刘晨彦</w:t>
            </w:r>
          </w:p>
        </w:tc>
      </w:tr>
      <w:tr w:rsidR="0000565E">
        <w:trPr>
          <w:trHeight w:val="9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冼泊霖</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孙嘉作</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沈乐轩</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张恺洋</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刘星宇</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许珈淯</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沈先锴</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许凌嘉</w:t>
            </w:r>
          </w:p>
        </w:tc>
      </w:tr>
      <w:tr w:rsidR="0000565E">
        <w:trPr>
          <w:trHeight w:val="56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年第二届寻找</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活动中，荣获</w:t>
            </w:r>
            <w:r>
              <w:rPr>
                <w:rStyle w:val="font121"/>
                <w:rFonts w:hint="default"/>
                <w:color w:val="auto"/>
                <w:sz w:val="21"/>
                <w:szCs w:val="21"/>
                <w:lang w:bidi="ar"/>
              </w:rPr>
              <w:t>“</w:t>
            </w:r>
            <w:r>
              <w:rPr>
                <w:rStyle w:val="font121"/>
                <w:rFonts w:hint="default"/>
                <w:color w:val="auto"/>
                <w:sz w:val="21"/>
                <w:szCs w:val="21"/>
                <w:lang w:bidi="ar"/>
              </w:rPr>
              <w:t>南山活力好少年</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南山活力好少年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刘星宇</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年第二届寻找</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活动中，荣获</w:t>
            </w:r>
            <w:r>
              <w:rPr>
                <w:rStyle w:val="font121"/>
                <w:rFonts w:hint="default"/>
                <w:color w:val="auto"/>
                <w:sz w:val="21"/>
                <w:szCs w:val="21"/>
                <w:lang w:bidi="ar"/>
              </w:rPr>
              <w:t>“</w:t>
            </w:r>
            <w:r>
              <w:rPr>
                <w:rStyle w:val="font121"/>
                <w:rFonts w:hint="default"/>
                <w:color w:val="auto"/>
                <w:sz w:val="21"/>
                <w:szCs w:val="21"/>
                <w:lang w:bidi="ar"/>
              </w:rPr>
              <w:t>南山活力好少年</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南山活力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徐文涛</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年第二届寻找“最美南粤少年”活动中，荣获“南山才艺好少年”称号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南山才艺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年第二届寻找</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活动中，荣获</w:t>
            </w:r>
            <w:r>
              <w:rPr>
                <w:rStyle w:val="font121"/>
                <w:rFonts w:hint="default"/>
                <w:color w:val="auto"/>
                <w:sz w:val="21"/>
                <w:szCs w:val="21"/>
                <w:lang w:bidi="ar"/>
              </w:rPr>
              <w:t>“</w:t>
            </w:r>
            <w:r>
              <w:rPr>
                <w:rStyle w:val="font121"/>
                <w:rFonts w:hint="default"/>
                <w:color w:val="auto"/>
                <w:sz w:val="21"/>
                <w:szCs w:val="21"/>
                <w:lang w:bidi="ar"/>
              </w:rPr>
              <w:t>南山活力好少年</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南山活力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王娴孜</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年第二届寻找“最美南粤少年”活动中，荣获“南山美德好少年”称号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南山美德好少年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许凌嘉</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年第二届寻找“最美南粤少年”活动中，荣获“南山美德好少年”称号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南山美德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沈先锴</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年第二届寻找“最美南粤少年”活动中，荣获“南山美德好少年”称号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南山美德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许珈淯</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年第二届寻找“最美南粤少年”活动中，荣获“南山创新好少年”称号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南山创新好少年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张云杰</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年第二届寻找“最美南粤少年”活动中，荣获“南山智慧好少年”称号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南山智慧好少年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冼泊霖</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w:t>
            </w: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优秀少先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上官格瑞</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在南山区首届学生技能大赛中，荣获生活技能小学</w:t>
            </w:r>
            <w:r>
              <w:rPr>
                <w:rStyle w:val="font121"/>
                <w:rFonts w:hint="default"/>
                <w:color w:val="auto"/>
                <w:sz w:val="21"/>
                <w:szCs w:val="21"/>
                <w:lang w:bidi="ar"/>
              </w:rPr>
              <w:t>1-3</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徐凯琳</w:t>
            </w:r>
          </w:p>
        </w:tc>
      </w:tr>
      <w:tr w:rsidR="0000565E">
        <w:trPr>
          <w:trHeight w:val="407"/>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在南山区首届学生技能大赛中，荣获艺术技能舞蹈</w:t>
            </w:r>
            <w:r>
              <w:rPr>
                <w:rStyle w:val="font121"/>
                <w:rFonts w:hint="default"/>
                <w:color w:val="auto"/>
                <w:sz w:val="21"/>
                <w:szCs w:val="21"/>
                <w:lang w:bidi="ar"/>
              </w:rPr>
              <w:t>-</w:t>
            </w:r>
            <w:r>
              <w:rPr>
                <w:rStyle w:val="font121"/>
                <w:rFonts w:hint="default"/>
                <w:color w:val="auto"/>
                <w:sz w:val="21"/>
                <w:szCs w:val="21"/>
                <w:lang w:bidi="ar"/>
              </w:rPr>
              <w:t>中国古典、民间、民族组</w:t>
            </w:r>
            <w:r>
              <w:rPr>
                <w:rStyle w:val="font121"/>
                <w:rFonts w:hint="default"/>
                <w:color w:val="auto"/>
                <w:sz w:val="21"/>
                <w:szCs w:val="21"/>
                <w:lang w:bidi="ar"/>
              </w:rPr>
              <w:t>4-6</w:t>
            </w:r>
            <w:r>
              <w:rPr>
                <w:rStyle w:val="font121"/>
                <w:rFonts w:hint="default"/>
                <w:color w:val="auto"/>
                <w:sz w:val="21"/>
                <w:szCs w:val="21"/>
                <w:lang w:bidi="ar"/>
              </w:rPr>
              <w:t>年级组第一名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杨贻晴</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在南山区首届学生技能大赛中，荣获艺术技能音乐</w:t>
            </w:r>
            <w:r>
              <w:rPr>
                <w:rStyle w:val="font121"/>
                <w:rFonts w:hint="default"/>
                <w:color w:val="auto"/>
                <w:sz w:val="21"/>
                <w:szCs w:val="21"/>
                <w:lang w:bidi="ar"/>
              </w:rPr>
              <w:t>-</w:t>
            </w:r>
            <w:r>
              <w:rPr>
                <w:rStyle w:val="font121"/>
                <w:rFonts w:hint="default"/>
                <w:color w:val="auto"/>
                <w:sz w:val="21"/>
                <w:szCs w:val="21"/>
                <w:lang w:bidi="ar"/>
              </w:rPr>
              <w:t>童声</w:t>
            </w:r>
            <w:r>
              <w:rPr>
                <w:rStyle w:val="font121"/>
                <w:rFonts w:hint="default"/>
                <w:color w:val="auto"/>
                <w:sz w:val="21"/>
                <w:szCs w:val="21"/>
                <w:lang w:bidi="ar"/>
              </w:rPr>
              <w:t>4-6</w:t>
            </w:r>
            <w:r>
              <w:rPr>
                <w:rStyle w:val="font121"/>
                <w:rFonts w:hint="default"/>
                <w:color w:val="auto"/>
                <w:sz w:val="21"/>
                <w:szCs w:val="21"/>
                <w:lang w:bidi="ar"/>
              </w:rPr>
              <w:t>年级组第三名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第三名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刘蔚琪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在南山区首届学生技能大赛中，荣获信息技能小学</w:t>
            </w:r>
            <w:r>
              <w:rPr>
                <w:rFonts w:ascii="宋体" w:eastAsia="宋体" w:hAnsi="宋体" w:cs="宋体" w:hint="eastAsia"/>
                <w:kern w:val="0"/>
                <w:szCs w:val="21"/>
                <w:lang w:bidi="ar"/>
              </w:rPr>
              <w:t>1-3</w:t>
            </w:r>
            <w:r>
              <w:rPr>
                <w:rFonts w:ascii="宋体" w:eastAsia="宋体" w:hAnsi="宋体" w:cs="宋体" w:hint="eastAsia"/>
                <w:kern w:val="0"/>
                <w:szCs w:val="21"/>
                <w:lang w:bidi="ar"/>
              </w:rPr>
              <w:t>年级组第六名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阎政竣</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在南山区首届学生技能大赛中，荣获信息技能小学</w:t>
            </w:r>
            <w:r>
              <w:rPr>
                <w:rFonts w:ascii="宋体" w:eastAsia="宋体" w:hAnsi="宋体" w:cs="宋体" w:hint="eastAsia"/>
                <w:kern w:val="0"/>
                <w:szCs w:val="21"/>
                <w:lang w:bidi="ar"/>
              </w:rPr>
              <w:t>4-6</w:t>
            </w:r>
            <w:r>
              <w:rPr>
                <w:rFonts w:ascii="宋体" w:eastAsia="宋体" w:hAnsi="宋体" w:cs="宋体" w:hint="eastAsia"/>
                <w:kern w:val="0"/>
                <w:szCs w:val="21"/>
                <w:lang w:bidi="ar"/>
              </w:rPr>
              <w:t>年级组第八名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第八名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在南山区首届学生技能大赛中，荣获运动技能坐体前屈小学</w:t>
            </w:r>
            <w:r>
              <w:rPr>
                <w:rStyle w:val="font121"/>
                <w:rFonts w:hint="default"/>
                <w:color w:val="auto"/>
                <w:sz w:val="21"/>
                <w:szCs w:val="21"/>
                <w:lang w:bidi="ar"/>
              </w:rPr>
              <w:t>1-3</w:t>
            </w:r>
            <w:r>
              <w:rPr>
                <w:rStyle w:val="font121"/>
                <w:rFonts w:hint="default"/>
                <w:color w:val="auto"/>
                <w:sz w:val="21"/>
                <w:szCs w:val="21"/>
                <w:lang w:bidi="ar"/>
              </w:rPr>
              <w:t>年级女子组第五名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第五名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杨雪睿</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在南山区首届学生技能大赛中，荣获文学技能汉语文学</w:t>
            </w:r>
            <w:r>
              <w:rPr>
                <w:rStyle w:val="font121"/>
                <w:rFonts w:hint="default"/>
                <w:color w:val="auto"/>
                <w:sz w:val="21"/>
                <w:szCs w:val="21"/>
                <w:lang w:bidi="ar"/>
              </w:rPr>
              <w:t>4-6</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孙雪莉</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在南山区首届学生技能大赛中，荣获文学技能汉语文学</w:t>
            </w:r>
            <w:r>
              <w:rPr>
                <w:rStyle w:val="font121"/>
                <w:rFonts w:hint="default"/>
                <w:color w:val="auto"/>
                <w:sz w:val="21"/>
                <w:szCs w:val="21"/>
                <w:lang w:bidi="ar"/>
              </w:rPr>
              <w:t>4-6</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刘晨彦</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在南山区首届学生技能大赛中，荣获文学技能汉语文学</w:t>
            </w:r>
            <w:r>
              <w:rPr>
                <w:rStyle w:val="font121"/>
                <w:rFonts w:hint="default"/>
                <w:color w:val="auto"/>
                <w:sz w:val="21"/>
                <w:szCs w:val="21"/>
                <w:lang w:bidi="ar"/>
              </w:rPr>
              <w:t>4-6</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罗墨昕</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在南山区首届学生技能大赛中，荣获文学技能汉语文学</w:t>
            </w:r>
            <w:r>
              <w:rPr>
                <w:rStyle w:val="font121"/>
                <w:rFonts w:hint="default"/>
                <w:color w:val="auto"/>
                <w:sz w:val="21"/>
                <w:szCs w:val="21"/>
                <w:lang w:bidi="ar"/>
              </w:rPr>
              <w:t>4-6</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108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在南山区首届学生技能大赛中，荣获文学技能汉语文学</w:t>
            </w:r>
            <w:r>
              <w:rPr>
                <w:rStyle w:val="font121"/>
                <w:rFonts w:hint="default"/>
                <w:color w:val="auto"/>
                <w:sz w:val="21"/>
                <w:szCs w:val="21"/>
                <w:lang w:bidi="ar"/>
              </w:rPr>
              <w:t>4-6</w:t>
            </w:r>
            <w:r>
              <w:rPr>
                <w:rStyle w:val="font121"/>
                <w:rFonts w:hint="default"/>
                <w:color w:val="auto"/>
                <w:sz w:val="21"/>
                <w:szCs w:val="21"/>
                <w:lang w:bidi="ar"/>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第九名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苏彦彤</w:t>
            </w:r>
          </w:p>
        </w:tc>
      </w:tr>
      <w:tr w:rsidR="0000565E">
        <w:trPr>
          <w:trHeight w:val="139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第二十六届中国儿童青少年计算机表演赛深圳分赛区决赛中，荣获机器人创客项目</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1151"/>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第二十六届中国儿童青少年计算机表演赛深圳分赛区决赛中，荣获小学高段二等奖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第二十六届中国儿童青少年计算机表演赛深圳分赛区决赛中，荣获小学高段三等奖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彭子钊</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第二十六届中国儿童青少年计算机表演赛深圳分赛区决赛中，荣获小学低段二等奖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闫政竣</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第二十六届中国儿童青少年计算机表演赛深圳分赛区决赛中，荣获小学低段二等奖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曾</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诚</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第二十六届中国儿童青少年计算机表演赛深圳分赛区决赛中，荣获小学低段二等奖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黄嘉懿</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第二十六届中国儿童青少年计算机表演赛深圳分赛区决赛中，荣获机器人创客项目</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彭子钊</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第二十六届中国儿童青少年计算机表演赛深圳分赛区决赛中，荣获机器人创客项目</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特等奖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深圳市教育学会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张渤车</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w:t>
            </w:r>
            <w:r>
              <w:rPr>
                <w:rStyle w:val="font121"/>
                <w:rFonts w:hint="default"/>
                <w:color w:val="auto"/>
                <w:sz w:val="21"/>
                <w:szCs w:val="21"/>
                <w:lang w:bidi="ar"/>
              </w:rPr>
              <w:t>年深圳市中小学生乒乓球赛小学甲组女子双打第六名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林蜜蜜</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年深圳市中小学生乒乓球赛小学乙组女子单打第七名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第七名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扬</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年深圳市中小学生乒乓球赛小学甲组女子单打第三名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第三名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孙雪莉</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年深圳市中小学生乒乓球赛小学甲组女子单打第八名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第八名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何雨珊</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w:t>
            </w:r>
            <w:r>
              <w:rPr>
                <w:rStyle w:val="font121"/>
                <w:rFonts w:hint="default"/>
                <w:color w:val="auto"/>
                <w:sz w:val="21"/>
                <w:szCs w:val="21"/>
                <w:lang w:bidi="ar"/>
              </w:rPr>
              <w:t>年深圳市中小学生乒乓球赛小学甲组女子双打第六名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蒋</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言</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年深圳市中小学生乒乓球赛小学乙组女子单打第六名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周芷默</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年深圳市中小学生乒乓球赛小学甲组男子双打第七名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第七名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沈纪同</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年深圳市中小学生乒乓球赛小学甲组男子双打第七名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第七名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刘逸泉</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年深圳市中小学生乒乓球赛小学甲组男子单打第七名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第七名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许文涛</w:t>
            </w:r>
          </w:p>
        </w:tc>
      </w:tr>
      <w:tr w:rsidR="0000565E">
        <w:trPr>
          <w:trHeight w:val="69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年深圳市中小学生乒乓球赛小学乙组男子双打第三名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第三名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睿</w:t>
            </w:r>
          </w:p>
        </w:tc>
      </w:tr>
      <w:tr w:rsidR="0000565E">
        <w:trPr>
          <w:trHeight w:val="728"/>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年深圳市中小学生乒乓球赛小学乙组男子双打第三名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第三名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张煜翔</w:t>
            </w:r>
          </w:p>
        </w:tc>
      </w:tr>
      <w:tr w:rsidR="0000565E">
        <w:trPr>
          <w:trHeight w:val="78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年深圳市中小学生乒乓球赛小学乙组男子单打第八名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第八名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程文行</w:t>
            </w:r>
          </w:p>
        </w:tc>
      </w:tr>
      <w:tr w:rsidR="0000565E">
        <w:trPr>
          <w:trHeight w:val="93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年第二届寻找</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活动中，荣获</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深圳提名奖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最美</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南粤少年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在</w:t>
            </w:r>
            <w:r>
              <w:rPr>
                <w:rStyle w:val="font121"/>
                <w:rFonts w:hint="default"/>
                <w:color w:val="auto"/>
                <w:sz w:val="21"/>
                <w:szCs w:val="21"/>
                <w:lang w:bidi="ar"/>
              </w:rPr>
              <w:t>2017</w:t>
            </w:r>
            <w:r>
              <w:rPr>
                <w:rStyle w:val="font121"/>
                <w:rFonts w:hint="default"/>
                <w:color w:val="auto"/>
                <w:sz w:val="21"/>
                <w:szCs w:val="21"/>
                <w:lang w:bidi="ar"/>
              </w:rPr>
              <w:t>年第二届寻找</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活动中，荣获</w:t>
            </w:r>
            <w:r>
              <w:rPr>
                <w:rStyle w:val="font121"/>
                <w:rFonts w:hint="default"/>
                <w:color w:val="auto"/>
                <w:sz w:val="21"/>
                <w:szCs w:val="21"/>
                <w:lang w:bidi="ar"/>
              </w:rPr>
              <w:t>“</w:t>
            </w:r>
            <w:r>
              <w:rPr>
                <w:rStyle w:val="font121"/>
                <w:rFonts w:hint="default"/>
                <w:color w:val="auto"/>
                <w:sz w:val="21"/>
                <w:szCs w:val="21"/>
                <w:lang w:bidi="ar"/>
              </w:rPr>
              <w:t>最美南粤少年</w:t>
            </w:r>
            <w:r>
              <w:rPr>
                <w:rStyle w:val="font121"/>
                <w:rFonts w:hint="default"/>
                <w:color w:val="auto"/>
                <w:sz w:val="21"/>
                <w:szCs w:val="21"/>
                <w:lang w:bidi="ar"/>
              </w:rPr>
              <w:t>”</w:t>
            </w:r>
            <w:r>
              <w:rPr>
                <w:rStyle w:val="font121"/>
                <w:rFonts w:hint="default"/>
                <w:color w:val="auto"/>
                <w:sz w:val="21"/>
                <w:szCs w:val="21"/>
                <w:lang w:bidi="ar"/>
              </w:rPr>
              <w:t>深圳提名奖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最美</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南粤少年</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许文涛</w:t>
            </w:r>
          </w:p>
        </w:tc>
      </w:tr>
      <w:tr w:rsidR="0000565E">
        <w:trPr>
          <w:trHeight w:val="62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2016-2017</w:t>
            </w:r>
            <w:r>
              <w:rPr>
                <w:rStyle w:val="font121"/>
                <w:rFonts w:hint="default"/>
                <w:color w:val="auto"/>
                <w:sz w:val="21"/>
                <w:szCs w:val="21"/>
                <w:lang w:bidi="ar"/>
              </w:rPr>
              <w:t>年度</w:t>
            </w:r>
            <w:r>
              <w:rPr>
                <w:rStyle w:val="font121"/>
                <w:rFonts w:hint="default"/>
                <w:color w:val="auto"/>
                <w:sz w:val="21"/>
                <w:szCs w:val="21"/>
                <w:lang w:bidi="ar"/>
              </w:rPr>
              <w:t>“</w:t>
            </w:r>
            <w:r>
              <w:rPr>
                <w:rStyle w:val="font121"/>
                <w:rFonts w:hint="default"/>
                <w:color w:val="auto"/>
                <w:sz w:val="21"/>
                <w:szCs w:val="21"/>
                <w:lang w:bidi="ar"/>
              </w:rPr>
              <w:t>深圳市优秀少先队员</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深圳市优秀少先队员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少先队深圳市工作</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许珈淯</w:t>
            </w:r>
          </w:p>
        </w:tc>
      </w:tr>
      <w:tr w:rsidR="0000565E">
        <w:trPr>
          <w:trHeight w:val="62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2016-2017</w:t>
            </w:r>
            <w:r>
              <w:rPr>
                <w:rStyle w:val="font121"/>
                <w:rFonts w:hint="default"/>
                <w:color w:val="auto"/>
                <w:sz w:val="21"/>
                <w:szCs w:val="21"/>
                <w:lang w:bidi="ar"/>
              </w:rPr>
              <w:t>年度</w:t>
            </w:r>
            <w:r>
              <w:rPr>
                <w:rStyle w:val="font121"/>
                <w:rFonts w:hint="default"/>
                <w:color w:val="auto"/>
                <w:sz w:val="21"/>
                <w:szCs w:val="21"/>
                <w:lang w:bidi="ar"/>
              </w:rPr>
              <w:t>“</w:t>
            </w:r>
            <w:r>
              <w:rPr>
                <w:rStyle w:val="font121"/>
                <w:rFonts w:hint="default"/>
                <w:color w:val="auto"/>
                <w:sz w:val="21"/>
                <w:szCs w:val="21"/>
                <w:lang w:bidi="ar"/>
              </w:rPr>
              <w:t>深圳市优秀少先队员</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深圳市优秀少先队员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少先队深圳市工作</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王娴孜</w:t>
            </w:r>
          </w:p>
        </w:tc>
      </w:tr>
      <w:tr w:rsidR="0000565E">
        <w:trPr>
          <w:trHeight w:val="62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2016-2017</w:t>
            </w:r>
            <w:r>
              <w:rPr>
                <w:rStyle w:val="font121"/>
                <w:rFonts w:hint="default"/>
                <w:color w:val="auto"/>
                <w:sz w:val="21"/>
                <w:szCs w:val="21"/>
                <w:lang w:bidi="ar"/>
              </w:rPr>
              <w:t>年度</w:t>
            </w:r>
            <w:r>
              <w:rPr>
                <w:rStyle w:val="font121"/>
                <w:rFonts w:hint="default"/>
                <w:color w:val="auto"/>
                <w:sz w:val="21"/>
                <w:szCs w:val="21"/>
                <w:lang w:bidi="ar"/>
              </w:rPr>
              <w:t>“</w:t>
            </w:r>
            <w:r>
              <w:rPr>
                <w:rStyle w:val="font121"/>
                <w:rFonts w:hint="default"/>
                <w:color w:val="auto"/>
                <w:sz w:val="21"/>
                <w:szCs w:val="21"/>
                <w:lang w:bidi="ar"/>
              </w:rPr>
              <w:t>深圳市优秀少先队员</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深圳市优秀少先队员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少先队深圳市工作</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冼泊霖</w:t>
            </w:r>
          </w:p>
        </w:tc>
      </w:tr>
      <w:tr w:rsidR="0000565E">
        <w:trPr>
          <w:trHeight w:val="62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lastRenderedPageBreak/>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2016-2017</w:t>
            </w:r>
            <w:r>
              <w:rPr>
                <w:rStyle w:val="font121"/>
                <w:rFonts w:hint="default"/>
                <w:color w:val="auto"/>
                <w:sz w:val="21"/>
                <w:szCs w:val="21"/>
                <w:lang w:bidi="ar"/>
              </w:rPr>
              <w:t>年度</w:t>
            </w:r>
            <w:r>
              <w:rPr>
                <w:rStyle w:val="font121"/>
                <w:rFonts w:hint="default"/>
                <w:color w:val="auto"/>
                <w:sz w:val="21"/>
                <w:szCs w:val="21"/>
                <w:lang w:bidi="ar"/>
              </w:rPr>
              <w:t>“</w:t>
            </w:r>
            <w:r>
              <w:rPr>
                <w:rStyle w:val="font121"/>
                <w:rFonts w:hint="default"/>
                <w:color w:val="auto"/>
                <w:sz w:val="21"/>
                <w:szCs w:val="21"/>
                <w:lang w:bidi="ar"/>
              </w:rPr>
              <w:t>深圳市优秀少先队员</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深圳市优秀少先队员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少先队深圳市工作</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刘星宇</w:t>
            </w:r>
          </w:p>
        </w:tc>
      </w:tr>
      <w:tr w:rsidR="0000565E">
        <w:trPr>
          <w:trHeight w:val="62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Style w:val="font121"/>
                <w:rFonts w:hint="default"/>
                <w:color w:val="auto"/>
                <w:sz w:val="21"/>
                <w:szCs w:val="21"/>
                <w:lang w:bidi="ar"/>
              </w:rPr>
              <w:t>2017.06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Style w:val="font121"/>
                <w:rFonts w:hint="default"/>
                <w:color w:val="auto"/>
                <w:sz w:val="21"/>
                <w:szCs w:val="21"/>
                <w:lang w:bidi="ar"/>
              </w:rPr>
              <w:t>2016-2017</w:t>
            </w:r>
            <w:r>
              <w:rPr>
                <w:rStyle w:val="font121"/>
                <w:rFonts w:hint="default"/>
                <w:color w:val="auto"/>
                <w:sz w:val="21"/>
                <w:szCs w:val="21"/>
                <w:lang w:bidi="ar"/>
              </w:rPr>
              <w:t>年度</w:t>
            </w:r>
            <w:r>
              <w:rPr>
                <w:rStyle w:val="font121"/>
                <w:rFonts w:hint="default"/>
                <w:color w:val="auto"/>
                <w:sz w:val="21"/>
                <w:szCs w:val="21"/>
                <w:lang w:bidi="ar"/>
              </w:rPr>
              <w:t>“</w:t>
            </w:r>
            <w:r>
              <w:rPr>
                <w:rStyle w:val="font121"/>
                <w:rFonts w:hint="default"/>
                <w:color w:val="auto"/>
                <w:sz w:val="21"/>
                <w:szCs w:val="21"/>
                <w:lang w:bidi="ar"/>
              </w:rPr>
              <w:t>深圳市优秀少先队员</w:t>
            </w:r>
            <w:r>
              <w:rPr>
                <w:rStyle w:val="font121"/>
                <w:rFonts w:hint="default"/>
                <w:color w:val="auto"/>
                <w:sz w:val="21"/>
                <w:szCs w:val="21"/>
                <w:lang w:bidi="ar"/>
              </w:rPr>
              <w:t>”</w:t>
            </w:r>
            <w:r>
              <w:rPr>
                <w:rStyle w:val="font121"/>
                <w:rFonts w:hint="default"/>
                <w:color w:val="auto"/>
                <w:sz w:val="21"/>
                <w:szCs w:val="21"/>
                <w:lang w:bidi="ar"/>
              </w:rPr>
              <w:t>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深圳市优秀少先队员</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少先队深圳市工作</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委员会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刘梓宸</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荣获第二十六届中国儿童青少年威盛中国芯</w:t>
            </w:r>
            <w:r>
              <w:rPr>
                <w:rFonts w:ascii="宋体" w:eastAsia="宋体" w:hAnsi="宋体" w:cs="宋体" w:hint="eastAsia"/>
                <w:kern w:val="0"/>
                <w:szCs w:val="21"/>
                <w:lang w:bidi="ar"/>
              </w:rPr>
              <w:t>HTC</w:t>
            </w:r>
            <w:r>
              <w:rPr>
                <w:rFonts w:ascii="宋体" w:eastAsia="宋体" w:hAnsi="宋体" w:cs="宋体" w:hint="eastAsia"/>
                <w:kern w:val="0"/>
                <w:szCs w:val="21"/>
                <w:lang w:bidi="ar"/>
              </w:rPr>
              <w:t>计算机表演全国总决赛创客挑战赛优秀奖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中国儿童少年基金会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荣获第二十六届中国儿童青少年威盛中国芯</w:t>
            </w:r>
            <w:r>
              <w:rPr>
                <w:rFonts w:ascii="宋体" w:eastAsia="宋体" w:hAnsi="宋体" w:cs="宋体" w:hint="eastAsia"/>
                <w:kern w:val="0"/>
                <w:szCs w:val="21"/>
                <w:lang w:bidi="ar"/>
              </w:rPr>
              <w:t>HTC</w:t>
            </w:r>
            <w:r>
              <w:rPr>
                <w:rFonts w:ascii="宋体" w:eastAsia="宋体" w:hAnsi="宋体" w:cs="宋体" w:hint="eastAsia"/>
                <w:kern w:val="0"/>
                <w:szCs w:val="21"/>
                <w:lang w:bidi="ar"/>
              </w:rPr>
              <w:t>计算机表演全国总决赛创客挑战赛优秀奖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中国儿童少年基金会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彭子钊</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荣获第二十六届中国儿童青少年威盛中国芯</w:t>
            </w:r>
            <w:r>
              <w:rPr>
                <w:rFonts w:ascii="宋体" w:eastAsia="宋体" w:hAnsi="宋体" w:cs="宋体" w:hint="eastAsia"/>
                <w:kern w:val="0"/>
                <w:szCs w:val="21"/>
                <w:lang w:bidi="ar"/>
              </w:rPr>
              <w:t>HTC</w:t>
            </w:r>
            <w:r>
              <w:rPr>
                <w:rFonts w:ascii="宋体" w:eastAsia="宋体" w:hAnsi="宋体" w:cs="宋体" w:hint="eastAsia"/>
                <w:kern w:val="0"/>
                <w:szCs w:val="21"/>
                <w:lang w:bidi="ar"/>
              </w:rPr>
              <w:t>计算机表演全国总决赛创客挑战赛优秀奖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中国儿童少年基金会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张渤东</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年深圳市“体彩杯”少年儿童乒乓球联赛小学男子丙组团体第一名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李林熹</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向思旭</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何野绚</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左子正</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年深圳市“体彩杯”少年儿童乒乓球联赛小学男子丙组团体第二名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第二名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曾梓系</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郭展麟</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李盈冲</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刘德涵</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年深圳市“体彩杯”少年儿童乒乓球联赛小学丙组女子团体第四名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第四名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庄安祺</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张亦蕾</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林百加</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年深圳市“体彩杯”少年儿童乒乓球联赛小学丙组男子团体第五名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第五名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肖礼乐</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程文行</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朱梓熙</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曹桓畅</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年深圳市“体彩杯”少年儿童乒乓球联赛小学甲组女子团体第六名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赵翊灵</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林蜜蜜</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纪砾涵</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蒋</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陈奕雯</w:t>
            </w:r>
          </w:p>
        </w:tc>
      </w:tr>
      <w:tr w:rsidR="0000565E">
        <w:trPr>
          <w:trHeight w:val="976"/>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年深圳市“体彩杯”少年儿童乒乓球联赛小学乙组男子团体第六名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杜聿铭</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王子轩</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林</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睿</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B</w:t>
            </w:r>
            <w:r>
              <w:rPr>
                <w:rFonts w:ascii="宋体" w:eastAsia="宋体" w:hAnsi="宋体" w:cs="宋体" w:hint="eastAsia"/>
                <w:kern w:val="0"/>
                <w:szCs w:val="21"/>
                <w:lang w:bidi="ar"/>
              </w:rPr>
              <w:t>组男子第六名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苏子云</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C</w:t>
            </w:r>
            <w:r>
              <w:rPr>
                <w:rFonts w:ascii="宋体" w:eastAsia="宋体" w:hAnsi="宋体" w:cs="宋体" w:hint="eastAsia"/>
                <w:kern w:val="0"/>
                <w:szCs w:val="21"/>
                <w:lang w:bidi="ar"/>
              </w:rPr>
              <w:t>组女子第六名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第六名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张湘依</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E</w:t>
            </w:r>
            <w:r>
              <w:rPr>
                <w:rFonts w:ascii="宋体" w:eastAsia="宋体" w:hAnsi="宋体" w:cs="宋体" w:hint="eastAsia"/>
                <w:kern w:val="0"/>
                <w:szCs w:val="21"/>
                <w:lang w:bidi="ar"/>
              </w:rPr>
              <w:t>组女子第一名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王如贝</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D</w:t>
            </w:r>
            <w:r>
              <w:rPr>
                <w:rFonts w:ascii="宋体" w:eastAsia="宋体" w:hAnsi="宋体" w:cs="宋体" w:hint="eastAsia"/>
                <w:kern w:val="0"/>
                <w:szCs w:val="21"/>
                <w:lang w:bidi="ar"/>
              </w:rPr>
              <w:t>组女子第一名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第一名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揭婧云</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E</w:t>
            </w:r>
            <w:r>
              <w:rPr>
                <w:rFonts w:ascii="宋体" w:eastAsia="宋体" w:hAnsi="宋体" w:cs="宋体" w:hint="eastAsia"/>
                <w:kern w:val="0"/>
                <w:szCs w:val="21"/>
                <w:lang w:bidi="ar"/>
              </w:rPr>
              <w:t>组女子第四名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第四名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黄薪菲</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B</w:t>
            </w:r>
            <w:r>
              <w:rPr>
                <w:rFonts w:ascii="宋体" w:eastAsia="宋体" w:hAnsi="宋体" w:cs="宋体" w:hint="eastAsia"/>
                <w:kern w:val="0"/>
                <w:szCs w:val="21"/>
                <w:lang w:bidi="ar"/>
              </w:rPr>
              <w:t>组女子第二名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赵心阳</w:t>
            </w:r>
          </w:p>
        </w:tc>
      </w:tr>
      <w:tr w:rsidR="0000565E">
        <w:trPr>
          <w:trHeight w:val="87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年南山区青少年国际象棋锦标赛</w:t>
            </w:r>
            <w:r>
              <w:rPr>
                <w:rFonts w:ascii="宋体" w:eastAsia="宋体" w:hAnsi="宋体" w:cs="宋体" w:hint="eastAsia"/>
                <w:kern w:val="0"/>
                <w:szCs w:val="21"/>
                <w:lang w:bidi="ar"/>
              </w:rPr>
              <w:t>D</w:t>
            </w:r>
            <w:r>
              <w:rPr>
                <w:rFonts w:ascii="宋体" w:eastAsia="宋体" w:hAnsi="宋体" w:cs="宋体" w:hint="eastAsia"/>
                <w:kern w:val="0"/>
                <w:szCs w:val="21"/>
                <w:lang w:bidi="ar"/>
              </w:rPr>
              <w:t>组男子第二名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第二名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王梓嘉</w:t>
            </w:r>
          </w:p>
        </w:tc>
      </w:tr>
      <w:tr w:rsidR="0000565E">
        <w:trPr>
          <w:trHeight w:val="147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科技节中小学多格漫画比赛中，作品《垃圾分类》荣获一等奖，指导老师：黄家承</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邓轶文</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Arduino</w:t>
            </w:r>
            <w:r>
              <w:rPr>
                <w:rFonts w:ascii="宋体" w:eastAsia="宋体" w:hAnsi="宋体" w:cs="宋体" w:hint="eastAsia"/>
                <w:kern w:val="0"/>
                <w:szCs w:val="21"/>
                <w:lang w:bidi="ar"/>
              </w:rPr>
              <w:t>开源机器人挑战赛中，荣获小学组一等奖，指导老师：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钟宁远</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Arduino</w:t>
            </w:r>
            <w:r>
              <w:rPr>
                <w:rFonts w:ascii="宋体" w:eastAsia="宋体" w:hAnsi="宋体" w:cs="宋体" w:hint="eastAsia"/>
                <w:kern w:val="0"/>
                <w:szCs w:val="21"/>
                <w:lang w:bidi="ar"/>
              </w:rPr>
              <w:t>开源机器人挑战赛中，荣获小学组一等奖，指导老师：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Arduino</w:t>
            </w:r>
            <w:r>
              <w:rPr>
                <w:rFonts w:ascii="宋体" w:eastAsia="宋体" w:hAnsi="宋体" w:cs="宋体" w:hint="eastAsia"/>
                <w:kern w:val="0"/>
                <w:szCs w:val="21"/>
                <w:lang w:bidi="ar"/>
              </w:rPr>
              <w:t>开源机器人挑战赛中，荣获小学组一等奖，指导老师：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洪煜程</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科技节中小学单幅漫画比赛中，作品《宇宙混战》荣获二等奖，指导老师：何秀成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戴卓婷</w:t>
            </w:r>
          </w:p>
        </w:tc>
      </w:tr>
      <w:tr w:rsidR="0000565E">
        <w:trPr>
          <w:trHeight w:val="114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科技节中小学单幅漫画比赛中，作品《木星闪耀》荣获二等奖，指导老师：何秀成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黄弈霏</w:t>
            </w:r>
          </w:p>
        </w:tc>
      </w:tr>
      <w:tr w:rsidR="0000565E">
        <w:trPr>
          <w:trHeight w:val="85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科技节中小学现场漫画比赛中，荣获三等奖，指导老师：何秀成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苏彦彤</w:t>
            </w:r>
          </w:p>
        </w:tc>
      </w:tr>
      <w:tr w:rsidR="0000565E">
        <w:trPr>
          <w:trHeight w:val="85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科技节中小学配音比赛中，荣获二等奖，指导老师：何秀成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刘蔚琪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Scratch</w:t>
            </w:r>
            <w:r>
              <w:rPr>
                <w:rFonts w:ascii="宋体" w:eastAsia="宋体" w:hAnsi="宋体" w:cs="宋体" w:hint="eastAsia"/>
                <w:kern w:val="0"/>
                <w:szCs w:val="21"/>
                <w:lang w:bidi="ar"/>
              </w:rPr>
              <w:t>小学组，荣获三等奖，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指导老师：黄鑫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肖宇淇</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Scratch</w:t>
            </w:r>
            <w:r>
              <w:rPr>
                <w:rFonts w:ascii="宋体" w:eastAsia="宋体" w:hAnsi="宋体" w:cs="宋体" w:hint="eastAsia"/>
                <w:kern w:val="0"/>
                <w:szCs w:val="21"/>
                <w:lang w:bidi="ar"/>
              </w:rPr>
              <w:t>小学组，荣获三等奖，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指导老师：黄鑫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麦浚谦</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w:t>
            </w:r>
            <w:r>
              <w:rPr>
                <w:rFonts w:ascii="宋体" w:eastAsia="宋体" w:hAnsi="宋体" w:cs="宋体" w:hint="eastAsia"/>
                <w:kern w:val="0"/>
                <w:szCs w:val="21"/>
                <w:lang w:bidi="ar"/>
              </w:rPr>
              <w:t>Scratch</w:t>
            </w:r>
            <w:r>
              <w:rPr>
                <w:rFonts w:ascii="宋体" w:eastAsia="宋体" w:hAnsi="宋体" w:cs="宋体" w:hint="eastAsia"/>
                <w:kern w:val="0"/>
                <w:szCs w:val="21"/>
                <w:lang w:bidi="ar"/>
              </w:rPr>
              <w:t>小学组，荣获一等奖，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指导老师：何秀成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马禹恒</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科技节机器人擂台赛中，荣获小学组一等奖，指导老师：何秀成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钟宥希</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科技节机器人擂台赛中，荣获小学组三等奖，指导老师：何秀成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曹文豪</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科技节机器人擂台赛中，荣获小学组一等奖，指导老师：何秀成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李岱琦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王弈骁</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陆键民</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刘雨琨</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伍杰瑞</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饶晋宇</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杨子萱</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届“争当小实验家”少年儿童科学体验活动竞赛中，荣获物理一等奖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王颢瑾</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杨景元</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余点儿</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宁艺宁</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彭志博</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届“争当小实验家”少年儿童科学体验活动竞赛中，荣获物理二等奖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陈泓翰</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届“争当小实验家”少年儿童科学体验活动竞赛中，荣获物理三等奖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方奕琦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届“争当小实验家”少年儿童科学体验活动竞赛中，荣获化学三等奖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孙天朗</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在深圳市第</w:t>
            </w:r>
            <w:r>
              <w:rPr>
                <w:rFonts w:ascii="宋体" w:eastAsia="宋体" w:hAnsi="宋体" w:cs="宋体" w:hint="eastAsia"/>
                <w:kern w:val="0"/>
                <w:szCs w:val="21"/>
                <w:lang w:bidi="ar"/>
              </w:rPr>
              <w:t>12</w:t>
            </w:r>
            <w:r>
              <w:rPr>
                <w:rFonts w:ascii="宋体" w:eastAsia="宋体" w:hAnsi="宋体" w:cs="宋体" w:hint="eastAsia"/>
                <w:kern w:val="0"/>
                <w:szCs w:val="21"/>
                <w:lang w:bidi="ar"/>
              </w:rPr>
              <w:t>届“争当小实验家”少年儿童科学体验活动竞赛中，荣获生物三等奖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谷梓萌</w:t>
            </w:r>
          </w:p>
        </w:tc>
      </w:tr>
      <w:tr w:rsidR="0000565E">
        <w:trPr>
          <w:trHeight w:val="613"/>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作品《爱心雨伞》。荣获南山区第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届教育科技节小发明项目（指导老师：林淋）</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饶晋宇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伍杰瑞</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作品《报警式智能交通灯》。荣获南山区第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届教育科技节小制作项目（指导老师：黄鑫）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魏子坤</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李禹赫</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赵鑫宇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张宁心</w:t>
            </w:r>
          </w:p>
        </w:tc>
      </w:tr>
      <w:tr w:rsidR="0000565E">
        <w:trPr>
          <w:trHeight w:val="1262"/>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届教育科技节模型机关设计创客赛项目（指导老师：郑群）</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上官格瑞</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陈俊宏</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符晟恺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张云杰</w:t>
            </w:r>
          </w:p>
        </w:tc>
      </w:tr>
      <w:tr w:rsidR="0000565E">
        <w:trPr>
          <w:trHeight w:val="1904"/>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w:t>
            </w:r>
            <w:r>
              <w:rPr>
                <w:rFonts w:ascii="宋体" w:eastAsia="宋体" w:hAnsi="宋体" w:cs="宋体" w:hint="eastAsia"/>
                <w:kern w:val="0"/>
                <w:szCs w:val="21"/>
                <w:lang w:bidi="ar"/>
              </w:rPr>
              <w:t>OM</w:t>
            </w:r>
            <w:r>
              <w:rPr>
                <w:rFonts w:ascii="宋体" w:eastAsia="宋体" w:hAnsi="宋体" w:cs="宋体" w:hint="eastAsia"/>
                <w:kern w:val="0"/>
                <w:szCs w:val="21"/>
                <w:lang w:bidi="ar"/>
              </w:rPr>
              <w:t>项目（指导老师：林淋）</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冯瀚德</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安</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圣</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刘柯江</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杨子萱</w:t>
            </w:r>
          </w:p>
          <w:p w:rsidR="0000565E" w:rsidRDefault="00DF1C97">
            <w:pPr>
              <w:widowControl/>
              <w:adjustRightInd w:val="0"/>
              <w:snapToGrid w:val="0"/>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方胤融</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lang w:bidi="ar"/>
              </w:rPr>
              <w:t>熊信翔</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作品《遨游天空》。荣获南山区第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届教育科技节科幻画项目（指导老师：彭瑾卿）</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郑灵洁</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作品《彩虹飞车》。荣获南山区第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届教育科技节科幻画项目（指导老师：揭艳艳）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菁</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作品《彩虹星号宇宙飞船》。荣获南山区第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w:t>
            </w:r>
            <w:r>
              <w:rPr>
                <w:rFonts w:ascii="宋体" w:eastAsia="宋体" w:hAnsi="宋体" w:cs="宋体" w:hint="eastAsia"/>
                <w:kern w:val="0"/>
                <w:szCs w:val="21"/>
                <w:lang w:bidi="ar"/>
              </w:rPr>
              <w:lastRenderedPageBreak/>
              <w:t>节科幻画项目（指导老师：黄鑫）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赵璟天</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w:t>
            </w:r>
            <w:r>
              <w:rPr>
                <w:rFonts w:ascii="宋体" w:eastAsia="宋体" w:hAnsi="宋体" w:cs="宋体" w:hint="eastAsia"/>
                <w:kern w:val="0"/>
                <w:szCs w:val="21"/>
                <w:lang w:bidi="ar"/>
              </w:rPr>
              <w:t>The future</w:t>
            </w:r>
            <w:r>
              <w:rPr>
                <w:rFonts w:ascii="宋体" w:eastAsia="宋体" w:hAnsi="宋体" w:cs="宋体" w:hint="eastAsia"/>
                <w:kern w:val="0"/>
                <w:szCs w:val="21"/>
                <w:lang w:bidi="ar"/>
              </w:rPr>
              <w:t>》。荣获南山区第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届教育科技节科幻画项目（指导老师：郑群）</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李子曌</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作品《污水处理方法的研究》。荣获南山区第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届教育科技节小论文项目（指导老师：郑群）</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肖宇淇</w:t>
            </w:r>
          </w:p>
        </w:tc>
      </w:tr>
      <w:tr w:rsidR="0000565E">
        <w:trPr>
          <w:trHeight w:val="96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作品《探讨可乐与曼妥思反应会发生“爆炸”的原因》。荣获南山区第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届教育科技节小论文项目（指导老师：林淋）</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杨子萱</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作品《自动喂鱼机》。荣获南山区第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届教育科技节小制作项目（指导老师：揭艳艳）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缪宜呈</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作品《连珠》。荣获南山区第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届教育科技节小制作项目（指导老师：黄鑫）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林家齐</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作品《瓢虫侠》。荣获南山区第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届教育科技节小发明项目（指导老师：彭瑾卿）</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王弈骁</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作品《畅便多功能凳》。荣获南山区第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届教育科技节小发明项目（指导老师：郑群）</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张云杰</w:t>
            </w:r>
          </w:p>
        </w:tc>
      </w:tr>
      <w:tr w:rsidR="0000565E">
        <w:trPr>
          <w:trHeight w:val="1435"/>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作品《防近视伸缩写字台》。荣获南山区第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届教育科技节小发明项目（指导老师：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彭瑾卿）</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郑熙楠</w:t>
            </w:r>
          </w:p>
        </w:tc>
      </w:tr>
      <w:tr w:rsidR="0000565E">
        <w:trPr>
          <w:trHeight w:val="80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作品《污水过滤装置》。荣获南山区第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届教育科技节小制作项目（指导老师：林淋）</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张庭宁</w:t>
            </w:r>
          </w:p>
        </w:tc>
      </w:tr>
      <w:tr w:rsidR="0000565E">
        <w:trPr>
          <w:trHeight w:val="1039"/>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作品《地震报警器》。荣获南山区第</w:t>
            </w:r>
            <w:r>
              <w:rPr>
                <w:rFonts w:ascii="宋体" w:eastAsia="宋体" w:hAnsi="宋体" w:cs="宋体" w:hint="eastAsia"/>
                <w:kern w:val="0"/>
                <w:szCs w:val="21"/>
                <w:lang w:bidi="ar"/>
              </w:rPr>
              <w:t>19</w:t>
            </w:r>
            <w:r>
              <w:rPr>
                <w:rFonts w:ascii="宋体" w:eastAsia="宋体" w:hAnsi="宋体" w:cs="宋体" w:hint="eastAsia"/>
                <w:kern w:val="0"/>
                <w:szCs w:val="21"/>
                <w:lang w:bidi="ar"/>
              </w:rPr>
              <w:t>届教育科技节小制作项目（指导老师：揭艳艳）</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聂子涵</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深圳市第</w:t>
            </w:r>
            <w:r>
              <w:rPr>
                <w:rFonts w:ascii="宋体" w:eastAsia="宋体" w:hAnsi="宋体" w:cs="宋体" w:hint="eastAsia"/>
                <w:kern w:val="0"/>
                <w:szCs w:val="21"/>
                <w:lang w:bidi="ar"/>
              </w:rPr>
              <w:t>23</w:t>
            </w:r>
            <w:r>
              <w:rPr>
                <w:rFonts w:ascii="宋体" w:eastAsia="宋体" w:hAnsi="宋体" w:cs="宋体" w:hint="eastAsia"/>
                <w:kern w:val="0"/>
                <w:szCs w:val="21"/>
                <w:lang w:bidi="ar"/>
              </w:rPr>
              <w:t>届跆拳道锦标赛的评优活动中获得二等奖，并同时获得个人体育道德风尚奖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二等奖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深圳市跆拳道协会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林芷盈</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年深圳第</w:t>
            </w:r>
            <w:r>
              <w:rPr>
                <w:rFonts w:ascii="宋体" w:eastAsia="宋体" w:hAnsi="宋体" w:cs="宋体" w:hint="eastAsia"/>
                <w:kern w:val="0"/>
                <w:szCs w:val="21"/>
                <w:lang w:bidi="ar"/>
              </w:rPr>
              <w:t>23</w:t>
            </w:r>
            <w:r>
              <w:rPr>
                <w:rFonts w:ascii="宋体" w:eastAsia="宋体" w:hAnsi="宋体" w:cs="宋体" w:hint="eastAsia"/>
                <w:kern w:val="0"/>
                <w:szCs w:val="21"/>
                <w:lang w:bidi="ar"/>
              </w:rPr>
              <w:t>届跆拳道锦标赛儿童女子甲组</w:t>
            </w:r>
            <w:r>
              <w:rPr>
                <w:rFonts w:ascii="宋体" w:eastAsia="宋体" w:hAnsi="宋体" w:cs="宋体" w:hint="eastAsia"/>
                <w:kern w:val="0"/>
                <w:szCs w:val="21"/>
                <w:lang w:bidi="ar"/>
              </w:rPr>
              <w:t>-23KG</w:t>
            </w:r>
            <w:r>
              <w:rPr>
                <w:rFonts w:ascii="宋体" w:eastAsia="宋体" w:hAnsi="宋体" w:cs="宋体" w:hint="eastAsia"/>
                <w:kern w:val="0"/>
                <w:szCs w:val="21"/>
                <w:lang w:bidi="ar"/>
              </w:rPr>
              <w:t>的比赛中获得第五名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第五名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深圳市跆拳道协会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郭骏熙</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w:t>
            </w:r>
            <w:r>
              <w:rPr>
                <w:rFonts w:ascii="宋体" w:eastAsia="宋体" w:hAnsi="宋体" w:cs="宋体" w:hint="eastAsia"/>
                <w:kern w:val="0"/>
                <w:szCs w:val="21"/>
                <w:lang w:bidi="ar"/>
              </w:rPr>
              <w:t>年深圳第</w:t>
            </w:r>
            <w:r>
              <w:rPr>
                <w:rFonts w:ascii="宋体" w:eastAsia="宋体" w:hAnsi="宋体" w:cs="宋体" w:hint="eastAsia"/>
                <w:kern w:val="0"/>
                <w:szCs w:val="21"/>
                <w:lang w:bidi="ar"/>
              </w:rPr>
              <w:t>23</w:t>
            </w:r>
            <w:r>
              <w:rPr>
                <w:rFonts w:ascii="宋体" w:eastAsia="宋体" w:hAnsi="宋体" w:cs="宋体" w:hint="eastAsia"/>
                <w:kern w:val="0"/>
                <w:szCs w:val="21"/>
                <w:lang w:bidi="ar"/>
              </w:rPr>
              <w:t>届跆拳道锦标赛儿童女子甲组</w:t>
            </w:r>
            <w:r>
              <w:rPr>
                <w:rFonts w:ascii="宋体" w:eastAsia="宋体" w:hAnsi="宋体" w:cs="宋体" w:hint="eastAsia"/>
                <w:kern w:val="0"/>
                <w:szCs w:val="21"/>
                <w:lang w:bidi="ar"/>
              </w:rPr>
              <w:t>-23KG</w:t>
            </w:r>
            <w:r>
              <w:rPr>
                <w:rFonts w:ascii="宋体" w:eastAsia="宋体" w:hAnsi="宋体" w:cs="宋体" w:hint="eastAsia"/>
                <w:kern w:val="0"/>
                <w:szCs w:val="21"/>
                <w:lang w:bidi="ar"/>
              </w:rPr>
              <w:t>的比赛中获得第五名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第五名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深圳市跆拳道协会</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李潇晗</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年深圳市南山区首届“禁毒杯”网球赛荣获：学生组女子单打第四名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第四名</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李梓铟</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在深圳市第一届少年儿童“小院士”课题评选答辩活动中，被评为深圳少年科学院“预备小院士”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预备小院士</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王颢瑾</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在深圳市第一届少年儿童“小院士”课题评选答辩活动中，被评为深圳少年科学院“预备小院士”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预备小院士</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严子涵</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在深圳市第一届少年儿童</w:t>
            </w:r>
          </w:p>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“小院士”课题评选答辩活动中，被评为深圳少年科学院</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“小院士”</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小院士</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陈泓翰</w:t>
            </w:r>
          </w:p>
        </w:tc>
      </w:tr>
      <w:tr w:rsidR="0000565E">
        <w:trPr>
          <w:trHeight w:val="90"/>
          <w:jc w:val="center"/>
        </w:trPr>
        <w:tc>
          <w:tcPr>
            <w:tcW w:w="109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年深圳童读接力百团计划”活动中，荣获优秀团队</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优秀团队</w:t>
            </w:r>
          </w:p>
        </w:tc>
        <w:tc>
          <w:tcPr>
            <w:tcW w:w="3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南山图书馆</w:t>
            </w:r>
          </w:p>
        </w:tc>
      </w:tr>
      <w:tr w:rsidR="0000565E">
        <w:trPr>
          <w:trHeight w:val="988"/>
          <w:jc w:val="center"/>
        </w:trPr>
        <w:tc>
          <w:tcPr>
            <w:tcW w:w="109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2835"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1233" w:type="dxa"/>
            <w:vMerge/>
            <w:tcBorders>
              <w:left w:val="single" w:sz="4" w:space="0" w:color="000000"/>
              <w:bottom w:val="single" w:sz="4" w:space="0" w:color="000000"/>
              <w:right w:val="single" w:sz="4" w:space="0" w:color="000000"/>
            </w:tcBorders>
            <w:shd w:val="clear" w:color="auto" w:fill="auto"/>
            <w:vAlign w:val="center"/>
          </w:tcPr>
          <w:p w:rsidR="0000565E" w:rsidRDefault="0000565E">
            <w:pPr>
              <w:widowControl/>
              <w:jc w:val="center"/>
              <w:textAlignment w:val="center"/>
              <w:rPr>
                <w:szCs w:val="21"/>
              </w:rPr>
            </w:pPr>
          </w:p>
        </w:tc>
        <w:tc>
          <w:tcPr>
            <w:tcW w:w="3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firstLineChars="200" w:firstLine="420"/>
              <w:textAlignment w:val="center"/>
              <w:rPr>
                <w:rFonts w:ascii="宋体" w:eastAsia="宋体" w:hAnsi="宋体" w:cs="宋体"/>
                <w:kern w:val="0"/>
                <w:szCs w:val="21"/>
                <w:lang w:bidi="ar"/>
              </w:rPr>
            </w:pPr>
            <w:r>
              <w:rPr>
                <w:rFonts w:ascii="宋体" w:eastAsia="宋体" w:hAnsi="宋体" w:cs="宋体" w:hint="eastAsia"/>
                <w:kern w:val="0"/>
                <w:szCs w:val="21"/>
                <w:lang w:bidi="ar"/>
              </w:rPr>
              <w:t>李安忆</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胡一佳</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熊</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玥</w:t>
            </w:r>
          </w:p>
          <w:p w:rsidR="0000565E" w:rsidRDefault="00DF1C97">
            <w:pPr>
              <w:widowControl/>
              <w:ind w:firstLineChars="200" w:firstLine="420"/>
              <w:textAlignment w:val="center"/>
              <w:rPr>
                <w:rFonts w:ascii="宋体" w:eastAsia="宋体" w:hAnsi="宋体" w:cs="宋体"/>
                <w:kern w:val="0"/>
                <w:szCs w:val="21"/>
                <w:lang w:bidi="ar"/>
              </w:rPr>
            </w:pPr>
            <w:r>
              <w:rPr>
                <w:rFonts w:ascii="宋体" w:eastAsia="宋体" w:hAnsi="宋体" w:cs="宋体" w:hint="eastAsia"/>
                <w:kern w:val="0"/>
                <w:szCs w:val="21"/>
                <w:lang w:bidi="ar"/>
              </w:rPr>
              <w:t>梁慧琪</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刘栩彬</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肖</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瑶</w:t>
            </w:r>
          </w:p>
          <w:p w:rsidR="0000565E" w:rsidRDefault="00DF1C97">
            <w:pPr>
              <w:widowControl/>
              <w:ind w:firstLineChars="200" w:firstLine="420"/>
              <w:textAlignment w:val="center"/>
              <w:rPr>
                <w:rFonts w:ascii="宋体" w:eastAsia="宋体" w:hAnsi="宋体" w:cs="宋体"/>
                <w:kern w:val="0"/>
                <w:szCs w:val="21"/>
                <w:lang w:bidi="ar"/>
              </w:rPr>
            </w:pPr>
            <w:r>
              <w:rPr>
                <w:rFonts w:ascii="宋体" w:eastAsia="宋体" w:hAnsi="宋体" w:cs="宋体" w:hint="eastAsia"/>
                <w:kern w:val="0"/>
                <w:szCs w:val="21"/>
                <w:lang w:bidi="ar"/>
              </w:rPr>
              <w:t>李玺源</w:t>
            </w:r>
            <w:r>
              <w:rPr>
                <w:rFonts w:ascii="宋体" w:eastAsia="宋体" w:hAnsi="宋体" w:cs="宋体" w:hint="eastAsia"/>
                <w:kern w:val="0"/>
                <w:szCs w:val="21"/>
                <w:lang w:bidi="ar"/>
              </w:rPr>
              <w:t xml:space="preserve">  Jason  </w:t>
            </w:r>
            <w:r>
              <w:rPr>
                <w:rFonts w:ascii="宋体" w:eastAsia="宋体" w:hAnsi="宋体" w:cs="宋体" w:hint="eastAsia"/>
                <w:kern w:val="0"/>
                <w:szCs w:val="21"/>
                <w:lang w:bidi="ar"/>
              </w:rPr>
              <w:t>蔡子琨</w:t>
            </w:r>
          </w:p>
          <w:p w:rsidR="0000565E" w:rsidRDefault="00DF1C97">
            <w:pPr>
              <w:widowControl/>
              <w:ind w:firstLineChars="200" w:firstLine="420"/>
              <w:textAlignment w:val="center"/>
              <w:rPr>
                <w:rFonts w:ascii="宋体" w:eastAsia="宋体" w:hAnsi="宋体" w:cs="宋体"/>
                <w:kern w:val="0"/>
                <w:szCs w:val="21"/>
                <w:lang w:bidi="ar"/>
              </w:rPr>
            </w:pPr>
            <w:r>
              <w:rPr>
                <w:rFonts w:ascii="宋体" w:eastAsia="宋体" w:hAnsi="宋体" w:cs="宋体" w:hint="eastAsia"/>
                <w:kern w:val="0"/>
                <w:szCs w:val="21"/>
                <w:lang w:bidi="ar"/>
              </w:rPr>
              <w:t>杨思源</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蒋沅利</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邓嘉薇</w:t>
            </w:r>
          </w:p>
          <w:p w:rsidR="0000565E" w:rsidRDefault="00DF1C97">
            <w:pPr>
              <w:widowControl/>
              <w:ind w:firstLineChars="200" w:firstLine="420"/>
              <w:textAlignment w:val="center"/>
              <w:rPr>
                <w:rFonts w:ascii="宋体" w:eastAsia="宋体" w:hAnsi="宋体" w:cs="宋体"/>
                <w:szCs w:val="21"/>
              </w:rPr>
            </w:pPr>
            <w:r>
              <w:rPr>
                <w:rFonts w:ascii="宋体" w:eastAsia="宋体" w:hAnsi="宋体" w:cs="宋体" w:hint="eastAsia"/>
                <w:kern w:val="0"/>
                <w:szCs w:val="21"/>
                <w:lang w:bidi="ar"/>
              </w:rPr>
              <w:t>张唯扬</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年深圳童读接力百团计划“活动中，积极参与，表现优异，成功完成领读人任务</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领读人</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南山图书馆</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李安忆</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胡泰诚</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严子悦</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张誉馨</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文唐鹏</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林嘉愉</w:t>
            </w:r>
          </w:p>
        </w:tc>
      </w:tr>
      <w:tr w:rsidR="0000565E">
        <w:trPr>
          <w:trHeight w:val="72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w:t>
            </w:r>
            <w:r>
              <w:rPr>
                <w:rFonts w:ascii="宋体" w:eastAsia="宋体" w:hAnsi="宋体" w:cs="宋体" w:hint="eastAsia"/>
                <w:kern w:val="0"/>
                <w:szCs w:val="21"/>
                <w:lang w:bidi="ar"/>
              </w:rPr>
              <w:t>2017</w:t>
            </w:r>
            <w:r>
              <w:rPr>
                <w:rFonts w:ascii="宋体" w:eastAsia="宋体" w:hAnsi="宋体" w:cs="宋体" w:hint="eastAsia"/>
                <w:kern w:val="0"/>
                <w:szCs w:val="21"/>
                <w:lang w:bidi="ar"/>
              </w:rPr>
              <w:t>第十四届深圳童话节，荣获校园中英文短剧总汇演（英文）小学组三等奖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张志诚</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年度小学生现场作文竞赛中荣获一等奖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姜舒文</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年度小学生现场作文竞赛中荣获一等奖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刘蔚琪</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在南山区</w:t>
            </w:r>
            <w:r>
              <w:rPr>
                <w:rFonts w:ascii="宋体" w:eastAsia="宋体" w:hAnsi="宋体" w:cs="宋体" w:hint="eastAsia"/>
                <w:kern w:val="0"/>
                <w:szCs w:val="21"/>
                <w:lang w:bidi="ar"/>
              </w:rPr>
              <w:t>2017</w:t>
            </w:r>
            <w:r>
              <w:rPr>
                <w:rFonts w:ascii="宋体" w:eastAsia="宋体" w:hAnsi="宋体" w:cs="宋体" w:hint="eastAsia"/>
                <w:kern w:val="0"/>
                <w:szCs w:val="21"/>
                <w:lang w:bidi="ar"/>
              </w:rPr>
              <w:t>年度小学生现场作文竞赛中荣获三等奖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三等奖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王佳欣</w:t>
            </w:r>
          </w:p>
        </w:tc>
      </w:tr>
      <w:tr w:rsidR="0000565E">
        <w:trPr>
          <w:trHeight w:val="480"/>
          <w:jc w:val="center"/>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在第十八届深圳读书月中小学生现场作文大赛中，荣获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一等奖</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深圳市教育科学研究院</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刘蔚琪</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年麒麟小学学校获奖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在第十三届青少年走近科学世界“科学实验嘉年华”全国展示交流活动中，被评为：优秀组织单位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组织单位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9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在深圳市第十二届“争当小实验家”少年儿童科学体验活动中。被授予优秀组织奖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97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在华润怡宝二〇一七“我最喜爱的童书”阅读推广活动中，表现优异，荣获“最佳组织奖”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最佳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“我最喜爱的童书”评选活动组委会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10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在华润怡宝二〇一七“我最喜爱的童书”阅读推广活动中，表现优异，荣获“最佳组织奖”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最佳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“我最喜爱的童书”评选活动组委会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年“税法进校园”系列活动之税收明信片创作大赛中荣获优秀组织奖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深圳市国家税务局、深圳市地方税务局、深圳市教育局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在“美丽中国·我的梦”——深圳市中小学生美术实践展示活动（美术节）比赛中，你校的“木工坊特色工作室”光荣入选</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木工坊特色工作室</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10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你校在</w:t>
            </w:r>
            <w:r>
              <w:rPr>
                <w:rFonts w:ascii="宋体" w:eastAsia="宋体" w:hAnsi="宋体" w:cs="宋体" w:hint="eastAsia"/>
                <w:kern w:val="0"/>
                <w:szCs w:val="21"/>
              </w:rPr>
              <w:t>2016</w:t>
            </w:r>
            <w:r>
              <w:rPr>
                <w:rFonts w:ascii="宋体" w:eastAsia="宋体" w:hAnsi="宋体" w:cs="宋体" w:hint="eastAsia"/>
                <w:kern w:val="0"/>
                <w:szCs w:val="21"/>
              </w:rPr>
              <w:t>年度，贯彻实施《关于发动优秀学生参加蒙特梭利模拟联合国（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年世界青少年峰会深圳赛区公益选拔活动的通知》工作中，取得优异成绩，被授予优秀组织奖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深圳市教育科学研究院、共青团深圳市委教育工作委员会、蒙特梭利模拟联合国广东省组委会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南山区中小学传统文化节暨“民乐”比赛中，经评委审定，被评为二等奖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118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南山区中小学合唱节“小学大合唱”组别中，所参赛的作品经评委审定，被评为一等奖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南山区中小学传统文化节暨“民乐”比赛中，经评委审定，被评为一等奖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南山区中小学传统文化节暨“戏曲展演”活动中，经评委审定，被评为一等奖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南山区中小学传统文化节活动中荣获优秀组织奖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r w:rsidR="0000565E">
        <w:trPr>
          <w:trHeight w:val="876"/>
          <w:jc w:val="center"/>
        </w:trPr>
        <w:tc>
          <w:tcPr>
            <w:tcW w:w="1094"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在南山区首届学生技能大赛中，荣获小学组团体总分</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麒麟小学</w:t>
            </w:r>
          </w:p>
        </w:tc>
      </w:tr>
    </w:tbl>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年麒麟小学教师获奖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1400"/>
          <w:jc w:val="center"/>
        </w:trPr>
        <w:tc>
          <w:tcPr>
            <w:tcW w:w="1094"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在第十九届“语文报杯”全国小学生作文大赛中，您辅导的学生取得了优异的成绩，您荣获优秀指导一等奖</w:t>
            </w:r>
          </w:p>
        </w:tc>
        <w:tc>
          <w:tcPr>
            <w:tcW w:w="123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共青团中央学校部、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中国语文报刊协会、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语文报社、《语文教学通讯》编辑部</w:t>
            </w:r>
          </w:p>
        </w:tc>
        <w:tc>
          <w:tcPr>
            <w:tcW w:w="97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艳</w:t>
            </w:r>
          </w:p>
        </w:tc>
      </w:tr>
      <w:tr w:rsidR="0000565E">
        <w:trPr>
          <w:trHeight w:val="17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您指导的张桐溦同学在</w:t>
            </w:r>
            <w:r>
              <w:rPr>
                <w:rFonts w:ascii="宋体" w:eastAsia="宋体" w:hAnsi="宋体" w:cs="宋体" w:hint="eastAsia"/>
                <w:kern w:val="0"/>
                <w:szCs w:val="21"/>
              </w:rPr>
              <w:t>2017</w:t>
            </w:r>
            <w:r>
              <w:rPr>
                <w:rFonts w:ascii="宋体" w:eastAsia="宋体" w:hAnsi="宋体" w:cs="宋体" w:hint="eastAsia"/>
                <w:kern w:val="0"/>
                <w:szCs w:val="21"/>
              </w:rPr>
              <w:t>年全国小学生英语竞赛（</w:t>
            </w:r>
            <w:r>
              <w:rPr>
                <w:rFonts w:ascii="宋体" w:eastAsia="宋体" w:hAnsi="宋体" w:cs="宋体" w:hint="eastAsia"/>
                <w:kern w:val="0"/>
                <w:szCs w:val="21"/>
              </w:rPr>
              <w:t>NECPS</w:t>
            </w:r>
            <w:r>
              <w:rPr>
                <w:rFonts w:ascii="宋体" w:eastAsia="宋体" w:hAnsi="宋体" w:cs="宋体" w:hint="eastAsia"/>
                <w:kern w:val="0"/>
                <w:szCs w:val="21"/>
              </w:rPr>
              <w:t>）中，成绩优异，荣获四年级组全国二等奖。特评您为“全国优秀指导教师”，以示表彰。</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国际英语外语教师协会中国英语外语教师协会、国家基础教育实验中心外语教育研究中心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周苑青</w:t>
            </w:r>
          </w:p>
        </w:tc>
      </w:tr>
      <w:tr w:rsidR="0000565E">
        <w:trPr>
          <w:trHeight w:val="15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在第十三届青少年走进科学世界“科学实验嘉年华”全国展示交流活动中，表现突出，被评为：全国优秀科技教师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优秀科技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陶源源</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您执教的《诗词中俄“……”》一课在首届博鳌生态语文教育创新发展论坛“第一届生态语文教育教研大赛”优质课评比活动中，获得一等奖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全国教育科学“十二</w:t>
            </w:r>
            <w:r>
              <w:rPr>
                <w:rFonts w:ascii="宋体" w:eastAsia="宋体" w:hAnsi="宋体" w:cs="宋体" w:hint="eastAsia"/>
                <w:kern w:val="0"/>
                <w:szCs w:val="21"/>
              </w:rPr>
              <w:t>.</w:t>
            </w:r>
            <w:r>
              <w:rPr>
                <w:rFonts w:ascii="宋体" w:eastAsia="宋体" w:hAnsi="宋体" w:cs="宋体" w:hint="eastAsia"/>
                <w:kern w:val="0"/>
                <w:szCs w:val="21"/>
              </w:rPr>
              <w:t>五”教育规划课题《通过作文教学开展创新人才早期培养的理论与实践研究》总课题组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任</w:t>
            </w:r>
            <w:r>
              <w:rPr>
                <w:rFonts w:ascii="宋体" w:eastAsia="宋体" w:hAnsi="宋体" w:cs="宋体" w:hint="eastAsia"/>
                <w:kern w:val="0"/>
                <w:szCs w:val="21"/>
              </w:rPr>
              <w:t xml:space="preserve">  </w:t>
            </w:r>
            <w:r>
              <w:rPr>
                <w:rFonts w:ascii="宋体" w:eastAsia="宋体" w:hAnsi="宋体" w:cs="宋体" w:hint="eastAsia"/>
                <w:kern w:val="0"/>
                <w:szCs w:val="21"/>
              </w:rPr>
              <w:t>威</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在第十三届青少年走进科学世界“科学实验嘉年华”全国展示交流活动中，表现突出，被评为：全国优秀科技教师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优秀科技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霖</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您报送的课例《第四单元</w:t>
            </w:r>
            <w:r>
              <w:rPr>
                <w:rFonts w:ascii="宋体" w:eastAsia="宋体" w:hAnsi="宋体" w:cs="宋体" w:hint="eastAsia"/>
                <w:kern w:val="0"/>
                <w:szCs w:val="21"/>
              </w:rPr>
              <w:t xml:space="preserve"> </w:t>
            </w:r>
            <w:r>
              <w:rPr>
                <w:rFonts w:ascii="宋体" w:eastAsia="宋体" w:hAnsi="宋体" w:cs="宋体" w:hint="eastAsia"/>
                <w:kern w:val="0"/>
                <w:szCs w:val="21"/>
              </w:rPr>
              <w:t>吉祥百变的巧手工——</w:t>
            </w:r>
            <w:r>
              <w:rPr>
                <w:rFonts w:ascii="宋体" w:eastAsia="宋体" w:hAnsi="宋体" w:cs="宋体" w:hint="eastAsia"/>
                <w:kern w:val="0"/>
                <w:szCs w:val="21"/>
              </w:rPr>
              <w:t>12.</w:t>
            </w:r>
            <w:r>
              <w:rPr>
                <w:rFonts w:ascii="宋体" w:eastAsia="宋体" w:hAnsi="宋体" w:cs="宋体" w:hint="eastAsia"/>
                <w:kern w:val="0"/>
                <w:szCs w:val="21"/>
              </w:rPr>
              <w:t>民族娃娃》被评为教育部</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中央电化教育馆</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姜可荻</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您报送的课例《第四单元</w:t>
            </w:r>
            <w:r>
              <w:rPr>
                <w:rFonts w:ascii="宋体" w:eastAsia="宋体" w:hAnsi="宋体" w:cs="宋体" w:hint="eastAsia"/>
                <w:kern w:val="0"/>
                <w:szCs w:val="21"/>
              </w:rPr>
              <w:t xml:space="preserve"> </w:t>
            </w:r>
            <w:r>
              <w:rPr>
                <w:rFonts w:ascii="宋体" w:eastAsia="宋体" w:hAnsi="宋体" w:cs="宋体" w:hint="eastAsia"/>
                <w:kern w:val="0"/>
                <w:szCs w:val="21"/>
              </w:rPr>
              <w:t>吉祥百变的巧手工</w:t>
            </w:r>
            <w:r>
              <w:rPr>
                <w:rFonts w:ascii="宋体" w:eastAsia="宋体" w:hAnsi="宋体" w:cs="宋体" w:hint="eastAsia"/>
                <w:kern w:val="0"/>
                <w:szCs w:val="21"/>
              </w:rPr>
              <w:t>-&gt;.</w:t>
            </w:r>
            <w:r>
              <w:rPr>
                <w:rFonts w:ascii="宋体" w:eastAsia="宋体" w:hAnsi="宋体" w:cs="宋体" w:hint="eastAsia"/>
                <w:kern w:val="0"/>
                <w:szCs w:val="21"/>
              </w:rPr>
              <w:t>民族娃娃》被评为</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姜可荻</w:t>
            </w:r>
          </w:p>
        </w:tc>
      </w:tr>
      <w:tr w:rsidR="0000565E">
        <w:trPr>
          <w:trHeight w:val="93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您报送的课例《第七组</w:t>
            </w:r>
            <w:r>
              <w:rPr>
                <w:rFonts w:ascii="宋体" w:eastAsia="宋体" w:hAnsi="宋体" w:cs="宋体" w:hint="eastAsia"/>
                <w:kern w:val="0"/>
                <w:szCs w:val="21"/>
              </w:rPr>
              <w:t>-&gt;24*</w:t>
            </w:r>
            <w:r>
              <w:rPr>
                <w:rFonts w:ascii="宋体" w:eastAsia="宋体" w:hAnsi="宋体" w:cs="宋体" w:hint="eastAsia"/>
                <w:kern w:val="0"/>
                <w:szCs w:val="21"/>
              </w:rPr>
              <w:t>金钱的魔力》被评为</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张路路</w:t>
            </w:r>
          </w:p>
        </w:tc>
      </w:tr>
      <w:tr w:rsidR="0000565E">
        <w:trPr>
          <w:trHeight w:val="4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您报送的课例《第七组</w:t>
            </w:r>
            <w:r>
              <w:rPr>
                <w:rFonts w:ascii="宋体" w:eastAsia="宋体" w:hAnsi="宋体" w:cs="宋体" w:hint="eastAsia"/>
                <w:kern w:val="0"/>
                <w:szCs w:val="21"/>
              </w:rPr>
              <w:t>-&gt;26*</w:t>
            </w:r>
            <w:r>
              <w:rPr>
                <w:rFonts w:ascii="宋体" w:eastAsia="宋体" w:hAnsi="宋体" w:cs="宋体" w:hint="eastAsia"/>
                <w:kern w:val="0"/>
                <w:szCs w:val="21"/>
              </w:rPr>
              <w:t>全神贯注》被评为</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刘晓蓓</w:t>
            </w:r>
          </w:p>
        </w:tc>
      </w:tr>
      <w:tr w:rsidR="0000565E">
        <w:trPr>
          <w:trHeight w:val="142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您报送的课例《第</w:t>
            </w:r>
            <w:r>
              <w:rPr>
                <w:rFonts w:ascii="宋体" w:eastAsia="宋体" w:hAnsi="宋体" w:cs="宋体" w:hint="eastAsia"/>
                <w:kern w:val="0"/>
                <w:szCs w:val="21"/>
              </w:rPr>
              <w:t>6</w:t>
            </w:r>
            <w:r>
              <w:rPr>
                <w:rFonts w:ascii="宋体" w:eastAsia="宋体" w:hAnsi="宋体" w:cs="宋体" w:hint="eastAsia"/>
                <w:kern w:val="0"/>
                <w:szCs w:val="21"/>
              </w:rPr>
              <w:t>课我驾飞船上蓝天</w:t>
            </w:r>
            <w:r>
              <w:rPr>
                <w:rFonts w:ascii="宋体" w:eastAsia="宋体" w:hAnsi="宋体" w:cs="宋体" w:hint="eastAsia"/>
                <w:kern w:val="0"/>
                <w:szCs w:val="21"/>
              </w:rPr>
              <w:t>-&gt;</w:t>
            </w:r>
            <w:r>
              <w:rPr>
                <w:rFonts w:ascii="宋体" w:eastAsia="宋体" w:hAnsi="宋体" w:cs="宋体" w:hint="eastAsia"/>
                <w:kern w:val="0"/>
                <w:szCs w:val="21"/>
              </w:rPr>
              <w:t>歌曲》被评为</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裘炜群</w:t>
            </w:r>
          </w:p>
        </w:tc>
      </w:tr>
      <w:tr w:rsidR="0000565E">
        <w:trPr>
          <w:trHeight w:val="160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您报送的课例《第</w:t>
            </w:r>
            <w:r>
              <w:rPr>
                <w:rFonts w:ascii="宋体" w:eastAsia="宋体" w:hAnsi="宋体" w:cs="宋体" w:hint="eastAsia"/>
                <w:kern w:val="0"/>
                <w:szCs w:val="21"/>
              </w:rPr>
              <w:t>6</w:t>
            </w:r>
            <w:r>
              <w:rPr>
                <w:rFonts w:ascii="宋体" w:eastAsia="宋体" w:hAnsi="宋体" w:cs="宋体" w:hint="eastAsia"/>
                <w:kern w:val="0"/>
                <w:szCs w:val="21"/>
              </w:rPr>
              <w:t>课</w:t>
            </w:r>
            <w:r>
              <w:rPr>
                <w:rFonts w:ascii="宋体" w:eastAsia="宋体" w:hAnsi="宋体" w:cs="宋体" w:hint="eastAsia"/>
                <w:kern w:val="0"/>
                <w:szCs w:val="21"/>
              </w:rPr>
              <w:t xml:space="preserve"> </w:t>
            </w:r>
            <w:r>
              <w:rPr>
                <w:rFonts w:ascii="宋体" w:eastAsia="宋体" w:hAnsi="宋体" w:cs="宋体" w:hint="eastAsia"/>
                <w:kern w:val="0"/>
                <w:szCs w:val="21"/>
              </w:rPr>
              <w:t>我驾飞船上蓝天</w:t>
            </w:r>
            <w:r>
              <w:rPr>
                <w:rFonts w:ascii="宋体" w:eastAsia="宋体" w:hAnsi="宋体" w:cs="宋体" w:hint="eastAsia"/>
                <w:kern w:val="0"/>
                <w:szCs w:val="21"/>
              </w:rPr>
              <w:t>-&gt;</w:t>
            </w:r>
            <w:r>
              <w:rPr>
                <w:rFonts w:ascii="宋体" w:eastAsia="宋体" w:hAnsi="宋体" w:cs="宋体" w:hint="eastAsia"/>
                <w:kern w:val="0"/>
                <w:szCs w:val="21"/>
              </w:rPr>
              <w:t>歌曲</w:t>
            </w:r>
            <w:r>
              <w:rPr>
                <w:rFonts w:ascii="宋体" w:eastAsia="宋体" w:hAnsi="宋体" w:cs="宋体" w:hint="eastAsia"/>
                <w:kern w:val="0"/>
                <w:szCs w:val="21"/>
              </w:rPr>
              <w:t>&lt;</w:t>
            </w:r>
            <w:r>
              <w:rPr>
                <w:rFonts w:ascii="宋体" w:eastAsia="宋体" w:hAnsi="宋体" w:cs="宋体" w:hint="eastAsia"/>
                <w:kern w:val="0"/>
                <w:szCs w:val="21"/>
              </w:rPr>
              <w:t>我驾飞船上蓝天</w:t>
            </w:r>
            <w:r>
              <w:rPr>
                <w:rFonts w:ascii="宋体" w:eastAsia="宋体" w:hAnsi="宋体" w:cs="宋体" w:hint="eastAsia"/>
                <w:kern w:val="0"/>
                <w:szCs w:val="21"/>
              </w:rPr>
              <w:t>&gt;</w:t>
            </w:r>
            <w:r>
              <w:rPr>
                <w:rFonts w:ascii="宋体" w:eastAsia="宋体" w:hAnsi="宋体" w:cs="宋体" w:hint="eastAsia"/>
                <w:kern w:val="0"/>
                <w:szCs w:val="21"/>
              </w:rPr>
              <w:t>》被评为</w:t>
            </w:r>
            <w:r>
              <w:rPr>
                <w:rFonts w:ascii="宋体" w:eastAsia="宋体" w:hAnsi="宋体" w:cs="宋体" w:hint="eastAsia"/>
                <w:kern w:val="0"/>
                <w:szCs w:val="21"/>
              </w:rPr>
              <w:t>2015-2016</w:t>
            </w:r>
            <w:r>
              <w:rPr>
                <w:rFonts w:ascii="宋体" w:eastAsia="宋体" w:hAnsi="宋体" w:cs="宋体" w:hint="eastAsia"/>
                <w:kern w:val="0"/>
                <w:szCs w:val="21"/>
              </w:rPr>
              <w:t>年度广东省“一师一优课、一课</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一名师”活动省级“优课”</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省级“优课”</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裘炜群</w:t>
            </w:r>
          </w:p>
        </w:tc>
      </w:tr>
      <w:tr w:rsidR="0000565E">
        <w:trPr>
          <w:trHeight w:val="191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在贯彻实施《关于发动优秀学生参加蒙特梭利模拟联合国（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年世界青少年峰会深圳赛区公益选拔活动的通知》工作中，你以积极负责的工作态度、较高的专业素养发动、组织并指导学生参与本次活动，并取得了优异成绩，授予您“优秀指导教师”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蒙特梭利模拟联合国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赵玉红</w:t>
            </w:r>
          </w:p>
        </w:tc>
      </w:tr>
      <w:tr w:rsidR="0000565E">
        <w:trPr>
          <w:trHeight w:val="254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在贯彻实施《关于发动优秀学生参加蒙特梭利模拟联合国（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年世界青少年峰会深圳赛区公益选拔活动的通知》工作中，你以积极负责的工作态度、较高的专业素养发动、组织并指导学生参与本次活动，并取得了优异成绩，授予您“优秀指导教师”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指导教师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教育工作委员会、蒙特梭利模拟联合国广东省组委会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王丽宁</w:t>
            </w:r>
          </w:p>
        </w:tc>
      </w:tr>
      <w:tr w:rsidR="0000565E">
        <w:trPr>
          <w:trHeight w:val="14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您在第二十六届中国儿童青少年计算机表演赛深圳分赛区决赛中，荣获优秀指导老师称号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吴惠玲</w:t>
            </w:r>
          </w:p>
        </w:tc>
      </w:tr>
      <w:tr w:rsidR="0000565E">
        <w:trPr>
          <w:trHeight w:val="67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在贯彻实施《关于发动优秀学生参加蒙特梭利模拟联合国（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年世界青少年峰会深圳赛区公益选拔活动的通知》工作中，你以积极负责的工作态度、较高的专业素养发动、组织并指导学生参与本次活动，并取得了优异成绩，授予您“优秀指导教师”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深圳市教育科学研究院、共青团深圳市委教育工作委员会、蒙特梭利模拟联合国广东省组委会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周苑青</w:t>
            </w:r>
          </w:p>
        </w:tc>
      </w:tr>
      <w:tr w:rsidR="0000565E">
        <w:trPr>
          <w:trHeight w:val="8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裘伟群</w:t>
            </w:r>
          </w:p>
        </w:tc>
      </w:tr>
      <w:tr w:rsidR="0000565E">
        <w:trPr>
          <w:trHeight w:val="92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年“税收明信片创作大赛”中，获得优秀指导教师奖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300" w:lineRule="auto"/>
              <w:jc w:val="center"/>
              <w:textAlignment w:val="center"/>
              <w:rPr>
                <w:rFonts w:ascii="宋体" w:eastAsia="宋体" w:hAnsi="宋体" w:cs="宋体"/>
                <w:szCs w:val="21"/>
              </w:rPr>
            </w:pPr>
            <w:r>
              <w:rPr>
                <w:rFonts w:ascii="宋体" w:eastAsia="宋体" w:hAnsi="宋体" w:cs="宋体" w:hint="eastAsia"/>
                <w:kern w:val="0"/>
                <w:szCs w:val="21"/>
              </w:rPr>
              <w:t>深圳市国家税务局、深圳市地方税务局、深圳市教育局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艳</w:t>
            </w:r>
          </w:p>
        </w:tc>
      </w:tr>
      <w:tr w:rsidR="0000565E">
        <w:trPr>
          <w:trHeight w:val="126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届“争当小实验家”少年儿童科学体验活动中，被评为优秀辅导教师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300" w:lineRule="auto"/>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陶源源</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届“争当小实验家”少年儿童科学体验活动中，被评为优秀辅导教师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300" w:lineRule="auto"/>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w:t>
            </w:r>
            <w:r>
              <w:rPr>
                <w:rFonts w:ascii="宋体" w:eastAsia="宋体" w:hAnsi="宋体" w:cs="宋体" w:hint="eastAsia"/>
                <w:kern w:val="0"/>
                <w:szCs w:val="21"/>
              </w:rPr>
              <w:lastRenderedPageBreak/>
              <w:t>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石彩霞</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第十八届深圳读书月中小学生现场作文大赛，优秀指导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spacing w:line="300" w:lineRule="auto"/>
              <w:jc w:val="center"/>
              <w:textAlignment w:val="center"/>
              <w:rPr>
                <w:rFonts w:ascii="宋体" w:eastAsia="宋体" w:hAnsi="宋体" w:cs="宋体"/>
                <w:kern w:val="0"/>
                <w:szCs w:val="21"/>
              </w:rPr>
            </w:pPr>
            <w:r>
              <w:rPr>
                <w:rFonts w:ascii="宋体" w:eastAsia="宋体" w:hAnsi="宋体" w:cs="宋体" w:hint="eastAsia"/>
                <w:kern w:val="0"/>
                <w:szCs w:val="21"/>
              </w:rPr>
              <w:t>深圳市读书月组委会、深圳市教育科学</w:t>
            </w:r>
          </w:p>
          <w:p w:rsidR="0000565E" w:rsidRDefault="00DF1C97">
            <w:pPr>
              <w:widowControl/>
              <w:adjustRightInd w:val="0"/>
              <w:snapToGrid w:val="0"/>
              <w:spacing w:line="300" w:lineRule="auto"/>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刘晓蓓</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中国童话节荣获“童话世界”少儿书画创作优秀辅导教师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中共深圳市委宣传部、中国儿童文学研究会、中国童话节组织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薛艳婷</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中国童话节荣获“童话小作家”童话故事创作优秀辅导教师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中共深圳市委宣传部、中国儿童文学研究会、中国童话节组织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边</w:t>
            </w:r>
            <w:r>
              <w:rPr>
                <w:rFonts w:ascii="宋体" w:eastAsia="宋体" w:hAnsi="宋体" w:cs="宋体" w:hint="eastAsia"/>
                <w:kern w:val="0"/>
                <w:szCs w:val="21"/>
              </w:rPr>
              <w:t xml:space="preserve">  </w:t>
            </w:r>
            <w:r>
              <w:rPr>
                <w:rFonts w:ascii="宋体" w:eastAsia="宋体" w:hAnsi="宋体" w:cs="宋体" w:hint="eastAsia"/>
                <w:kern w:val="0"/>
                <w:szCs w:val="21"/>
              </w:rPr>
              <w:t>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骨干班主任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w:t>
            </w:r>
            <w:r>
              <w:rPr>
                <w:rFonts w:ascii="宋体" w:eastAsia="宋体" w:hAnsi="宋体" w:cs="宋体" w:hint="eastAsia"/>
                <w:kern w:val="0"/>
                <w:szCs w:val="21"/>
              </w:rPr>
              <w:t xml:space="preserve">  </w:t>
            </w:r>
            <w:r>
              <w:rPr>
                <w:rFonts w:ascii="宋体" w:eastAsia="宋体" w:hAnsi="宋体" w:cs="宋体" w:hint="eastAsia"/>
                <w:kern w:val="0"/>
                <w:szCs w:val="21"/>
              </w:rPr>
              <w:t>丹</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骨干班主任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傅亚利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骨干班主任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刘晓蓓</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您的《论我国校园足球发展过程中存在的问题与对策》论文在南山区第六届学校体育教学成果评选体育论文类中，荣获一等奖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王雪芳</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您的《深圳市小学生足球运动开展现状及对策研究》论文在南山区第六届学校体育教学成果评选体育论文类中，荣获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杨子豪</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年南山区小学道德与法治青年教师教学技能大赛中</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冯</w:t>
            </w:r>
            <w:r>
              <w:rPr>
                <w:rFonts w:ascii="宋体" w:eastAsia="宋体" w:hAnsi="宋体" w:cs="宋体" w:hint="eastAsia"/>
                <w:kern w:val="0"/>
                <w:szCs w:val="21"/>
              </w:rPr>
              <w:t xml:space="preserve">  </w:t>
            </w:r>
            <w:r>
              <w:rPr>
                <w:rFonts w:ascii="宋体" w:eastAsia="宋体" w:hAnsi="宋体" w:cs="宋体" w:hint="eastAsia"/>
                <w:kern w:val="0"/>
                <w:szCs w:val="21"/>
              </w:rPr>
              <w:t>爽</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南山区中小学合唱节比赛中表现突出，被评为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“优秀指挥奖”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优秀指挥奖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潘丽丹</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南山区中小学合唱节比赛中，所指导的作品经评委审定，被评为一等奖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汤楚琦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南山区中小学合唱节比赛中，所指导的作品，经评委审定，被评为一等奖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潘丽丹</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年南山区中小学音乐学科“录像课”评比中，所执教的《木瓜恰恰恰》一课，荣获一等奖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汤楚琦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您的课本剧视频《窃读记》在南山区“我要上电视”课本剧（视频）大赛中，荣获三等奖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刘欣然</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您的课本剧视频《窃读记》在南山区“我要上电视”课本剧（剧本）大赛中，荣获一等奖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刘欣然</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您在南山区信息技术学科网络“同课异构”教学评比赛中，课题《选出空气质量最佳的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城市》，荣获小学组三等奖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吴惠玲</w:t>
            </w:r>
          </w:p>
        </w:tc>
      </w:tr>
      <w:tr w:rsidR="0000565E">
        <w:trPr>
          <w:trHeight w:val="78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年南山区中小学班主任风采大赛中获得一等奖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南山区总工会、南山区教育局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刘欣然</w:t>
            </w:r>
          </w:p>
        </w:tc>
      </w:tr>
      <w:tr w:rsidR="0000565E">
        <w:trPr>
          <w:trHeight w:val="97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南山区学校艺术节暨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首届学生技能音乐决赛中，所指导的作品荣获一等奖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潘丽丹</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年南山区中小学传统文化节暨“民乐”比赛中，您指导的作品，荣获二等奖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裘炜群</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南山学校艺术节暨首届学生技能大赛艺术技能舞蹈决赛中，所指导的作品荣获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易</w:t>
            </w:r>
            <w:r>
              <w:rPr>
                <w:rFonts w:ascii="宋体" w:eastAsia="宋体" w:hAnsi="宋体" w:cs="宋体" w:hint="eastAsia"/>
                <w:kern w:val="0"/>
                <w:szCs w:val="21"/>
              </w:rPr>
              <w:t xml:space="preserve">  </w:t>
            </w:r>
            <w:r>
              <w:rPr>
                <w:rFonts w:ascii="宋体" w:eastAsia="宋体" w:hAnsi="宋体" w:cs="宋体" w:hint="eastAsia"/>
                <w:kern w:val="0"/>
                <w:szCs w:val="21"/>
              </w:rPr>
              <w:t>曼</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南山学校艺术节暨首届学生技能大赛艺术技能舞蹈决赛中，所指导的作品荣获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裘炜群</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南山区学校艺术节暨首届学生技能音乐决赛中，所指导的作品荣获一等奖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汤楚琦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南山区中小学传统文化节暨“戏曲展演”活动中，您指导的作品，荣获一等奖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汤楚琦</w:t>
            </w:r>
          </w:p>
        </w:tc>
      </w:tr>
      <w:tr w:rsidR="0000565E">
        <w:trPr>
          <w:trHeight w:val="10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南山区中小学传统文化节暨“戏曲展演”活动中，您指导的作品，荣获一等奖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潘丽丹</w:t>
            </w:r>
          </w:p>
        </w:tc>
      </w:tr>
      <w:tr w:rsidR="0000565E">
        <w:trPr>
          <w:trHeight w:val="78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年度</w:t>
            </w:r>
            <w:r>
              <w:rPr>
                <w:rFonts w:ascii="宋体" w:eastAsia="宋体" w:hAnsi="宋体" w:cs="宋体" w:hint="eastAsia"/>
                <w:kern w:val="0"/>
                <w:szCs w:val="21"/>
              </w:rPr>
              <w:t xml:space="preserve"> </w:t>
            </w:r>
            <w:r>
              <w:rPr>
                <w:rFonts w:ascii="宋体" w:eastAsia="宋体" w:hAnsi="宋体" w:cs="宋体" w:hint="eastAsia"/>
                <w:kern w:val="0"/>
                <w:szCs w:val="21"/>
              </w:rPr>
              <w:t>优秀共产党员荣誉称号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共产党员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中共南山区教育工作</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潘莉丹</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学年度南山区优秀校长</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优秀校长</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罗小波</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任</w:t>
            </w:r>
            <w:r>
              <w:rPr>
                <w:rFonts w:ascii="宋体" w:eastAsia="宋体" w:hAnsi="宋体" w:cs="宋体" w:hint="eastAsia"/>
                <w:kern w:val="0"/>
                <w:szCs w:val="21"/>
              </w:rPr>
              <w:t xml:space="preserve">  </w:t>
            </w:r>
            <w:r>
              <w:rPr>
                <w:rFonts w:ascii="宋体" w:eastAsia="宋体" w:hAnsi="宋体" w:cs="宋体" w:hint="eastAsia"/>
                <w:kern w:val="0"/>
                <w:szCs w:val="21"/>
              </w:rPr>
              <w:t>威</w:t>
            </w:r>
          </w:p>
        </w:tc>
      </w:tr>
      <w:tr w:rsidR="0000565E">
        <w:trPr>
          <w:trHeight w:val="75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梁宝清</w:t>
            </w:r>
          </w:p>
        </w:tc>
      </w:tr>
      <w:tr w:rsidR="0000565E">
        <w:trPr>
          <w:trHeight w:val="75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潘莉丹</w:t>
            </w:r>
          </w:p>
        </w:tc>
      </w:tr>
      <w:tr w:rsidR="0000565E">
        <w:trPr>
          <w:trHeight w:val="78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武</w:t>
            </w:r>
            <w:r>
              <w:rPr>
                <w:rFonts w:ascii="宋体" w:eastAsia="宋体" w:hAnsi="宋体" w:cs="宋体" w:hint="eastAsia"/>
                <w:kern w:val="0"/>
                <w:szCs w:val="21"/>
              </w:rPr>
              <w:t xml:space="preserve">  </w:t>
            </w:r>
            <w:r>
              <w:rPr>
                <w:rFonts w:ascii="宋体" w:eastAsia="宋体" w:hAnsi="宋体" w:cs="宋体" w:hint="eastAsia"/>
                <w:kern w:val="0"/>
                <w:szCs w:val="21"/>
              </w:rPr>
              <w:t>莉</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2016-2017</w:t>
            </w:r>
            <w:r>
              <w:rPr>
                <w:rFonts w:ascii="宋体" w:eastAsia="宋体" w:hAnsi="宋体" w:cs="宋体" w:hint="eastAsia"/>
                <w:kern w:val="0"/>
                <w:szCs w:val="21"/>
              </w:rPr>
              <w:t>学年度南山区优秀教师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黄雪梅</w:t>
            </w:r>
          </w:p>
        </w:tc>
      </w:tr>
      <w:tr w:rsidR="0000565E">
        <w:trPr>
          <w:trHeight w:val="93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您辅导的学生魏瑾思在南山区二零一七年小学生现场作文竞赛中荣获一等奖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刘晓蓓</w:t>
            </w:r>
          </w:p>
        </w:tc>
      </w:tr>
      <w:tr w:rsidR="0000565E">
        <w:trPr>
          <w:trHeight w:val="131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经过南山区引领者计划首批</w:t>
            </w:r>
            <w:r>
              <w:rPr>
                <w:rFonts w:ascii="宋体" w:eastAsia="宋体" w:hAnsi="宋体" w:cs="宋体" w:hint="eastAsia"/>
                <w:kern w:val="0"/>
                <w:szCs w:val="21"/>
              </w:rPr>
              <w:t xml:space="preserve"> </w:t>
            </w:r>
            <w:r>
              <w:rPr>
                <w:rFonts w:ascii="宋体" w:eastAsia="宋体" w:hAnsi="宋体" w:cs="宋体" w:hint="eastAsia"/>
                <w:kern w:val="0"/>
                <w:szCs w:val="21"/>
              </w:rPr>
              <w:t>骨干教师培养对象研修班两年培养和综合评审，被认定为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白云鹏</w:t>
            </w:r>
          </w:p>
        </w:tc>
      </w:tr>
      <w:tr w:rsidR="0000565E">
        <w:trPr>
          <w:trHeight w:val="12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经过南山区引领者计划首批</w:t>
            </w:r>
            <w:r>
              <w:rPr>
                <w:rFonts w:ascii="宋体" w:eastAsia="宋体" w:hAnsi="宋体" w:cs="宋体" w:hint="eastAsia"/>
                <w:kern w:val="0"/>
                <w:szCs w:val="21"/>
              </w:rPr>
              <w:t xml:space="preserve"> </w:t>
            </w:r>
            <w:r>
              <w:rPr>
                <w:rFonts w:ascii="宋体" w:eastAsia="宋体" w:hAnsi="宋体" w:cs="宋体" w:hint="eastAsia"/>
                <w:kern w:val="0"/>
                <w:szCs w:val="21"/>
              </w:rPr>
              <w:t>骨干教师培养对象研修班两年培养和综合评审，被认定为南山区骨干教师</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w:t>
            </w:r>
            <w:r>
              <w:rPr>
                <w:rFonts w:ascii="宋体" w:eastAsia="宋体" w:hAnsi="宋体" w:cs="宋体" w:hint="eastAsia"/>
                <w:kern w:val="0"/>
                <w:szCs w:val="21"/>
              </w:rPr>
              <w:t xml:space="preserve">  </w:t>
            </w:r>
            <w:r>
              <w:rPr>
                <w:rFonts w:ascii="宋体" w:eastAsia="宋体" w:hAnsi="宋体" w:cs="宋体" w:hint="eastAsia"/>
                <w:kern w:val="0"/>
                <w:szCs w:val="21"/>
              </w:rPr>
              <w:t>静</w:t>
            </w:r>
          </w:p>
        </w:tc>
      </w:tr>
      <w:tr w:rsidR="0000565E">
        <w:trPr>
          <w:trHeight w:val="1276"/>
          <w:jc w:val="center"/>
        </w:trPr>
        <w:tc>
          <w:tcPr>
            <w:tcW w:w="1094"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经过南山区引领者计划首批</w:t>
            </w:r>
            <w:r>
              <w:rPr>
                <w:rFonts w:ascii="宋体" w:eastAsia="宋体" w:hAnsi="宋体" w:cs="宋体" w:hint="eastAsia"/>
                <w:kern w:val="0"/>
                <w:szCs w:val="21"/>
              </w:rPr>
              <w:t xml:space="preserve"> </w:t>
            </w:r>
            <w:r>
              <w:rPr>
                <w:rFonts w:ascii="宋体" w:eastAsia="宋体" w:hAnsi="宋体" w:cs="宋体" w:hint="eastAsia"/>
                <w:kern w:val="0"/>
                <w:szCs w:val="21"/>
              </w:rPr>
              <w:t>骨干教师培养对象研修班两年培养和综合评审，被认定为南山区骨干教师</w:t>
            </w: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南山区骨干教师</w:t>
            </w:r>
          </w:p>
        </w:tc>
        <w:tc>
          <w:tcPr>
            <w:tcW w:w="2229"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吴登峰</w:t>
            </w:r>
          </w:p>
        </w:tc>
      </w:tr>
      <w:tr w:rsidR="0000565E">
        <w:trPr>
          <w:trHeight w:val="988"/>
          <w:jc w:val="center"/>
        </w:trPr>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科技节中小学信息技术教师课例评比赛，课题《小瓢虫找妈妈》，一等奖。</w:t>
            </w:r>
          </w:p>
        </w:tc>
        <w:tc>
          <w:tcPr>
            <w:tcW w:w="1233" w:type="dxa"/>
            <w:tcBorders>
              <w:top w:val="single" w:sz="4" w:space="0" w:color="auto"/>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auto"/>
              <w:left w:val="single" w:sz="4" w:space="0" w:color="000000"/>
              <w:bottom w:val="single" w:sz="4" w:space="0" w:color="auto"/>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auto"/>
              <w:left w:val="single" w:sz="4" w:space="0" w:color="000000"/>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吴惠玲</w:t>
            </w:r>
          </w:p>
        </w:tc>
      </w:tr>
    </w:tbl>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年麒麟小学学生获奖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810"/>
          <w:jc w:val="center"/>
        </w:trPr>
        <w:tc>
          <w:tcPr>
            <w:tcW w:w="1094"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你在</w:t>
            </w:r>
            <w:r>
              <w:rPr>
                <w:rFonts w:ascii="宋体" w:eastAsia="宋体" w:hAnsi="宋体" w:cs="宋体" w:hint="eastAsia"/>
                <w:kern w:val="0"/>
                <w:szCs w:val="21"/>
              </w:rPr>
              <w:t>2017</w:t>
            </w:r>
            <w:r>
              <w:rPr>
                <w:rFonts w:ascii="宋体" w:eastAsia="宋体" w:hAnsi="宋体" w:cs="宋体" w:hint="eastAsia"/>
                <w:kern w:val="0"/>
                <w:szCs w:val="21"/>
              </w:rPr>
              <w:t>年全国小学生英语竞赛（</w:t>
            </w:r>
            <w:r>
              <w:rPr>
                <w:rFonts w:ascii="宋体" w:eastAsia="宋体" w:hAnsi="宋体" w:cs="宋体" w:hint="eastAsia"/>
                <w:kern w:val="0"/>
                <w:szCs w:val="21"/>
              </w:rPr>
              <w:t>NECPS</w:t>
            </w:r>
            <w:r>
              <w:rPr>
                <w:rFonts w:ascii="宋体" w:eastAsia="宋体" w:hAnsi="宋体" w:cs="宋体" w:hint="eastAsia"/>
                <w:kern w:val="0"/>
                <w:szCs w:val="21"/>
              </w:rPr>
              <w:t>）中，成绩优异，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荣获四年级组全国二等奖</w:t>
            </w:r>
          </w:p>
        </w:tc>
        <w:tc>
          <w:tcPr>
            <w:tcW w:w="123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国际英语外语教师</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协会中国英语外语教师协会、国家基础教育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实验中心外语教育研究中心</w:t>
            </w:r>
          </w:p>
        </w:tc>
        <w:tc>
          <w:tcPr>
            <w:tcW w:w="973" w:type="dxa"/>
            <w:tcBorders>
              <w:top w:val="single" w:sz="4" w:space="0" w:color="auto"/>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张桐溦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在全国第九期百班千人读写活动中荣获三年级学生创意写作一等奖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全国百班千人读写计划组委会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蔡光谦</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在第十三届青少年走进科学世界“科学实验嘉年华”全国展示交流活动中，表现突出，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特授予：科学实验铜质章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铜质章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中国少年儿童发展</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服务中心、中国青少年宫协会、中国少年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吴彦星</w:t>
            </w:r>
          </w:p>
        </w:tc>
      </w:tr>
      <w:tr w:rsidR="0000565E">
        <w:trPr>
          <w:trHeight w:val="13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在第十三届青少年走进科学世界“科学实验嘉年华”全国展示交流活动中，表现突出，特授予：科学实验铜质章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李浩维</w:t>
            </w:r>
          </w:p>
        </w:tc>
      </w:tr>
      <w:tr w:rsidR="0000565E">
        <w:trPr>
          <w:trHeight w:val="135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在第十三届青少年走进科学世界“科学实验嘉年华”全国展示交流活动中，表现突出，特授予：科学实验银质章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w:t>
            </w:r>
            <w:r>
              <w:rPr>
                <w:rFonts w:ascii="宋体" w:eastAsia="宋体" w:hAnsi="宋体" w:cs="宋体" w:hint="eastAsia"/>
                <w:kern w:val="0"/>
                <w:szCs w:val="21"/>
              </w:rPr>
              <w:t xml:space="preserve">  </w:t>
            </w:r>
            <w:r>
              <w:rPr>
                <w:rFonts w:ascii="宋体" w:eastAsia="宋体" w:hAnsi="宋体" w:cs="宋体" w:hint="eastAsia"/>
                <w:kern w:val="0"/>
                <w:szCs w:val="21"/>
              </w:rPr>
              <w:t>驭</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在第十三届青少年走进科学世界“科学实验嘉年华”全国展示交流活动中，表现突出，特授予：科学实验银质章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徐闵乐</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在第十三届青少年走进科学世界“科学实验嘉年华”全国展示交流活动中，表现突出，特授予：科学实验铜质章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蔡卓华</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在第十三届青少年走进科学世界“科学实验嘉年华”全国展示交流活动中，表现突出，特授予：科学实验金质章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金质章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金熙源</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在第十三届青少年走进科学世界“科学实验嘉年华”全国展示交流活动中，表现突出，特授予：科学实验金质章</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金质章</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中国少年儿童发展服务中心、中国青少年宫协会、中国少年科学院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孙雨薇</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72</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w:t>
            </w:r>
            <w:r>
              <w:rPr>
                <w:rFonts w:ascii="宋体" w:eastAsia="宋体" w:hAnsi="宋体" w:cs="宋体" w:hint="eastAsia"/>
                <w:kern w:val="0"/>
                <w:szCs w:val="21"/>
              </w:rPr>
              <w:t xml:space="preserve">  </w:t>
            </w:r>
            <w:r>
              <w:rPr>
                <w:rFonts w:ascii="宋体" w:eastAsia="宋体" w:hAnsi="宋体" w:cs="宋体" w:hint="eastAsia"/>
                <w:kern w:val="0"/>
                <w:szCs w:val="21"/>
              </w:rPr>
              <w:t>毅</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72</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彭一迪</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73</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徐若曦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74</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吴浩成</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75</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王庆涵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你参与创作表演的《父亲节的礼物》节目在《看我</w:t>
            </w:r>
            <w:r>
              <w:rPr>
                <w:rFonts w:ascii="宋体" w:eastAsia="宋体" w:hAnsi="宋体" w:cs="宋体" w:hint="eastAsia"/>
                <w:kern w:val="0"/>
                <w:szCs w:val="21"/>
              </w:rPr>
              <w:t>72</w:t>
            </w:r>
            <w:r>
              <w:rPr>
                <w:rFonts w:ascii="宋体" w:eastAsia="宋体" w:hAnsi="宋体" w:cs="宋体" w:hint="eastAsia"/>
                <w:kern w:val="0"/>
                <w:szCs w:val="21"/>
              </w:rPr>
              <w:t>变》演出中荣获优秀奖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中央电视台少儿频道《看我</w:t>
            </w:r>
            <w:r>
              <w:rPr>
                <w:rFonts w:ascii="宋体" w:eastAsia="宋体" w:hAnsi="宋体" w:cs="宋体" w:hint="eastAsia"/>
                <w:kern w:val="0"/>
                <w:szCs w:val="21"/>
              </w:rPr>
              <w:t>76</w:t>
            </w:r>
            <w:r>
              <w:rPr>
                <w:rFonts w:ascii="宋体" w:eastAsia="宋体" w:hAnsi="宋体" w:cs="宋体" w:hint="eastAsia"/>
                <w:kern w:val="0"/>
                <w:szCs w:val="21"/>
              </w:rPr>
              <w:t>变》栏目组</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黎梓晗</w:t>
            </w:r>
          </w:p>
        </w:tc>
      </w:tr>
      <w:tr w:rsidR="0000565E">
        <w:trPr>
          <w:trHeight w:val="116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在第十九届“语文报杯”全国小学生作文大赛中，你的作文《佳期如梦》被评为省级</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共青团中央学校部、中国语文报刊协会、语文报社、《语文教学通讯》编辑部</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杨璟林</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在第十九届“语文报杯”全国小学生作文大赛中，你的作文《妙童年》被评为省级特等奖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共青团中央学校部、中国语文报刊协会、语文报社、《语文教学通讯》编辑部</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何林鹏</w:t>
            </w:r>
          </w:p>
        </w:tc>
      </w:tr>
      <w:tr w:rsidR="0000565E">
        <w:trPr>
          <w:trHeight w:val="62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年世界青少年峰会深圳公益选拔活动中表现突出，荣获小学组二等奖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刘尚为</w:t>
            </w:r>
          </w:p>
        </w:tc>
      </w:tr>
      <w:tr w:rsidR="0000565E">
        <w:trPr>
          <w:trHeight w:val="13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2017</w:t>
            </w:r>
            <w:r>
              <w:rPr>
                <w:rFonts w:ascii="宋体" w:eastAsia="宋体" w:hAnsi="宋体" w:cs="宋体" w:hint="eastAsia"/>
                <w:kern w:val="0"/>
                <w:szCs w:val="21"/>
              </w:rPr>
              <w:t>年世界青少年峰会深圳公益选拔活动中表现突出，荣获小学组二等奖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谢烜祺</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2018</w:t>
            </w:r>
            <w:r>
              <w:rPr>
                <w:rFonts w:ascii="宋体" w:eastAsia="宋体" w:hAnsi="宋体" w:cs="宋体" w:hint="eastAsia"/>
                <w:kern w:val="0"/>
                <w:szCs w:val="21"/>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林士云</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2019</w:t>
            </w:r>
            <w:r>
              <w:rPr>
                <w:rFonts w:ascii="宋体" w:eastAsia="宋体" w:hAnsi="宋体" w:cs="宋体" w:hint="eastAsia"/>
                <w:kern w:val="0"/>
                <w:szCs w:val="21"/>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游子祺</w:t>
            </w:r>
          </w:p>
        </w:tc>
      </w:tr>
      <w:tr w:rsidR="0000565E">
        <w:trPr>
          <w:trHeight w:val="133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2020</w:t>
            </w:r>
            <w:r>
              <w:rPr>
                <w:rFonts w:ascii="宋体" w:eastAsia="宋体" w:hAnsi="宋体" w:cs="宋体" w:hint="eastAsia"/>
                <w:kern w:val="0"/>
                <w:szCs w:val="21"/>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赵文琦</w:t>
            </w:r>
          </w:p>
        </w:tc>
      </w:tr>
      <w:tr w:rsidR="0000565E">
        <w:trPr>
          <w:trHeight w:val="13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2021</w:t>
            </w:r>
            <w:r>
              <w:rPr>
                <w:rFonts w:ascii="宋体" w:eastAsia="宋体" w:hAnsi="宋体" w:cs="宋体" w:hint="eastAsia"/>
                <w:kern w:val="0"/>
                <w:szCs w:val="21"/>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王子心</w:t>
            </w:r>
          </w:p>
        </w:tc>
      </w:tr>
      <w:tr w:rsidR="0000565E">
        <w:trPr>
          <w:trHeight w:val="113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2022</w:t>
            </w:r>
            <w:r>
              <w:rPr>
                <w:rFonts w:ascii="宋体" w:eastAsia="宋体" w:hAnsi="宋体" w:cs="宋体" w:hint="eastAsia"/>
                <w:kern w:val="0"/>
                <w:szCs w:val="21"/>
              </w:rPr>
              <w:t>年世界青少年峰会深圳公益选拔活动中表现突出，荣获小学组三等奖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深圳市教育科学研究院、共青团深圳市委教育工作委员会、蒙特梭利模拟联合国广东省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崔宝仪</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你在蒙特梭利模拟联合国（</w:t>
            </w:r>
            <w:r>
              <w:rPr>
                <w:rFonts w:ascii="宋体" w:eastAsia="宋体" w:hAnsi="宋体" w:cs="宋体" w:hint="eastAsia"/>
                <w:kern w:val="0"/>
                <w:szCs w:val="21"/>
              </w:rPr>
              <w:t>MMUN</w:t>
            </w:r>
            <w:r>
              <w:rPr>
                <w:rFonts w:ascii="宋体" w:eastAsia="宋体" w:hAnsi="宋体" w:cs="宋体" w:hint="eastAsia"/>
                <w:kern w:val="0"/>
                <w:szCs w:val="21"/>
              </w:rPr>
              <w:t>）</w:t>
            </w:r>
            <w:r>
              <w:rPr>
                <w:rFonts w:ascii="宋体" w:eastAsia="宋体" w:hAnsi="宋体" w:cs="宋体" w:hint="eastAsia"/>
                <w:kern w:val="0"/>
                <w:szCs w:val="21"/>
              </w:rPr>
              <w:t>2023</w:t>
            </w:r>
            <w:r>
              <w:rPr>
                <w:rFonts w:ascii="宋体" w:eastAsia="宋体" w:hAnsi="宋体" w:cs="宋体" w:hint="eastAsia"/>
                <w:kern w:val="0"/>
                <w:szCs w:val="21"/>
              </w:rPr>
              <w:t>年世界青少年峰</w:t>
            </w:r>
            <w:r>
              <w:rPr>
                <w:rFonts w:ascii="宋体" w:eastAsia="宋体" w:hAnsi="宋体" w:cs="宋体" w:hint="eastAsia"/>
                <w:kern w:val="0"/>
                <w:szCs w:val="21"/>
              </w:rPr>
              <w:lastRenderedPageBreak/>
              <w:t>会深圳公益选拔活动中表现突出，荣获小学组三等奖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lastRenderedPageBreak/>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深圳市教育科学研究院、共青团深圳市委教</w:t>
            </w:r>
            <w:r>
              <w:rPr>
                <w:rFonts w:ascii="宋体" w:eastAsia="宋体" w:hAnsi="宋体" w:cs="宋体" w:hint="eastAsia"/>
                <w:kern w:val="0"/>
                <w:szCs w:val="21"/>
              </w:rPr>
              <w:lastRenderedPageBreak/>
              <w:t>育工作委员会、蒙特梭利模拟联合国广东省</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陈安骏</w:t>
            </w:r>
          </w:p>
        </w:tc>
      </w:tr>
      <w:tr w:rsidR="0000565E">
        <w:trPr>
          <w:trHeight w:val="31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你在</w:t>
            </w:r>
            <w:r>
              <w:rPr>
                <w:rFonts w:ascii="宋体" w:eastAsia="宋体" w:hAnsi="宋体" w:cs="宋体" w:hint="eastAsia"/>
                <w:kern w:val="0"/>
                <w:szCs w:val="21"/>
              </w:rPr>
              <w:t>2017</w:t>
            </w:r>
            <w:r>
              <w:rPr>
                <w:rFonts w:ascii="宋体" w:eastAsia="宋体" w:hAnsi="宋体" w:cs="宋体" w:hint="eastAsia"/>
                <w:kern w:val="0"/>
                <w:szCs w:val="21"/>
              </w:rPr>
              <w:t>年全国小学生英语竞赛（</w:t>
            </w:r>
            <w:r>
              <w:rPr>
                <w:rFonts w:ascii="宋体" w:eastAsia="宋体" w:hAnsi="宋体" w:cs="宋体" w:hint="eastAsia"/>
                <w:kern w:val="0"/>
                <w:szCs w:val="21"/>
              </w:rPr>
              <w:t>NECPS</w:t>
            </w:r>
            <w:r>
              <w:rPr>
                <w:rFonts w:ascii="宋体" w:eastAsia="宋体" w:hAnsi="宋体" w:cs="宋体" w:hint="eastAsia"/>
                <w:kern w:val="0"/>
                <w:szCs w:val="21"/>
              </w:rPr>
              <w:t>）中，成绩优异，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荣获四年级组深圳市一等奖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深圳市英语协会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张桐溦</w:t>
            </w:r>
          </w:p>
        </w:tc>
      </w:tr>
      <w:tr w:rsidR="0000565E">
        <w:trPr>
          <w:trHeight w:val="30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刘容宇</w:t>
            </w:r>
          </w:p>
        </w:tc>
      </w:tr>
      <w:tr w:rsidR="0000565E">
        <w:trPr>
          <w:trHeight w:val="97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曹雨萌</w:t>
            </w:r>
          </w:p>
        </w:tc>
      </w:tr>
      <w:tr w:rsidR="0000565E">
        <w:trPr>
          <w:trHeight w:val="112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陈锦嶙</w:t>
            </w:r>
          </w:p>
        </w:tc>
      </w:tr>
      <w:tr w:rsidR="0000565E">
        <w:trPr>
          <w:trHeight w:val="65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冯嘉韵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陈艾睿</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黄宇浩</w:t>
            </w:r>
          </w:p>
        </w:tc>
      </w:tr>
      <w:tr w:rsidR="0000565E">
        <w:trPr>
          <w:trHeight w:val="2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董治麟</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樊若溪</w:t>
            </w:r>
          </w:p>
        </w:tc>
      </w:tr>
      <w:tr w:rsidR="0000565E">
        <w:trPr>
          <w:trHeight w:val="41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吴思瑶</w:t>
            </w:r>
          </w:p>
        </w:tc>
      </w:tr>
      <w:tr w:rsidR="0000565E">
        <w:trPr>
          <w:trHeight w:val="3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康予涵</w:t>
            </w:r>
          </w:p>
        </w:tc>
      </w:tr>
      <w:tr w:rsidR="0000565E">
        <w:trPr>
          <w:trHeight w:val="91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王子欣</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孙馨烨</w:t>
            </w:r>
          </w:p>
        </w:tc>
      </w:tr>
      <w:tr w:rsidR="0000565E">
        <w:trPr>
          <w:trHeight w:val="36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李泽昊</w:t>
            </w:r>
          </w:p>
        </w:tc>
      </w:tr>
      <w:tr w:rsidR="0000565E">
        <w:trPr>
          <w:trHeight w:val="15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正</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魏瑾思</w:t>
            </w:r>
          </w:p>
        </w:tc>
      </w:tr>
      <w:tr w:rsidR="0000565E">
        <w:trPr>
          <w:trHeight w:val="32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陈采茵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王一诺</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刘隽默</w:t>
            </w:r>
          </w:p>
        </w:tc>
      </w:tr>
      <w:tr w:rsidR="0000565E">
        <w:trPr>
          <w:trHeight w:val="103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彭一迪</w:t>
            </w:r>
          </w:p>
        </w:tc>
      </w:tr>
      <w:tr w:rsidR="0000565E">
        <w:trPr>
          <w:trHeight w:val="97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张柯晗</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东晓旭</w:t>
            </w:r>
          </w:p>
        </w:tc>
      </w:tr>
      <w:tr w:rsidR="0000565E">
        <w:trPr>
          <w:trHeight w:val="8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你在第八届“深圳校园十佳文学少年”评比活动现场作文大赛中荣获入围奖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入围奖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深圳青少年报社、特区教育杂志社、南方教育时报社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杨梦涵</w:t>
            </w:r>
          </w:p>
        </w:tc>
      </w:tr>
      <w:tr w:rsidR="0000565E">
        <w:trPr>
          <w:trHeight w:val="78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您在第二十六届中国儿童青少年计算机表演赛深圳分赛决赛中，荣获机器人创客二等奖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金远卓</w:t>
            </w:r>
          </w:p>
        </w:tc>
      </w:tr>
      <w:tr w:rsidR="0000565E">
        <w:trPr>
          <w:trHeight w:val="104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您在第二十六届中国儿童青少年计算机表演赛深圳分赛决赛中，荣获机器人创客项目</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沈天纵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您在第二十六届中国儿童青少年计算机表演赛深圳分赛决赛中，荣获机器人创客项目</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范舟远</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您在第二十六届中国儿童青少年计算机表演深圳分赛区决赛中，荣获小学低段二等奖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麦航嘉</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您在第二十六届中国儿童青少年计算机表演深圳分赛区决赛中，荣获小学高段二等奖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正</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您在第二十六届中国儿童青少年计算机表演深圳分赛区决赛中，荣获小学高段二等奖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金远卓</w:t>
            </w:r>
          </w:p>
        </w:tc>
      </w:tr>
      <w:tr w:rsidR="0000565E">
        <w:trPr>
          <w:trHeight w:val="111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您在第二十六届中国儿童青少年计算机表演深圳分赛区决赛中，荣获小学低段一等奖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深圳市计算机表演赛组委会、深圳市教育学会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李维浩</w:t>
            </w:r>
          </w:p>
        </w:tc>
      </w:tr>
      <w:tr w:rsidR="0000565E">
        <w:trPr>
          <w:trHeight w:val="105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卓悦乐</w:t>
            </w:r>
          </w:p>
        </w:tc>
      </w:tr>
      <w:tr w:rsidR="0000565E">
        <w:trPr>
          <w:trHeight w:val="82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2016-2017</w:t>
            </w:r>
            <w:r>
              <w:rPr>
                <w:rFonts w:ascii="宋体" w:eastAsia="宋体" w:hAnsi="宋体" w:cs="宋体" w:hint="eastAsia"/>
                <w:kern w:val="0"/>
                <w:szCs w:val="21"/>
              </w:rPr>
              <w:t>年度“深圳市优秀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优秀少先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聂宜翀</w:t>
            </w:r>
          </w:p>
        </w:tc>
      </w:tr>
      <w:tr w:rsidR="0000565E">
        <w:trPr>
          <w:trHeight w:val="61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2016-2017</w:t>
            </w:r>
            <w:r>
              <w:rPr>
                <w:rFonts w:ascii="宋体" w:eastAsia="宋体" w:hAnsi="宋体" w:cs="宋体" w:hint="eastAsia"/>
                <w:kern w:val="0"/>
                <w:szCs w:val="21"/>
              </w:rPr>
              <w:t>年度“深圳市优秀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优秀少先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栩</w:t>
            </w:r>
          </w:p>
        </w:tc>
      </w:tr>
      <w:tr w:rsidR="0000565E">
        <w:trPr>
          <w:trHeight w:val="122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在深圳市国家税务局、深圳市地方税务局、深圳市教育局联合举办的“税收明信片创作大赛中”表现突出，授予“小小税收宣传员”称号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小小税收宣传员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深圳市国家税务局、深圳市地方税务局、深圳市教育局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彬</w:t>
            </w:r>
          </w:p>
        </w:tc>
      </w:tr>
      <w:tr w:rsidR="0000565E">
        <w:trPr>
          <w:trHeight w:val="14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你参与表演的器乐类节目《红星歌》（南山实验集团麒麟小学弦乐团选送），在“缤纷童年”——</w:t>
            </w:r>
            <w:r>
              <w:rPr>
                <w:rFonts w:ascii="宋体" w:eastAsia="宋体" w:hAnsi="宋体" w:cs="宋体" w:hint="eastAsia"/>
                <w:kern w:val="0"/>
                <w:szCs w:val="21"/>
              </w:rPr>
              <w:t>2017</w:t>
            </w:r>
            <w:r>
              <w:rPr>
                <w:rFonts w:ascii="宋体" w:eastAsia="宋体" w:hAnsi="宋体" w:cs="宋体" w:hint="eastAsia"/>
                <w:kern w:val="0"/>
                <w:szCs w:val="21"/>
              </w:rPr>
              <w:t>深圳少儿艺术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陈欣怡</w:t>
            </w:r>
          </w:p>
        </w:tc>
      </w:tr>
      <w:tr w:rsidR="0000565E">
        <w:trPr>
          <w:trHeight w:val="92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陶沐阳</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畅美馨</w:t>
            </w:r>
          </w:p>
        </w:tc>
      </w:tr>
      <w:tr w:rsidR="0000565E">
        <w:trPr>
          <w:trHeight w:val="133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熊子琨</w:t>
            </w:r>
          </w:p>
        </w:tc>
      </w:tr>
      <w:tr w:rsidR="0000565E">
        <w:trPr>
          <w:trHeight w:val="61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年南山区中小学生足球锦标赛中表现优异，被评为优秀运动员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谢宇恒</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唐一和</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韩静萱</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柳宗达</w:t>
            </w:r>
          </w:p>
        </w:tc>
      </w:tr>
      <w:tr w:rsidR="0000565E">
        <w:trPr>
          <w:trHeight w:val="138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张嘉鹏</w:t>
            </w:r>
          </w:p>
        </w:tc>
      </w:tr>
      <w:tr w:rsidR="0000565E">
        <w:trPr>
          <w:trHeight w:val="145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尹卓敏</w:t>
            </w:r>
          </w:p>
        </w:tc>
      </w:tr>
      <w:tr w:rsidR="0000565E">
        <w:trPr>
          <w:trHeight w:val="133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孟和嘎乐</w:t>
            </w:r>
          </w:p>
        </w:tc>
      </w:tr>
      <w:tr w:rsidR="0000565E">
        <w:trPr>
          <w:trHeight w:val="140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朱一圳</w:t>
            </w:r>
          </w:p>
        </w:tc>
      </w:tr>
      <w:tr w:rsidR="0000565E">
        <w:trPr>
          <w:trHeight w:val="151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冯</w:t>
            </w:r>
            <w:r>
              <w:rPr>
                <w:rFonts w:ascii="宋体" w:eastAsia="宋体" w:hAnsi="宋体" w:cs="宋体" w:hint="eastAsia"/>
                <w:kern w:val="0"/>
                <w:szCs w:val="21"/>
              </w:rPr>
              <w:t xml:space="preserve">  </w:t>
            </w:r>
            <w:r>
              <w:rPr>
                <w:rFonts w:ascii="宋体" w:eastAsia="宋体" w:hAnsi="宋体" w:cs="宋体" w:hint="eastAsia"/>
                <w:kern w:val="0"/>
                <w:szCs w:val="21"/>
              </w:rPr>
              <w:t>喆</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侯然君</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李依洋</w:t>
            </w:r>
          </w:p>
        </w:tc>
      </w:tr>
      <w:tr w:rsidR="0000565E">
        <w:trPr>
          <w:trHeight w:val="130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姚泽宇</w:t>
            </w:r>
          </w:p>
        </w:tc>
      </w:tr>
      <w:tr w:rsidR="0000565E">
        <w:trPr>
          <w:trHeight w:val="126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梁雅蓉</w:t>
            </w:r>
          </w:p>
        </w:tc>
      </w:tr>
      <w:tr w:rsidR="0000565E">
        <w:trPr>
          <w:trHeight w:val="95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徐梦天</w:t>
            </w:r>
          </w:p>
        </w:tc>
      </w:tr>
      <w:tr w:rsidR="0000565E">
        <w:trPr>
          <w:trHeight w:val="86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徐千越</w:t>
            </w:r>
          </w:p>
        </w:tc>
      </w:tr>
      <w:tr w:rsidR="0000565E">
        <w:trPr>
          <w:trHeight w:val="67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申柏源</w:t>
            </w:r>
          </w:p>
        </w:tc>
      </w:tr>
      <w:tr w:rsidR="0000565E">
        <w:trPr>
          <w:trHeight w:val="7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喻智诚</w:t>
            </w:r>
          </w:p>
        </w:tc>
      </w:tr>
      <w:tr w:rsidR="0000565E">
        <w:trPr>
          <w:trHeight w:val="80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刘瑾诚</w:t>
            </w:r>
          </w:p>
        </w:tc>
      </w:tr>
      <w:tr w:rsidR="0000565E">
        <w:trPr>
          <w:trHeight w:val="102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w:t>
            </w:r>
            <w:r>
              <w:rPr>
                <w:rFonts w:ascii="宋体" w:eastAsia="宋体" w:hAnsi="宋体" w:cs="宋体" w:hint="eastAsia"/>
                <w:kern w:val="0"/>
                <w:szCs w:val="21"/>
              </w:rPr>
              <w:t xml:space="preserve">  </w:t>
            </w:r>
            <w:r>
              <w:rPr>
                <w:rFonts w:ascii="宋体" w:eastAsia="宋体" w:hAnsi="宋体" w:cs="宋体" w:hint="eastAsia"/>
                <w:kern w:val="0"/>
                <w:szCs w:val="21"/>
              </w:rPr>
              <w:t>渡</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肖文悦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卓晓清</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孙静宜</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方</w:t>
            </w:r>
            <w:r>
              <w:rPr>
                <w:rFonts w:ascii="宋体" w:eastAsia="宋体" w:hAnsi="宋体" w:cs="宋体" w:hint="eastAsia"/>
                <w:kern w:val="0"/>
                <w:szCs w:val="21"/>
              </w:rPr>
              <w:t xml:space="preserve">  </w:t>
            </w:r>
            <w:r>
              <w:rPr>
                <w:rFonts w:ascii="宋体" w:eastAsia="宋体" w:hAnsi="宋体" w:cs="宋体" w:hint="eastAsia"/>
                <w:kern w:val="0"/>
                <w:szCs w:val="21"/>
              </w:rPr>
              <w:t>宇</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孙媛园</w:t>
            </w:r>
          </w:p>
        </w:tc>
      </w:tr>
      <w:tr w:rsidR="0000565E">
        <w:trPr>
          <w:trHeight w:val="98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茹子懿</w:t>
            </w:r>
          </w:p>
        </w:tc>
      </w:tr>
      <w:tr w:rsidR="0000565E">
        <w:trPr>
          <w:trHeight w:val="5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任艺飞</w:t>
            </w:r>
          </w:p>
        </w:tc>
      </w:tr>
      <w:tr w:rsidR="0000565E">
        <w:trPr>
          <w:trHeight w:val="136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郭奥宸</w:t>
            </w:r>
          </w:p>
        </w:tc>
      </w:tr>
      <w:tr w:rsidR="0000565E">
        <w:trPr>
          <w:trHeight w:val="86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王子初</w:t>
            </w:r>
          </w:p>
        </w:tc>
      </w:tr>
      <w:tr w:rsidR="0000565E">
        <w:trPr>
          <w:trHeight w:val="96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虞逸鹏</w:t>
            </w:r>
          </w:p>
        </w:tc>
      </w:tr>
      <w:tr w:rsidR="0000565E">
        <w:trPr>
          <w:trHeight w:val="96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您参与表演的器乐类节目《红星歌》，在“缤纷童年”</w:t>
            </w:r>
            <w:r>
              <w:rPr>
                <w:rFonts w:ascii="宋体" w:eastAsia="宋体" w:hAnsi="宋体" w:cs="宋体" w:hint="eastAsia"/>
                <w:kern w:val="0"/>
                <w:szCs w:val="21"/>
              </w:rPr>
              <w:t>-2017</w:t>
            </w:r>
            <w:r>
              <w:rPr>
                <w:rFonts w:ascii="宋体" w:eastAsia="宋体" w:hAnsi="宋体" w:cs="宋体" w:hint="eastAsia"/>
                <w:kern w:val="0"/>
                <w:szCs w:val="21"/>
              </w:rPr>
              <w:t>深圳少儿艺术教育成果展演中荣获金奖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深圳少儿艺术教育成果展演委员会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陈欣怡</w:t>
            </w:r>
          </w:p>
        </w:tc>
      </w:tr>
      <w:tr w:rsidR="0000565E">
        <w:trPr>
          <w:trHeight w:val="41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届“争当小实验家”少年儿童科学体验活动中，荣获物理类一等奖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段</w:t>
            </w:r>
            <w:r>
              <w:rPr>
                <w:rFonts w:ascii="宋体" w:eastAsia="宋体" w:hAnsi="宋体" w:cs="宋体" w:hint="eastAsia"/>
                <w:kern w:val="0"/>
                <w:szCs w:val="21"/>
              </w:rPr>
              <w:t xml:space="preserve">  </w:t>
            </w:r>
            <w:r>
              <w:rPr>
                <w:rFonts w:ascii="宋体" w:eastAsia="宋体" w:hAnsi="宋体" w:cs="宋体" w:hint="eastAsia"/>
                <w:kern w:val="0"/>
                <w:szCs w:val="21"/>
              </w:rPr>
              <w:t>驭</w:t>
            </w:r>
          </w:p>
        </w:tc>
      </w:tr>
      <w:tr w:rsidR="0000565E">
        <w:trPr>
          <w:trHeight w:val="65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13</w:t>
            </w:r>
            <w:r>
              <w:rPr>
                <w:rFonts w:ascii="宋体" w:eastAsia="宋体" w:hAnsi="宋体" w:cs="宋体" w:hint="eastAsia"/>
                <w:kern w:val="0"/>
                <w:szCs w:val="21"/>
              </w:rPr>
              <w:t>届“争当小实验家”少年儿童科学体验活动中，荣获物理类一等奖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王庆涵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届“争当小实验家”少年儿童科学体验活动中，荣获物理类一等奖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李浩维</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届“争当小实验家”少年儿童科学体验活动中，荣获物理类三等奖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徐闵乐</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届“争当小实验家”少年儿童科学体验活动中，荣获物理类二等奖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金熙原</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12</w:t>
            </w:r>
            <w:r>
              <w:rPr>
                <w:rFonts w:ascii="宋体" w:eastAsia="宋体" w:hAnsi="宋体" w:cs="宋体" w:hint="eastAsia"/>
                <w:kern w:val="0"/>
                <w:szCs w:val="21"/>
              </w:rPr>
              <w:t>届“争当小实验家”少年儿童科学体验活动中，荣获化学类三等奖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王昱哲</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13</w:t>
            </w:r>
            <w:r>
              <w:rPr>
                <w:rFonts w:ascii="宋体" w:eastAsia="宋体" w:hAnsi="宋体" w:cs="宋体" w:hint="eastAsia"/>
                <w:kern w:val="0"/>
                <w:szCs w:val="21"/>
              </w:rPr>
              <w:t>届“争当小实验家”少年儿童科学体验活动中，荣获化学类一等奖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蔡卓华</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在深圳市第</w:t>
            </w:r>
            <w:r>
              <w:rPr>
                <w:rFonts w:ascii="宋体" w:eastAsia="宋体" w:hAnsi="宋体" w:cs="宋体" w:hint="eastAsia"/>
                <w:kern w:val="0"/>
                <w:szCs w:val="21"/>
              </w:rPr>
              <w:t>14</w:t>
            </w:r>
            <w:r>
              <w:rPr>
                <w:rFonts w:ascii="宋体" w:eastAsia="宋体" w:hAnsi="宋体" w:cs="宋体" w:hint="eastAsia"/>
                <w:kern w:val="0"/>
                <w:szCs w:val="21"/>
              </w:rPr>
              <w:t>届“争当小实验家”少年儿童科学体验活动中，荣获化学类一等奖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共青团深圳市委员会、深圳市教育局、深圳市科学技术协会、少先队深圳市工作委员会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孙语薇</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第十八届深圳读书月中小学生现场作文大赛，二等奖。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深圳市读书月组委会、深圳市教育科学研究院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魏瑾思</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作品《一只兔子》在</w:t>
            </w:r>
            <w:r>
              <w:rPr>
                <w:rFonts w:ascii="宋体" w:eastAsia="宋体" w:hAnsi="宋体" w:cs="宋体" w:hint="eastAsia"/>
                <w:kern w:val="0"/>
                <w:szCs w:val="21"/>
              </w:rPr>
              <w:t>2017</w:t>
            </w:r>
            <w:r>
              <w:rPr>
                <w:rFonts w:ascii="宋体" w:eastAsia="宋体" w:hAnsi="宋体" w:cs="宋体" w:hint="eastAsia"/>
                <w:kern w:val="0"/>
                <w:szCs w:val="21"/>
              </w:rPr>
              <w:t>中国童话节童“画”世界少儿书画大赛中荣获金奖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林思恩</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作品《桃花流水》在</w:t>
            </w:r>
            <w:r>
              <w:rPr>
                <w:rFonts w:ascii="宋体" w:eastAsia="宋体" w:hAnsi="宋体" w:cs="宋体" w:hint="eastAsia"/>
                <w:kern w:val="0"/>
                <w:szCs w:val="21"/>
              </w:rPr>
              <w:t>2017</w:t>
            </w:r>
            <w:r>
              <w:rPr>
                <w:rFonts w:ascii="宋体" w:eastAsia="宋体" w:hAnsi="宋体" w:cs="宋体" w:hint="eastAsia"/>
                <w:kern w:val="0"/>
                <w:szCs w:val="21"/>
              </w:rPr>
              <w:t>中国童话节童“画”世界少儿书画大赛中荣获银奖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张梦钰</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作品《最长的立交桥》在</w:t>
            </w:r>
            <w:r>
              <w:rPr>
                <w:rFonts w:ascii="宋体" w:eastAsia="宋体" w:hAnsi="宋体" w:cs="宋体" w:hint="eastAsia"/>
                <w:kern w:val="0"/>
                <w:szCs w:val="21"/>
              </w:rPr>
              <w:t>2017</w:t>
            </w:r>
            <w:r>
              <w:rPr>
                <w:rFonts w:ascii="宋体" w:eastAsia="宋体" w:hAnsi="宋体" w:cs="宋体" w:hint="eastAsia"/>
                <w:kern w:val="0"/>
                <w:szCs w:val="21"/>
              </w:rPr>
              <w:t>中国童话节童“画”世界少儿书画大赛中荣获银奖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徐千越</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作品《飞龙在天》在</w:t>
            </w:r>
            <w:r>
              <w:rPr>
                <w:rFonts w:ascii="宋体" w:eastAsia="宋体" w:hAnsi="宋体" w:cs="宋体" w:hint="eastAsia"/>
                <w:kern w:val="0"/>
                <w:szCs w:val="21"/>
              </w:rPr>
              <w:t>2017</w:t>
            </w:r>
            <w:r>
              <w:rPr>
                <w:rFonts w:ascii="宋体" w:eastAsia="宋体" w:hAnsi="宋体" w:cs="宋体" w:hint="eastAsia"/>
                <w:kern w:val="0"/>
                <w:szCs w:val="21"/>
              </w:rPr>
              <w:t>中国童话节童“画”世界少儿书画大赛中荣获优秀奖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熊晟熠</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作品《猫之女巫》在</w:t>
            </w:r>
            <w:r>
              <w:rPr>
                <w:rFonts w:ascii="宋体" w:eastAsia="宋体" w:hAnsi="宋体" w:cs="宋体" w:hint="eastAsia"/>
                <w:kern w:val="0"/>
                <w:szCs w:val="21"/>
              </w:rPr>
              <w:t>2017</w:t>
            </w:r>
            <w:r>
              <w:rPr>
                <w:rFonts w:ascii="宋体" w:eastAsia="宋体" w:hAnsi="宋体" w:cs="宋体" w:hint="eastAsia"/>
                <w:kern w:val="0"/>
                <w:szCs w:val="21"/>
              </w:rPr>
              <w:t>中国童话节童“画”世界少儿书画大赛中荣获优秀奖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林思恩</w:t>
            </w:r>
          </w:p>
        </w:tc>
      </w:tr>
      <w:tr w:rsidR="0000565E">
        <w:trPr>
          <w:trHeight w:val="9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作品《人狗互换记》在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中国童话节童话故事创作大赛中荣获特等奖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李冰洁</w:t>
            </w:r>
          </w:p>
        </w:tc>
      </w:tr>
      <w:tr w:rsidR="0000565E">
        <w:trPr>
          <w:trHeight w:val="112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作品《拯救植物王国》在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杜坷嫣</w:t>
            </w:r>
          </w:p>
        </w:tc>
      </w:tr>
      <w:tr w:rsidR="0000565E">
        <w:trPr>
          <w:trHeight w:val="58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作品《青蛙旅行记》在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中国童话节童话故事创作大赛中荣获金奖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w:t>
            </w:r>
            <w:r>
              <w:rPr>
                <w:rFonts w:ascii="宋体" w:eastAsia="宋体" w:hAnsi="宋体" w:cs="宋体" w:hint="eastAsia"/>
                <w:kern w:val="0"/>
                <w:szCs w:val="21"/>
              </w:rPr>
              <w:t xml:space="preserve">  </w:t>
            </w:r>
            <w:r>
              <w:rPr>
                <w:rFonts w:ascii="宋体" w:eastAsia="宋体" w:hAnsi="宋体" w:cs="宋体" w:hint="eastAsia"/>
                <w:kern w:val="0"/>
                <w:szCs w:val="21"/>
              </w:rPr>
              <w:t>熙</w:t>
            </w:r>
          </w:p>
        </w:tc>
      </w:tr>
      <w:tr w:rsidR="0000565E">
        <w:trPr>
          <w:trHeight w:val="113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作品《童话岛的七彩鹿和七色花》在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李欣仪</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作品《姆尼尔那马戏团》在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梁伊柠</w:t>
            </w:r>
          </w:p>
        </w:tc>
      </w:tr>
      <w:tr w:rsidR="0000565E">
        <w:trPr>
          <w:trHeight w:val="10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作品《没完没了的争论》在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蔡光谦</w:t>
            </w:r>
          </w:p>
        </w:tc>
      </w:tr>
      <w:tr w:rsidR="0000565E">
        <w:trPr>
          <w:trHeight w:val="8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作品《吸血狼》在</w:t>
            </w:r>
            <w:r>
              <w:rPr>
                <w:rFonts w:ascii="宋体" w:eastAsia="宋体" w:hAnsi="宋体" w:cs="宋体" w:hint="eastAsia"/>
                <w:kern w:val="0"/>
                <w:szCs w:val="21"/>
              </w:rPr>
              <w:t>2017</w:t>
            </w:r>
            <w:r>
              <w:rPr>
                <w:rFonts w:ascii="宋体" w:eastAsia="宋体" w:hAnsi="宋体" w:cs="宋体" w:hint="eastAsia"/>
                <w:kern w:val="0"/>
                <w:szCs w:val="21"/>
              </w:rPr>
              <w:t>中国童话节童话故事创作大赛中荣获银奖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严奕轩</w:t>
            </w:r>
          </w:p>
        </w:tc>
      </w:tr>
      <w:tr w:rsidR="0000565E">
        <w:trPr>
          <w:trHeight w:val="10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智</w:t>
            </w:r>
          </w:p>
        </w:tc>
      </w:tr>
      <w:tr w:rsidR="0000565E">
        <w:trPr>
          <w:trHeight w:val="69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张金兴</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周仁勒</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越</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李梓维</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陈俊妃</w:t>
            </w:r>
          </w:p>
        </w:tc>
      </w:tr>
      <w:tr w:rsidR="0000565E">
        <w:trPr>
          <w:trHeight w:val="83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曾雅琪</w:t>
            </w:r>
          </w:p>
        </w:tc>
      </w:tr>
      <w:tr w:rsidR="0000565E">
        <w:trPr>
          <w:trHeight w:val="117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赵依青</w:t>
            </w:r>
          </w:p>
        </w:tc>
      </w:tr>
      <w:tr w:rsidR="0000565E">
        <w:trPr>
          <w:trHeight w:val="126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王涵玮</w:t>
            </w:r>
          </w:p>
        </w:tc>
      </w:tr>
      <w:tr w:rsidR="0000565E">
        <w:trPr>
          <w:trHeight w:val="10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蔡其儒</w:t>
            </w:r>
          </w:p>
        </w:tc>
      </w:tr>
      <w:tr w:rsidR="0000565E">
        <w:trPr>
          <w:trHeight w:val="9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谭佳畅</w:t>
            </w:r>
          </w:p>
        </w:tc>
      </w:tr>
      <w:tr w:rsidR="0000565E">
        <w:trPr>
          <w:trHeight w:val="9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孙圆媛</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田熠茼</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年南山区中小学生足球锦标赛中，代表南山实验教育集团麒麟小学，获得小学女子组第二名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冷海晗</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年南山区中小学生足球锦标赛中表现优异，被评为优秀运动员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伍书祺</w:t>
            </w:r>
          </w:p>
        </w:tc>
      </w:tr>
      <w:tr w:rsidR="0000565E">
        <w:trPr>
          <w:trHeight w:val="5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年南山区中小学生足球锦标赛中表现优异，被评为优秀运动员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谭佳畅</w:t>
            </w:r>
          </w:p>
        </w:tc>
      </w:tr>
      <w:tr w:rsidR="0000565E">
        <w:trPr>
          <w:trHeight w:val="1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年南山区中小学生足球锦标赛中表现优异，被评为优秀运动员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姜苏洋</w:t>
            </w:r>
          </w:p>
        </w:tc>
      </w:tr>
      <w:tr w:rsidR="0000565E">
        <w:trPr>
          <w:trHeight w:val="20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您在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年南山区中小学生足球锦标赛中表现优异，被评为优秀运动员</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优秀运动员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蔡其儒</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盛子鉴</w:t>
            </w:r>
          </w:p>
        </w:tc>
      </w:tr>
      <w:tr w:rsidR="0000565E">
        <w:trPr>
          <w:trHeight w:val="120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程宇聪</w:t>
            </w:r>
          </w:p>
        </w:tc>
      </w:tr>
      <w:tr w:rsidR="0000565E">
        <w:trPr>
          <w:trHeight w:val="123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姜苏洋</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刘家骏</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方一翔</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张桢涵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包人睿</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在南山区首届学生技能大赛中，荣获运动技能跳绳</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年级女子组第五名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幸千荟</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曾梓昊</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钟彦成</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年南山区中小学生足球锦标赛中，代表南山实验教育集团麒麟小学，获得小学乙组第四名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韩抒洋</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在深圳市南山区第十四届英语节小学生英语演讲比赛中荣获一等奖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深圳市南山区教育科学研究中心、南山区小学英语教学专业委员会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叶吴央</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南山区中小学合唱节比赛中表现突出，被评为“优秀伴奏奖”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优秀伴奏奖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刘容宇</w:t>
            </w:r>
          </w:p>
        </w:tc>
      </w:tr>
      <w:tr w:rsidR="0000565E">
        <w:trPr>
          <w:trHeight w:val="9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在南山区首届学生技能大赛中，荣获信息技能小学</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年级组第十名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麦航嘉</w:t>
            </w:r>
          </w:p>
        </w:tc>
      </w:tr>
      <w:tr w:rsidR="0000565E">
        <w:trPr>
          <w:trHeight w:val="36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在南山区首届学生技能大赛中，荣获运动技能跳绳</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年级男子组第一名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刘俊凯</w:t>
            </w:r>
          </w:p>
        </w:tc>
      </w:tr>
      <w:tr w:rsidR="0000565E">
        <w:trPr>
          <w:trHeight w:val="49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在南山区首届学生技能大赛中，荣获信息技能跳绳</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年级女子组第九名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第九名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盈</w:t>
            </w:r>
            <w:r>
              <w:rPr>
                <w:rFonts w:ascii="宋体" w:eastAsia="宋体" w:hAnsi="宋体" w:cs="宋体" w:hint="eastAsia"/>
                <w:kern w:val="0"/>
                <w:szCs w:val="21"/>
              </w:rPr>
              <w:t xml:space="preserve">  </w:t>
            </w:r>
            <w:r>
              <w:rPr>
                <w:rFonts w:ascii="宋体" w:eastAsia="宋体" w:hAnsi="宋体" w:cs="宋体" w:hint="eastAsia"/>
                <w:kern w:val="0"/>
                <w:szCs w:val="21"/>
              </w:rPr>
              <w:t>帆</w:t>
            </w:r>
          </w:p>
        </w:tc>
      </w:tr>
      <w:tr w:rsidR="0000565E">
        <w:trPr>
          <w:trHeight w:val="65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在南山区首届学生技能大赛中，荣获信息技能仰卧起坐</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年级男子组第三名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翁旭格</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在南山区首届学生技能大赛中，荣获运动技能仰卧起坐</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年级女子组第三名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吴思瑶</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在南山区首届学生技能大赛中，荣获艺术技能舞蹈</w:t>
            </w:r>
            <w:r>
              <w:rPr>
                <w:rFonts w:ascii="宋体" w:eastAsia="宋体" w:hAnsi="宋体" w:cs="宋体" w:hint="eastAsia"/>
                <w:kern w:val="0"/>
                <w:szCs w:val="21"/>
              </w:rPr>
              <w:t>-</w:t>
            </w:r>
            <w:r>
              <w:rPr>
                <w:rFonts w:ascii="宋体" w:eastAsia="宋体" w:hAnsi="宋体" w:cs="宋体" w:hint="eastAsia"/>
                <w:kern w:val="0"/>
                <w:szCs w:val="21"/>
              </w:rPr>
              <w:t>中国</w:t>
            </w:r>
            <w:r>
              <w:rPr>
                <w:rFonts w:ascii="宋体" w:eastAsia="宋体" w:hAnsi="宋体" w:cs="宋体" w:hint="eastAsia"/>
                <w:kern w:val="0"/>
                <w:szCs w:val="21"/>
              </w:rPr>
              <w:lastRenderedPageBreak/>
              <w:t>古典、民间、民族组</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年级组第七名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第七名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虎双艺</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在南山区首届学生技能大赛中，荣获信息技能音乐</w:t>
            </w:r>
            <w:r>
              <w:rPr>
                <w:rFonts w:ascii="宋体" w:eastAsia="宋体" w:hAnsi="宋体" w:cs="宋体" w:hint="eastAsia"/>
                <w:kern w:val="0"/>
                <w:szCs w:val="21"/>
              </w:rPr>
              <w:t>-</w:t>
            </w:r>
            <w:r>
              <w:rPr>
                <w:rFonts w:ascii="宋体" w:eastAsia="宋体" w:hAnsi="宋体" w:cs="宋体" w:hint="eastAsia"/>
                <w:kern w:val="0"/>
                <w:szCs w:val="21"/>
              </w:rPr>
              <w:t>器乐</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年级组第一名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彭钟颖</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在南山区首届学生技能大赛中，荣获信息技能小学</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年级组第九名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第九名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金远卓</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年第二届寻找“最美南粤少年”活动中，荣获“南山创新好少年”称号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南山创新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好少年</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共青团南山区委员会、南山区教育局、南山区精神文明建设委员会办公室、少先队南山区工作委员会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董治麟</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年第二届寻找“最美南粤少年”活动中，荣获“南山创新好少年”称号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南山创新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好少年</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共青团南山区委员会、南山区教育局、南山区精神文明建设委员会办公室、少先队南山区工作委员会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聂宜翀</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年第二届寻找“最美南粤少年”活动中，荣获“南山创新好少年”称号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南山创新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好少年</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共青团南山区委员会、南山区教育局、南山区精神文明建设委员会办公室、少先队南山区工作委员会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栩</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w:t>
            </w:r>
            <w:r>
              <w:rPr>
                <w:rFonts w:ascii="宋体" w:eastAsia="宋体" w:hAnsi="宋体" w:cs="宋体" w:hint="eastAsia"/>
                <w:kern w:val="0"/>
                <w:szCs w:val="21"/>
              </w:rPr>
              <w:t>2017</w:t>
            </w:r>
            <w:r>
              <w:rPr>
                <w:rFonts w:ascii="宋体" w:eastAsia="宋体" w:hAnsi="宋体" w:cs="宋体" w:hint="eastAsia"/>
                <w:kern w:val="0"/>
                <w:szCs w:val="21"/>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优秀少先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王怡丹</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w:t>
            </w:r>
            <w:r>
              <w:rPr>
                <w:rFonts w:ascii="宋体" w:eastAsia="宋体" w:hAnsi="宋体" w:cs="宋体" w:hint="eastAsia"/>
                <w:kern w:val="0"/>
                <w:szCs w:val="21"/>
              </w:rPr>
              <w:t>2017</w:t>
            </w:r>
            <w:r>
              <w:rPr>
                <w:rFonts w:ascii="宋体" w:eastAsia="宋体" w:hAnsi="宋体" w:cs="宋体" w:hint="eastAsia"/>
                <w:kern w:val="0"/>
                <w:szCs w:val="21"/>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少先队员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栩</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w:t>
            </w:r>
            <w:r>
              <w:rPr>
                <w:rFonts w:ascii="宋体" w:eastAsia="宋体" w:hAnsi="宋体" w:cs="宋体" w:hint="eastAsia"/>
                <w:kern w:val="0"/>
                <w:szCs w:val="21"/>
              </w:rPr>
              <w:t>2017</w:t>
            </w:r>
            <w:r>
              <w:rPr>
                <w:rFonts w:ascii="宋体" w:eastAsia="宋体" w:hAnsi="宋体" w:cs="宋体" w:hint="eastAsia"/>
                <w:kern w:val="0"/>
                <w:szCs w:val="21"/>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少先队员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董治麟</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w:t>
            </w:r>
            <w:r>
              <w:rPr>
                <w:rFonts w:ascii="宋体" w:eastAsia="宋体" w:hAnsi="宋体" w:cs="宋体" w:hint="eastAsia"/>
                <w:kern w:val="0"/>
                <w:szCs w:val="21"/>
              </w:rPr>
              <w:t>2017</w:t>
            </w:r>
            <w:r>
              <w:rPr>
                <w:rFonts w:ascii="宋体" w:eastAsia="宋体" w:hAnsi="宋体" w:cs="宋体" w:hint="eastAsia"/>
                <w:kern w:val="0"/>
                <w:szCs w:val="21"/>
              </w:rPr>
              <w:t>年南山区“优秀少先队员”称号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少先队员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共青团南山区委员会、南山区教育局、少先队南山区工作委员会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聂宜翀</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年深圳南山区青少年儿童击剑锦标赛男子重剑儿童乙组个人第一名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韩抒洋</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南山区学校艺术节暨首届学生技能音乐决赛中荣获一等奖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彭钟颖</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南山区学校艺术节暨首届学生技能大赛艺术技能舞蹈决赛中，荣获一等奖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胡双艺</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南山区“法官进校园”活动中，荣获“校园小法官”称号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校园小法官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深圳市南山区人民法院</w:t>
            </w:r>
            <w:r>
              <w:rPr>
                <w:rFonts w:ascii="宋体" w:eastAsia="宋体" w:hAnsi="宋体" w:cs="宋体" w:hint="eastAsia"/>
                <w:kern w:val="0"/>
                <w:szCs w:val="21"/>
              </w:rPr>
              <w:t>\</w:t>
            </w: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王成睿</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南山区中小学传统文化节暨“戏曲展演”活动中，荣获一等奖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范欣怡</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D</w:t>
            </w:r>
            <w:r>
              <w:rPr>
                <w:rFonts w:ascii="宋体" w:eastAsia="宋体" w:hAnsi="宋体" w:cs="宋体" w:hint="eastAsia"/>
                <w:kern w:val="0"/>
                <w:szCs w:val="21"/>
              </w:rPr>
              <w:t>组女子第三名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胡雅君</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D</w:t>
            </w:r>
            <w:r>
              <w:rPr>
                <w:rFonts w:ascii="宋体" w:eastAsia="宋体" w:hAnsi="宋体" w:cs="宋体" w:hint="eastAsia"/>
                <w:kern w:val="0"/>
                <w:szCs w:val="21"/>
              </w:rPr>
              <w:t>组男子第三名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林琛喆</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C</w:t>
            </w:r>
            <w:r>
              <w:rPr>
                <w:rFonts w:ascii="宋体" w:eastAsia="宋体" w:hAnsi="宋体" w:cs="宋体" w:hint="eastAsia"/>
                <w:kern w:val="0"/>
                <w:szCs w:val="21"/>
              </w:rPr>
              <w:t>组男子第六名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周文轩</w:t>
            </w:r>
          </w:p>
        </w:tc>
      </w:tr>
      <w:tr w:rsidR="0000565E">
        <w:trPr>
          <w:trHeight w:val="23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E</w:t>
            </w:r>
            <w:r>
              <w:rPr>
                <w:rFonts w:ascii="宋体" w:eastAsia="宋体" w:hAnsi="宋体" w:cs="宋体" w:hint="eastAsia"/>
                <w:kern w:val="0"/>
                <w:szCs w:val="21"/>
              </w:rPr>
              <w:t>组男子第七名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高国源</w:t>
            </w:r>
          </w:p>
        </w:tc>
      </w:tr>
      <w:tr w:rsidR="0000565E">
        <w:trPr>
          <w:trHeight w:val="28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B</w:t>
            </w:r>
            <w:r>
              <w:rPr>
                <w:rFonts w:ascii="宋体" w:eastAsia="宋体" w:hAnsi="宋体" w:cs="宋体" w:hint="eastAsia"/>
                <w:kern w:val="0"/>
                <w:szCs w:val="21"/>
              </w:rPr>
              <w:t>组男子第七名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陈彦桥</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年南山区青少年国际象棋锦标赛</w:t>
            </w:r>
            <w:r>
              <w:rPr>
                <w:rFonts w:ascii="宋体" w:eastAsia="宋体" w:hAnsi="宋体" w:cs="宋体" w:hint="eastAsia"/>
                <w:kern w:val="0"/>
                <w:szCs w:val="21"/>
              </w:rPr>
              <w:t>C</w:t>
            </w:r>
            <w:r>
              <w:rPr>
                <w:rFonts w:ascii="宋体" w:eastAsia="宋体" w:hAnsi="宋体" w:cs="宋体" w:hint="eastAsia"/>
                <w:kern w:val="0"/>
                <w:szCs w:val="21"/>
              </w:rPr>
              <w:t>组男子第二名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刘子博</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在南山区二零一七年度小学生现场作文竞赛中荣获一等奖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魏瑾思</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在南山少年创新院第三届“小院士”评选中荣获小院士称号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小院士称号</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林钰坤</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科技节机器人擂台赛，小学组三等奖。指导老师：陶源源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程宇聪</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科技节机器人擂台赛，小学组三等奖。指导老师：陶源源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黄嘉武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科技节人形机器人剧场创作赛，小学组一等奖，剧目：放学后。指导老师：陶源源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张云侨</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科技节人形机器人剧场创作赛，小学组一等奖，剧目：放学后。指导老师：陶源源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宁万僮</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科技节机器人创客展览赛，小学组二等奖，作品：乒乓球机器人。指导老师：陶源源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叶崇延</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科技节机器人创客展览赛，小学组二等奖，作</w:t>
            </w:r>
            <w:r>
              <w:rPr>
                <w:rFonts w:ascii="宋体" w:eastAsia="宋体" w:hAnsi="宋体" w:cs="宋体" w:hint="eastAsia"/>
                <w:kern w:val="0"/>
                <w:szCs w:val="21"/>
              </w:rPr>
              <w:lastRenderedPageBreak/>
              <w:t>品：乒乓球机器人。指导老师：陶源源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彭一迪</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科技节机器人创客展览赛，小学组二等奖，作品：乒乓球机器。指导老师：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陶源源</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张舜煜</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w:t>
            </w:r>
            <w:r>
              <w:rPr>
                <w:rFonts w:ascii="宋体" w:eastAsia="宋体" w:hAnsi="宋体" w:cs="宋体" w:hint="eastAsia"/>
                <w:kern w:val="0"/>
                <w:szCs w:val="21"/>
              </w:rPr>
              <w:t>Scratch</w:t>
            </w:r>
            <w:r>
              <w:rPr>
                <w:rFonts w:ascii="宋体" w:eastAsia="宋体" w:hAnsi="宋体" w:cs="宋体" w:hint="eastAsia"/>
                <w:kern w:val="0"/>
                <w:szCs w:val="21"/>
              </w:rPr>
              <w:t>小学组二等奖。指导老师：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吴惠玲</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沈天纵</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w:t>
            </w:r>
            <w:r>
              <w:rPr>
                <w:rFonts w:ascii="宋体" w:eastAsia="宋体" w:hAnsi="宋体" w:cs="宋体" w:hint="eastAsia"/>
                <w:kern w:val="0"/>
                <w:szCs w:val="21"/>
              </w:rPr>
              <w:t>Scratch</w:t>
            </w:r>
            <w:r>
              <w:rPr>
                <w:rFonts w:ascii="宋体" w:eastAsia="宋体" w:hAnsi="宋体" w:cs="宋体" w:hint="eastAsia"/>
                <w:kern w:val="0"/>
                <w:szCs w:val="21"/>
              </w:rPr>
              <w:t>小学组三等奖。指导老师：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吴惠玲</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金远卓</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王子欣</w:t>
            </w:r>
          </w:p>
        </w:tc>
      </w:tr>
      <w:tr w:rsidR="0000565E">
        <w:trPr>
          <w:trHeight w:val="56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年南山区中小学生足球锦标赛中获小学乙组第四名</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伍书祺</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潘诗琪</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w:t>
            </w:r>
            <w:r>
              <w:rPr>
                <w:rFonts w:ascii="宋体" w:eastAsia="宋体" w:hAnsi="宋体" w:cs="宋体" w:hint="eastAsia"/>
                <w:kern w:val="0"/>
                <w:szCs w:val="21"/>
              </w:rPr>
              <w:t xml:space="preserve">  </w:t>
            </w:r>
            <w:r>
              <w:rPr>
                <w:rFonts w:ascii="宋体" w:eastAsia="宋体" w:hAnsi="宋体" w:cs="宋体" w:hint="eastAsia"/>
                <w:kern w:val="0"/>
                <w:szCs w:val="21"/>
              </w:rPr>
              <w:t>璐</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文笔砚</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沈煜茗</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作品《鸡蛋花树乳汁毒性的初步探究》荣获南山区第</w:t>
            </w:r>
            <w:r>
              <w:rPr>
                <w:rFonts w:ascii="宋体" w:eastAsia="宋体" w:hAnsi="宋体" w:cs="宋体" w:hint="eastAsia"/>
                <w:kern w:val="0"/>
                <w:szCs w:val="21"/>
              </w:rPr>
              <w:t>19</w:t>
            </w:r>
            <w:r>
              <w:rPr>
                <w:rFonts w:ascii="宋体" w:eastAsia="宋体" w:hAnsi="宋体" w:cs="宋体" w:hint="eastAsia"/>
                <w:kern w:val="0"/>
                <w:szCs w:val="21"/>
              </w:rPr>
              <w:t>届教育科技节小论文项目一等奖。指导老师：石彩霞</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吴奕铮</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2016.12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荣获师生对话</w:t>
            </w:r>
            <w:r>
              <w:rPr>
                <w:rFonts w:ascii="宋体" w:eastAsia="宋体" w:hAnsi="宋体" w:cs="宋体" w:hint="eastAsia"/>
                <w:kern w:val="0"/>
                <w:szCs w:val="21"/>
              </w:rPr>
              <w:t>2016</w:t>
            </w:r>
            <w:r>
              <w:rPr>
                <w:rFonts w:ascii="宋体" w:eastAsia="宋体" w:hAnsi="宋体" w:cs="宋体" w:hint="eastAsia"/>
                <w:kern w:val="0"/>
                <w:szCs w:val="21"/>
              </w:rPr>
              <w:t>年深圳市南山分会场暨南山区学校艺术节师生画展一等奖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深圳市南山区教育局、深圳市南山区教育科学研究中心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蒋缜远</w:t>
            </w:r>
          </w:p>
        </w:tc>
      </w:tr>
    </w:tbl>
    <w:p w:rsidR="0000565E" w:rsidRDefault="00DF1C97">
      <w:pPr>
        <w:spacing w:beforeLines="50" w:before="156" w:afterLines="50" w:after="156" w:line="360" w:lineRule="auto"/>
        <w:jc w:val="center"/>
      </w:pPr>
      <w:r>
        <w:rPr>
          <w:rFonts w:ascii="宋体" w:eastAsia="宋体" w:hAnsi="宋体" w:cs="宋体" w:hint="eastAsia"/>
          <w:b/>
          <w:kern w:val="0"/>
          <w:sz w:val="36"/>
          <w:szCs w:val="36"/>
        </w:rPr>
        <w:lastRenderedPageBreak/>
        <w:t>2017</w:t>
      </w:r>
      <w:r>
        <w:rPr>
          <w:rFonts w:ascii="宋体" w:eastAsia="宋体" w:hAnsi="宋体" w:cs="宋体" w:hint="eastAsia"/>
          <w:b/>
          <w:kern w:val="0"/>
          <w:sz w:val="36"/>
          <w:szCs w:val="36"/>
        </w:rPr>
        <w:t>年鼎太小学学校获奖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b/>
                <w:bCs/>
                <w:szCs w:val="21"/>
              </w:rPr>
            </w:pPr>
            <w:r>
              <w:rPr>
                <w:rFonts w:ascii="宋体" w:eastAsia="宋体" w:hAnsi="宋体" w:cs="宋体" w:hint="eastAsia"/>
                <w:b/>
                <w:bCs/>
                <w:kern w:val="0"/>
                <w:szCs w:val="21"/>
              </w:rPr>
              <w:t>获奖者</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4</w:t>
            </w:r>
            <w:r>
              <w:rPr>
                <w:rFonts w:ascii="宋体" w:eastAsia="宋体" w:hAnsi="宋体" w:cs="宋体" w:hint="eastAsia"/>
                <w:kern w:val="0"/>
                <w:szCs w:val="21"/>
              </w:rPr>
              <w:t>月鼎太小学被</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上海师范大学评为摆渡船</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港湾学校</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摆渡船港湾学校</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上海师范大学</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鼎太小学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月荣获“全国写作教学示范学校”称号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示范学校</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全国青少年冰心大赛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鼎太小学</w:t>
            </w:r>
          </w:p>
        </w:tc>
      </w:tr>
      <w:tr w:rsidR="0000565E">
        <w:trPr>
          <w:trHeight w:val="5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11</w:t>
            </w:r>
            <w:r>
              <w:rPr>
                <w:rFonts w:ascii="宋体" w:eastAsia="宋体" w:hAnsi="宋体" w:cs="宋体" w:hint="eastAsia"/>
                <w:kern w:val="0"/>
                <w:szCs w:val="21"/>
              </w:rPr>
              <w:t>月被评为深圳市阅读典范学校</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典范学校</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深圳市文体旅游局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鼎太小学</w:t>
            </w:r>
          </w:p>
        </w:tc>
      </w:tr>
    </w:tbl>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年鼎太小学教师获奖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784"/>
          <w:jc w:val="center"/>
        </w:trPr>
        <w:tc>
          <w:tcPr>
            <w:tcW w:w="1094" w:type="dxa"/>
            <w:tcBorders>
              <w:top w:val="single" w:sz="4" w:space="0" w:color="auto"/>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月获新世纪小学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数学优秀教学资源评选二等奖</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教育部课程中心</w:t>
            </w:r>
          </w:p>
        </w:tc>
        <w:tc>
          <w:tcPr>
            <w:tcW w:w="973" w:type="dxa"/>
            <w:tcBorders>
              <w:top w:val="single" w:sz="4" w:space="0" w:color="auto"/>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邓雪明</w:t>
            </w:r>
          </w:p>
        </w:tc>
      </w:tr>
      <w:tr w:rsidR="0000565E">
        <w:trPr>
          <w:trHeight w:val="42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全国卓越班主任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卓越班主任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生命教育网</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陶红霞</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月首届广东省中小学青年教师教学能力大赛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广东省教育厅教研室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邢</w:t>
            </w:r>
            <w:r>
              <w:rPr>
                <w:rFonts w:ascii="宋体" w:eastAsia="宋体" w:hAnsi="宋体" w:cs="宋体" w:hint="eastAsia"/>
                <w:kern w:val="0"/>
                <w:szCs w:val="21"/>
              </w:rPr>
              <w:t xml:space="preserve">  </w:t>
            </w:r>
            <w:r>
              <w:rPr>
                <w:rFonts w:ascii="宋体" w:eastAsia="宋体" w:hAnsi="宋体" w:cs="宋体" w:hint="eastAsia"/>
                <w:kern w:val="0"/>
                <w:szCs w:val="21"/>
              </w:rPr>
              <w:t>崸</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学术论文《基于翻转课堂模式下的探究式小学科学课程</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探讨》在“全面素质教育进</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一步提高义务教育办学质量”</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专题征文活动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广东省教育研究院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田海卫</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深圳市首届我最喜爱的班主任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我最喜爱</w:t>
            </w:r>
          </w:p>
          <w:p w:rsidR="0000565E" w:rsidRDefault="00DF1C97">
            <w:pPr>
              <w:jc w:val="center"/>
              <w:rPr>
                <w:rFonts w:ascii="宋体" w:eastAsia="宋体" w:hAnsi="宋体" w:cs="宋体"/>
                <w:szCs w:val="21"/>
              </w:rPr>
            </w:pPr>
            <w:r>
              <w:rPr>
                <w:rFonts w:ascii="宋体" w:eastAsia="宋体" w:hAnsi="宋体" w:cs="宋体" w:hint="eastAsia"/>
                <w:kern w:val="0"/>
                <w:szCs w:val="21"/>
              </w:rPr>
              <w:t>的班主任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陶红霞</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年深圳市中小学青年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教师教学能力大赛一等奖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深圳市教育局教研室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邢</w:t>
            </w:r>
            <w:r>
              <w:rPr>
                <w:rFonts w:ascii="宋体" w:eastAsia="宋体" w:hAnsi="宋体" w:cs="宋体" w:hint="eastAsia"/>
                <w:kern w:val="0"/>
                <w:szCs w:val="21"/>
              </w:rPr>
              <w:t xml:space="preserve">  </w:t>
            </w:r>
            <w:r>
              <w:rPr>
                <w:rFonts w:ascii="宋体" w:eastAsia="宋体" w:hAnsi="宋体" w:cs="宋体" w:hint="eastAsia"/>
                <w:kern w:val="0"/>
                <w:szCs w:val="21"/>
              </w:rPr>
              <w:t>崸</w:t>
            </w:r>
          </w:p>
        </w:tc>
      </w:tr>
      <w:tr w:rsidR="0000565E">
        <w:trPr>
          <w:trHeight w:val="38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深圳市首届“演中学”小学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英语课本剧剧本录像一等奖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月，在深圳市中小学合唱节比赛中，所指导的作品荣获一等奖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丁</w:t>
            </w:r>
            <w:r>
              <w:rPr>
                <w:rFonts w:ascii="宋体" w:eastAsia="宋体" w:hAnsi="宋体" w:cs="宋体" w:hint="eastAsia"/>
                <w:kern w:val="0"/>
                <w:szCs w:val="21"/>
              </w:rPr>
              <w:t xml:space="preserve">  </w:t>
            </w:r>
            <w:r>
              <w:rPr>
                <w:rFonts w:ascii="宋体" w:eastAsia="宋体" w:hAnsi="宋体" w:cs="宋体" w:hint="eastAsia"/>
                <w:kern w:val="0"/>
                <w:szCs w:val="21"/>
              </w:rPr>
              <w:t>磊</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深圳市首届“演中学”小学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英语课本剧剧本和录像征集级评选活动中</w:t>
            </w:r>
            <w:r>
              <w:rPr>
                <w:rFonts w:ascii="宋体" w:eastAsia="宋体" w:hAnsi="宋体" w:cs="宋体" w:hint="eastAsia"/>
                <w:kern w:val="0"/>
                <w:szCs w:val="21"/>
              </w:rPr>
              <w:t xml:space="preserve"> </w:t>
            </w:r>
            <w:r>
              <w:rPr>
                <w:rFonts w:ascii="宋体" w:eastAsia="宋体" w:hAnsi="宋体" w:cs="宋体" w:hint="eastAsia"/>
                <w:kern w:val="0"/>
                <w:szCs w:val="21"/>
              </w:rPr>
              <w:t>指导的书镜奇缘荣获课本剧剧本一等奖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深圳市首届“演中学”小学英语课本剧剧本和录像征集级评选活动中指导的</w:t>
            </w:r>
            <w:r>
              <w:rPr>
                <w:rFonts w:ascii="宋体" w:eastAsia="宋体" w:hAnsi="宋体" w:cs="宋体" w:hint="eastAsia"/>
                <w:kern w:val="0"/>
                <w:szCs w:val="21"/>
              </w:rPr>
              <w:t>Beautiful Dream</w:t>
            </w:r>
            <w:r>
              <w:rPr>
                <w:rFonts w:ascii="宋体" w:eastAsia="宋体" w:hAnsi="宋体" w:cs="宋体" w:hint="eastAsia"/>
                <w:kern w:val="0"/>
                <w:szCs w:val="21"/>
              </w:rPr>
              <w:t>荣获课本剧剧本一等奖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29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深圳市首届“演中学”小学英语课本剧剧本和录像征集级评选活动中</w:t>
            </w:r>
            <w:r>
              <w:rPr>
                <w:rFonts w:ascii="宋体" w:eastAsia="宋体" w:hAnsi="宋体" w:cs="宋体" w:hint="eastAsia"/>
                <w:kern w:val="0"/>
                <w:szCs w:val="21"/>
              </w:rPr>
              <w:t xml:space="preserve"> </w:t>
            </w:r>
            <w:r>
              <w:rPr>
                <w:rFonts w:ascii="宋体" w:eastAsia="宋体" w:hAnsi="宋体" w:cs="宋体" w:hint="eastAsia"/>
                <w:kern w:val="0"/>
                <w:szCs w:val="21"/>
              </w:rPr>
              <w:t>指导的森林保护者荣获课本剧录像二等奖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48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深圳市首届“演中学”小学英语课本剧剧本和录像征集级评选活动中</w:t>
            </w:r>
            <w:r>
              <w:rPr>
                <w:rFonts w:ascii="宋体" w:eastAsia="宋体" w:hAnsi="宋体" w:cs="宋体" w:hint="eastAsia"/>
                <w:kern w:val="0"/>
                <w:szCs w:val="21"/>
              </w:rPr>
              <w:t xml:space="preserve"> </w:t>
            </w:r>
            <w:r>
              <w:rPr>
                <w:rFonts w:ascii="宋体" w:eastAsia="宋体" w:hAnsi="宋体" w:cs="宋体" w:hint="eastAsia"/>
                <w:kern w:val="0"/>
                <w:szCs w:val="21"/>
              </w:rPr>
              <w:t>指导的不会飞的魔女荣获课本剧录像二等奖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16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0</w:t>
            </w:r>
            <w:r>
              <w:rPr>
                <w:rFonts w:ascii="宋体" w:eastAsia="宋体" w:hAnsi="宋体" w:cs="宋体" w:hint="eastAsia"/>
                <w:kern w:val="0"/>
                <w:szCs w:val="21"/>
              </w:rPr>
              <w:t>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深圳市首届“演中学”小学英语课本剧剧本和录像征集级评选活动中</w:t>
            </w:r>
            <w:r>
              <w:rPr>
                <w:rFonts w:ascii="宋体" w:eastAsia="宋体" w:hAnsi="宋体" w:cs="宋体" w:hint="eastAsia"/>
                <w:kern w:val="0"/>
                <w:szCs w:val="21"/>
              </w:rPr>
              <w:t xml:space="preserve"> </w:t>
            </w:r>
            <w:r>
              <w:rPr>
                <w:rFonts w:ascii="宋体" w:eastAsia="宋体" w:hAnsi="宋体" w:cs="宋体" w:hint="eastAsia"/>
                <w:kern w:val="0"/>
                <w:szCs w:val="21"/>
              </w:rPr>
              <w:t>指导的</w:t>
            </w:r>
            <w:r>
              <w:rPr>
                <w:rFonts w:ascii="宋体" w:eastAsia="宋体" w:hAnsi="宋体" w:cs="宋体" w:hint="eastAsia"/>
                <w:kern w:val="0"/>
                <w:szCs w:val="21"/>
              </w:rPr>
              <w:t>The metamorphosis of three bears</w:t>
            </w:r>
            <w:r>
              <w:rPr>
                <w:rFonts w:ascii="宋体" w:eastAsia="宋体" w:hAnsi="宋体" w:cs="宋体" w:hint="eastAsia"/>
                <w:kern w:val="0"/>
                <w:szCs w:val="21"/>
              </w:rPr>
              <w:t>荣获课本剧录像二等奖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147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深圳市首届“演中学”小学英语课本剧剧本和录像征集级评选活动中</w:t>
            </w:r>
            <w:r>
              <w:rPr>
                <w:rFonts w:ascii="宋体" w:eastAsia="宋体" w:hAnsi="宋体" w:cs="宋体" w:hint="eastAsia"/>
                <w:kern w:val="0"/>
                <w:szCs w:val="21"/>
              </w:rPr>
              <w:t xml:space="preserve"> </w:t>
            </w:r>
            <w:r>
              <w:rPr>
                <w:rFonts w:ascii="宋体" w:eastAsia="宋体" w:hAnsi="宋体" w:cs="宋体" w:hint="eastAsia"/>
                <w:kern w:val="0"/>
                <w:szCs w:val="21"/>
              </w:rPr>
              <w:t>指导的啊</w:t>
            </w:r>
            <w:r>
              <w:rPr>
                <w:rFonts w:ascii="宋体" w:eastAsia="宋体" w:hAnsi="宋体" w:cs="宋体" w:hint="eastAsia"/>
                <w:kern w:val="0"/>
                <w:szCs w:val="21"/>
              </w:rPr>
              <w:t>girland three bears</w:t>
            </w:r>
            <w:r>
              <w:rPr>
                <w:rFonts w:ascii="宋体" w:eastAsia="宋体" w:hAnsi="宋体" w:cs="宋体" w:hint="eastAsia"/>
                <w:kern w:val="0"/>
                <w:szCs w:val="21"/>
              </w:rPr>
              <w:t>荣获课本剧录像二等奖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深圳市教育科学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袁晓园</w:t>
            </w:r>
          </w:p>
        </w:tc>
      </w:tr>
      <w:tr w:rsidR="0000565E">
        <w:trPr>
          <w:trHeight w:val="43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第二届‘百花奖’心理健康学科小学组三等奖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区教育科学教研中心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张芸芸</w:t>
            </w:r>
          </w:p>
        </w:tc>
      </w:tr>
      <w:tr w:rsidR="0000565E">
        <w:trPr>
          <w:trHeight w:val="29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南山区合唱节比赛中，指导的节目荣获一等奖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区教育科学教研中心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丁</w:t>
            </w:r>
            <w:r>
              <w:rPr>
                <w:rFonts w:ascii="宋体" w:eastAsia="宋体" w:hAnsi="宋体" w:cs="宋体" w:hint="eastAsia"/>
                <w:kern w:val="0"/>
                <w:szCs w:val="21"/>
              </w:rPr>
              <w:t xml:space="preserve">  </w:t>
            </w:r>
            <w:r>
              <w:rPr>
                <w:rFonts w:ascii="宋体" w:eastAsia="宋体" w:hAnsi="宋体" w:cs="宋体" w:hint="eastAsia"/>
                <w:kern w:val="0"/>
                <w:szCs w:val="21"/>
              </w:rPr>
              <w:t>磊</w:t>
            </w:r>
          </w:p>
        </w:tc>
      </w:tr>
      <w:tr w:rsidR="0000565E">
        <w:trPr>
          <w:trHeight w:val="43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南山区首届学生技能大赛音乐决赛中，所指导的作品荣获</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区教育科学教研中心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丁</w:t>
            </w:r>
            <w:r>
              <w:rPr>
                <w:rFonts w:ascii="宋体" w:eastAsia="宋体" w:hAnsi="宋体" w:cs="宋体" w:hint="eastAsia"/>
                <w:kern w:val="0"/>
                <w:szCs w:val="21"/>
              </w:rPr>
              <w:t xml:space="preserve">  </w:t>
            </w:r>
            <w:r>
              <w:rPr>
                <w:rFonts w:ascii="宋体" w:eastAsia="宋体" w:hAnsi="宋体" w:cs="宋体" w:hint="eastAsia"/>
                <w:kern w:val="0"/>
                <w:szCs w:val="21"/>
              </w:rPr>
              <w:t>磊</w:t>
            </w:r>
          </w:p>
        </w:tc>
      </w:tr>
      <w:tr w:rsidR="0000565E">
        <w:trPr>
          <w:trHeight w:val="79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论文《浅谈朗诵在童声合唱训练中的作用》荣获三等奖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区教育科学教研中心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丁</w:t>
            </w:r>
            <w:r>
              <w:rPr>
                <w:rFonts w:ascii="宋体" w:eastAsia="宋体" w:hAnsi="宋体" w:cs="宋体" w:hint="eastAsia"/>
                <w:kern w:val="0"/>
                <w:szCs w:val="21"/>
              </w:rPr>
              <w:t xml:space="preserve">  </w:t>
            </w:r>
            <w:r>
              <w:rPr>
                <w:rFonts w:ascii="宋体" w:eastAsia="宋体" w:hAnsi="宋体" w:cs="宋体" w:hint="eastAsia"/>
                <w:kern w:val="0"/>
                <w:szCs w:val="21"/>
              </w:rPr>
              <w:t>磊</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南山区小学数学说课比赛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时</w:t>
            </w:r>
            <w:r>
              <w:rPr>
                <w:rFonts w:ascii="宋体" w:eastAsia="宋体" w:hAnsi="宋体" w:cs="宋体" w:hint="eastAsia"/>
                <w:kern w:val="0"/>
                <w:szCs w:val="21"/>
              </w:rPr>
              <w:t xml:space="preserve">  </w:t>
            </w:r>
            <w:r>
              <w:rPr>
                <w:rFonts w:ascii="宋体" w:eastAsia="宋体" w:hAnsi="宋体" w:cs="宋体" w:hint="eastAsia"/>
                <w:kern w:val="0"/>
                <w:szCs w:val="21"/>
              </w:rPr>
              <w:t>雨</w:t>
            </w:r>
          </w:p>
        </w:tc>
      </w:tr>
      <w:tr w:rsidR="0000565E">
        <w:trPr>
          <w:trHeight w:val="3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南山区骨干班主任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陶红霞</w:t>
            </w:r>
          </w:p>
        </w:tc>
      </w:tr>
      <w:tr w:rsidR="0000565E">
        <w:trPr>
          <w:trHeight w:val="7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教师教学能力大赛小学英语学科二等奖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李洁玮</w:t>
            </w:r>
          </w:p>
        </w:tc>
      </w:tr>
      <w:tr w:rsidR="0000565E">
        <w:trPr>
          <w:trHeight w:val="7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南山区主题队日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活动优秀组织奖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刘雪峰</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南山区少年创客答辩会“精英少年发明家导师”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精英少年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发明家导师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南山区教育局教科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田海卫</w:t>
            </w:r>
          </w:p>
        </w:tc>
      </w:tr>
      <w:tr w:rsidR="0000565E">
        <w:trPr>
          <w:trHeight w:val="81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南山少年创新院第三届“小院士”评选活动“优秀辅导教师”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jc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南山区教育局教科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田海卫</w:t>
            </w:r>
          </w:p>
        </w:tc>
      </w:tr>
      <w:tr w:rsidR="0000565E">
        <w:trPr>
          <w:trHeight w:val="100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年度教育论文征文比赛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张芸芸</w:t>
            </w:r>
          </w:p>
        </w:tc>
      </w:tr>
      <w:tr w:rsidR="0000565E">
        <w:trPr>
          <w:trHeight w:val="82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年深圳市南山区生涯规划教学活动设计</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张芸芸</w:t>
            </w:r>
          </w:p>
        </w:tc>
      </w:tr>
      <w:tr w:rsidR="0000565E">
        <w:trPr>
          <w:trHeight w:val="33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南山区主题队日活动优秀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虹</w:t>
            </w:r>
          </w:p>
        </w:tc>
      </w:tr>
    </w:tbl>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年鼎太小学学生获奖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auto"/>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auto"/>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286"/>
          <w:jc w:val="center"/>
        </w:trPr>
        <w:tc>
          <w:tcPr>
            <w:tcW w:w="1094" w:type="dxa"/>
            <w:tcBorders>
              <w:top w:val="single" w:sz="4" w:space="0" w:color="auto"/>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CCP&amp;EE</w:t>
            </w:r>
            <w:r>
              <w:rPr>
                <w:rFonts w:ascii="宋体" w:eastAsia="宋体" w:hAnsi="宋体" w:cs="宋体" w:hint="eastAsia"/>
                <w:kern w:val="0"/>
                <w:szCs w:val="21"/>
              </w:rPr>
              <w:t>国际童画创意联赛幼儿组个人书画类金奖</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中国国际儿童艺术教育交流协会、中国创意美术教育网、香港儿童创意美术教育研究院、</w:t>
            </w:r>
            <w:r>
              <w:rPr>
                <w:rFonts w:ascii="宋体" w:eastAsia="宋体" w:hAnsi="宋体" w:cs="宋体" w:hint="eastAsia"/>
                <w:kern w:val="0"/>
                <w:szCs w:val="21"/>
              </w:rPr>
              <w:t>CPP</w:t>
            </w:r>
            <w:r>
              <w:rPr>
                <w:rFonts w:ascii="宋体" w:eastAsia="宋体" w:hAnsi="宋体" w:cs="宋体" w:hint="eastAsia"/>
                <w:kern w:val="0"/>
                <w:szCs w:val="21"/>
              </w:rPr>
              <w:t>国际童画创意</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大赛组</w:t>
            </w:r>
          </w:p>
        </w:tc>
        <w:tc>
          <w:tcPr>
            <w:tcW w:w="973" w:type="dxa"/>
            <w:tcBorders>
              <w:top w:val="single" w:sz="4" w:space="0" w:color="auto"/>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卓汶翰</w:t>
            </w:r>
          </w:p>
        </w:tc>
      </w:tr>
      <w:tr w:rsidR="0000565E">
        <w:trPr>
          <w:trHeight w:val="286"/>
          <w:jc w:val="center"/>
        </w:trPr>
        <w:tc>
          <w:tcPr>
            <w:tcW w:w="1094" w:type="dxa"/>
            <w:tcBorders>
              <w:top w:val="single" w:sz="4" w:space="0" w:color="auto"/>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CCP</w:t>
            </w:r>
            <w:r>
              <w:rPr>
                <w:rFonts w:ascii="宋体" w:eastAsia="宋体" w:hAnsi="宋体" w:cs="宋体" w:hint="eastAsia"/>
                <w:kern w:val="0"/>
                <w:szCs w:val="21"/>
              </w:rPr>
              <w:t>国际童画创意联赛少儿组</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中国国际儿童艺术教育交流协会</w:t>
            </w:r>
          </w:p>
        </w:tc>
        <w:tc>
          <w:tcPr>
            <w:tcW w:w="973" w:type="dxa"/>
            <w:tcBorders>
              <w:top w:val="single" w:sz="4" w:space="0" w:color="auto"/>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夏雨喆</w:t>
            </w:r>
          </w:p>
        </w:tc>
      </w:tr>
      <w:tr w:rsidR="0000565E">
        <w:trPr>
          <w:trHeight w:val="286"/>
          <w:jc w:val="center"/>
        </w:trPr>
        <w:tc>
          <w:tcPr>
            <w:tcW w:w="1094" w:type="dxa"/>
            <w:tcBorders>
              <w:top w:val="single" w:sz="4" w:space="0" w:color="auto"/>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《少儿书苑》第</w:t>
            </w:r>
            <w:r>
              <w:rPr>
                <w:rStyle w:val="font171"/>
                <w:rFonts w:hint="default"/>
                <w:color w:val="auto"/>
                <w:sz w:val="21"/>
                <w:szCs w:val="21"/>
              </w:rPr>
              <w:t>25</w:t>
            </w:r>
            <w:r>
              <w:rPr>
                <w:rStyle w:val="font171"/>
                <w:rFonts w:hint="default"/>
                <w:color w:val="auto"/>
                <w:sz w:val="21"/>
                <w:szCs w:val="21"/>
              </w:rPr>
              <w:t>届国际少儿书画儿童大赛</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中国国际艺术教育联盟、世界儿童书画展览、中国国际全息教育学会</w:t>
            </w:r>
          </w:p>
        </w:tc>
        <w:tc>
          <w:tcPr>
            <w:tcW w:w="973" w:type="dxa"/>
            <w:tcBorders>
              <w:top w:val="single" w:sz="4" w:space="0" w:color="auto"/>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肖明羽</w:t>
            </w:r>
          </w:p>
        </w:tc>
      </w:tr>
      <w:tr w:rsidR="0000565E">
        <w:trPr>
          <w:trHeight w:val="207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第十届国际青少年数学竞赛（中国区）总决赛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中国管理科学研究院素质教育研究所、全国青少年基础学科素质教育展评活动组织委员会、国际青少年数学竞赛中国区组织委员会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黄梓洋</w:t>
            </w:r>
          </w:p>
        </w:tc>
      </w:tr>
      <w:tr w:rsidR="0000565E">
        <w:trPr>
          <w:trHeight w:val="44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国家实用新型专利证书</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专利</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国家知识产权局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张谷蓁</w:t>
            </w:r>
          </w:p>
        </w:tc>
      </w:tr>
      <w:tr w:rsidR="0000565E">
        <w:trPr>
          <w:trHeight w:val="61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北京舞蹈学院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王紫熹</w:t>
            </w:r>
          </w:p>
        </w:tc>
      </w:tr>
      <w:tr w:rsidR="0000565E">
        <w:trPr>
          <w:trHeight w:val="2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《丝绸之路》</w:t>
            </w:r>
            <w:r>
              <w:rPr>
                <w:rStyle w:val="font171"/>
                <w:rFonts w:hint="default"/>
                <w:color w:val="auto"/>
                <w:sz w:val="21"/>
                <w:szCs w:val="21"/>
              </w:rPr>
              <w:t>+CCP</w:t>
            </w:r>
            <w:r>
              <w:rPr>
                <w:rStyle w:val="font171"/>
                <w:rFonts w:hint="default"/>
                <w:color w:val="auto"/>
                <w:sz w:val="21"/>
                <w:szCs w:val="21"/>
              </w:rPr>
              <w:t>＆</w:t>
            </w:r>
            <w:r>
              <w:rPr>
                <w:rStyle w:val="font171"/>
                <w:rFonts w:hint="default"/>
                <w:color w:val="auto"/>
                <w:sz w:val="21"/>
                <w:szCs w:val="21"/>
              </w:rPr>
              <w:t>EE</w:t>
            </w:r>
            <w:r>
              <w:rPr>
                <w:rStyle w:val="font171"/>
                <w:rFonts w:hint="default"/>
                <w:color w:val="auto"/>
                <w:sz w:val="21"/>
                <w:szCs w:val="21"/>
              </w:rPr>
              <w:t>国际童画创意联赛幼儿组个人书画类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香港儿童创意美术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黄芮汀</w:t>
            </w:r>
          </w:p>
        </w:tc>
      </w:tr>
      <w:tr w:rsidR="0000565E">
        <w:trPr>
          <w:trHeight w:val="100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2017</w:t>
            </w:r>
            <w:r>
              <w:rPr>
                <w:rStyle w:val="font171"/>
                <w:rFonts w:hint="default"/>
                <w:color w:val="auto"/>
                <w:sz w:val="21"/>
                <w:szCs w:val="21"/>
              </w:rPr>
              <w:t>年第七届阳光之美杯国际青少年儿童书画大赛儿童组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中国儿童艺术教育家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李嘉荷</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舞蹈</w:t>
            </w:r>
            <w:r>
              <w:rPr>
                <w:rFonts w:ascii="宋体" w:eastAsia="宋体" w:hAnsi="宋体" w:cs="宋体" w:hint="eastAsia"/>
                <w:kern w:val="0"/>
                <w:szCs w:val="21"/>
              </w:rPr>
              <w:t xml:space="preserve"> </w:t>
            </w:r>
            <w:r>
              <w:rPr>
                <w:rFonts w:ascii="宋体" w:eastAsia="宋体" w:hAnsi="宋体" w:cs="宋体" w:hint="eastAsia"/>
                <w:kern w:val="0"/>
                <w:szCs w:val="21"/>
              </w:rPr>
              <w:t>少儿组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文化部艺术发展中心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阎欣悦</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第八届国际少儿书画大赛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ICAA</w:t>
            </w:r>
            <w:r>
              <w:rPr>
                <w:rFonts w:ascii="宋体" w:eastAsia="宋体" w:hAnsi="宋体" w:cs="宋体" w:hint="eastAsia"/>
                <w:kern w:val="0"/>
                <w:szCs w:val="21"/>
              </w:rPr>
              <w:t>国际少儿书画大赛组委会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张宇辰</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“海上丝绸之路国际少儿艺术节”舞蹈专业银奖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文化部艺术发展中心、欧中文化音乐艺术协会、中国表演艺术测评中心、中国影视艺术行业联盟教育委员会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张一涵</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中国童话节童话故事</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蒋知筱</w:t>
            </w:r>
          </w:p>
        </w:tc>
      </w:tr>
      <w:tr w:rsidR="0000565E">
        <w:trPr>
          <w:trHeight w:val="5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李敏榕</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第十四届“星星火炬”全国青少年艺术英才推选活动广东省决赛声乐专业小学</w:t>
            </w:r>
            <w:r>
              <w:rPr>
                <w:rFonts w:ascii="宋体" w:eastAsia="宋体" w:hAnsi="宋体" w:cs="宋体" w:hint="eastAsia"/>
                <w:kern w:val="0"/>
                <w:szCs w:val="21"/>
              </w:rPr>
              <w:t>A</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共青团中央中国少先队事业发展中心等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乌澜译</w:t>
            </w:r>
          </w:p>
        </w:tc>
      </w:tr>
      <w:tr w:rsidR="0000565E">
        <w:trPr>
          <w:trHeight w:val="9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“华夏儿艺”全国少年儿童美术书法摄影大赛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中国少年儿童美术书法摄影作品编辑</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肖奕涵</w:t>
            </w:r>
          </w:p>
        </w:tc>
      </w:tr>
      <w:tr w:rsidR="0000565E">
        <w:trPr>
          <w:trHeight w:val="70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Style w:val="font171"/>
                <w:rFonts w:hint="default"/>
                <w:color w:val="auto"/>
                <w:sz w:val="21"/>
                <w:szCs w:val="21"/>
              </w:rPr>
            </w:pPr>
            <w:r>
              <w:rPr>
                <w:rStyle w:val="font171"/>
                <w:rFonts w:hint="default"/>
                <w:color w:val="auto"/>
                <w:sz w:val="21"/>
                <w:szCs w:val="21"/>
              </w:rPr>
              <w:t>IYRC</w:t>
            </w:r>
            <w:r>
              <w:rPr>
                <w:rStyle w:val="font171"/>
                <w:rFonts w:hint="default"/>
                <w:color w:val="auto"/>
                <w:sz w:val="21"/>
                <w:szCs w:val="21"/>
              </w:rPr>
              <w:t>国际青少年机器人中国</w:t>
            </w:r>
          </w:p>
          <w:p w:rsidR="0000565E" w:rsidRDefault="00DF1C97">
            <w:pPr>
              <w:widowControl/>
              <w:adjustRightInd w:val="0"/>
              <w:snapToGrid w:val="0"/>
              <w:jc w:val="center"/>
              <w:textAlignment w:val="center"/>
              <w:rPr>
                <w:rFonts w:ascii="宋体" w:eastAsia="宋体" w:hAnsi="宋体" w:cs="宋体"/>
                <w:szCs w:val="21"/>
              </w:rPr>
            </w:pPr>
            <w:r>
              <w:rPr>
                <w:rStyle w:val="font171"/>
                <w:rFonts w:hint="default"/>
                <w:color w:val="auto"/>
                <w:sz w:val="21"/>
                <w:szCs w:val="21"/>
              </w:rPr>
              <w:t>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国际青少年机器人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张正麒</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Style w:val="font171"/>
                <w:rFonts w:hint="default"/>
                <w:color w:val="auto"/>
                <w:sz w:val="21"/>
                <w:szCs w:val="21"/>
              </w:rPr>
              <w:t>国际青少年数学竞赛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112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第十三届全国青少年冰心</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文学大赛摇篮奖《羊身怪与</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羊头怪》小学组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r>
              <w:rPr>
                <w:rFonts w:ascii="宋体" w:eastAsia="宋体" w:hAnsi="宋体" w:cs="宋体" w:hint="eastAsia"/>
                <w:kern w:val="0"/>
                <w:szCs w:val="21"/>
              </w:rPr>
              <w:t>/</w:t>
            </w:r>
            <w:r>
              <w:rPr>
                <w:rFonts w:ascii="宋体" w:eastAsia="宋体" w:hAnsi="宋体" w:cs="宋体" w:hint="eastAsia"/>
                <w:kern w:val="0"/>
                <w:szCs w:val="21"/>
              </w:rPr>
              <w:t>《冰心少年文学》编辑部</w:t>
            </w:r>
            <w:r>
              <w:rPr>
                <w:rFonts w:ascii="宋体" w:eastAsia="宋体" w:hAnsi="宋体" w:cs="宋体" w:hint="eastAsia"/>
                <w:kern w:val="0"/>
                <w:szCs w:val="21"/>
              </w:rPr>
              <w:t>/</w:t>
            </w:r>
            <w:r>
              <w:rPr>
                <w:rFonts w:ascii="宋体" w:eastAsia="宋体" w:hAnsi="宋体" w:cs="宋体" w:hint="eastAsia"/>
                <w:kern w:val="0"/>
                <w:szCs w:val="21"/>
              </w:rPr>
              <w:t>中国智慧工程研究会联合举办</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冯尉桓</w:t>
            </w:r>
          </w:p>
        </w:tc>
      </w:tr>
      <w:tr w:rsidR="0000565E">
        <w:trPr>
          <w:trHeight w:val="40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Style w:val="font171"/>
                <w:rFonts w:hint="default"/>
                <w:color w:val="auto"/>
                <w:sz w:val="21"/>
                <w:szCs w:val="21"/>
              </w:rPr>
              <w:t>CCP&amp;CCE</w:t>
            </w:r>
            <w:r>
              <w:rPr>
                <w:rStyle w:val="font171"/>
                <w:rFonts w:hint="default"/>
                <w:color w:val="auto"/>
                <w:sz w:val="21"/>
                <w:szCs w:val="21"/>
              </w:rPr>
              <w:t>国际童画创意联赛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w:t>
            </w:r>
            <w:r>
              <w:rPr>
                <w:rFonts w:ascii="宋体" w:eastAsia="宋体" w:hAnsi="宋体" w:cs="宋体" w:hint="eastAsia"/>
                <w:kern w:val="0"/>
                <w:szCs w:val="21"/>
              </w:rPr>
              <w:t>CCP</w:t>
            </w:r>
            <w:r>
              <w:rPr>
                <w:rFonts w:ascii="宋体" w:eastAsia="宋体" w:hAnsi="宋体" w:cs="宋体" w:hint="eastAsia"/>
                <w:kern w:val="0"/>
                <w:szCs w:val="21"/>
              </w:rPr>
              <w:t>国际童画大赛组委会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乔子欣</w:t>
            </w:r>
          </w:p>
        </w:tc>
      </w:tr>
      <w:tr w:rsidR="0000565E">
        <w:trPr>
          <w:trHeight w:val="3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国际童画创意联赛”小学</w:t>
            </w:r>
            <w:r>
              <w:rPr>
                <w:rFonts w:ascii="宋体" w:eastAsia="宋体" w:hAnsi="宋体" w:cs="宋体" w:hint="eastAsia"/>
                <w:kern w:val="0"/>
                <w:szCs w:val="21"/>
              </w:rPr>
              <w:t>A</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中国国际儿童艺术教育协会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杨宇轩</w:t>
            </w:r>
          </w:p>
        </w:tc>
      </w:tr>
      <w:tr w:rsidR="0000565E">
        <w:trPr>
          <w:trHeight w:val="37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国际童画创意联赛”小学</w:t>
            </w:r>
            <w:r>
              <w:rPr>
                <w:rFonts w:ascii="宋体" w:eastAsia="宋体" w:hAnsi="宋体" w:cs="宋体" w:hint="eastAsia"/>
                <w:kern w:val="0"/>
                <w:szCs w:val="21"/>
              </w:rPr>
              <w:t>A</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中国国际儿童艺术教育协会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杨宇轩</w:t>
            </w:r>
          </w:p>
        </w:tc>
      </w:tr>
      <w:tr w:rsidR="0000565E">
        <w:trPr>
          <w:trHeight w:val="56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中国童话节“童话小作家”童话故事创作大赛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夏司桐</w:t>
            </w:r>
          </w:p>
        </w:tc>
      </w:tr>
      <w:tr w:rsidR="0000565E">
        <w:trPr>
          <w:trHeight w:val="46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第十二届全国青少年冰心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国青少年冰心文学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龚子为</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2017</w:t>
            </w:r>
            <w:r>
              <w:rPr>
                <w:rStyle w:val="font171"/>
                <w:rFonts w:hint="default"/>
                <w:color w:val="auto"/>
                <w:sz w:val="21"/>
                <w:szCs w:val="21"/>
              </w:rPr>
              <w:t>年全国啦啦操竞赛公开儿童乙组花球校园啦啦操</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示范套（第二套）</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国家体育总局体操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运动管理中心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张梓萱</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全国啦啦操冠军赛儿童乙组花球校园啦啦操</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国家体育总局体操运动管理中心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向银坤</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钟子桥</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第十二届全国青少年冰心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文学大赛预赛作品《秋天》</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孙宇轩</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黄子萱</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范凯祥</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全国啦啦操冠军赛儿童乙组花球校园啦啦操</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国家体育总局体操运动管理中心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祝嫣然</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中国散文学会、中国诗歌学会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祝嫣然</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中国散文学会、中国诗歌学会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黄可乐</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中国散文学会、中国诗歌学会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陈予赫</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第十二届全国学生作文新奥赛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全国学生作文新奥赛组委会、全国散文学会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陈予赫</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全国青少年冰心文学大赛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《小蜜蜂搬家记》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王正风</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2017</w:t>
            </w:r>
            <w:r>
              <w:rPr>
                <w:rStyle w:val="font171"/>
                <w:rFonts w:hint="default"/>
                <w:color w:val="auto"/>
                <w:sz w:val="21"/>
                <w:szCs w:val="21"/>
              </w:rPr>
              <w:t>年全国啦啦操冠军赛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国家体育总局运动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韩沐希</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第十二届全国青少年冰心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董子申</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第十二届全国青少年冰心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陈思翰</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2017</w:t>
            </w:r>
            <w:r>
              <w:rPr>
                <w:rStyle w:val="font171"/>
                <w:rFonts w:hint="default"/>
                <w:color w:val="auto"/>
                <w:sz w:val="21"/>
                <w:szCs w:val="21"/>
              </w:rPr>
              <w:t>年全国啦啦操冠军赛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国家体育总局运动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张家毓</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王浩然</w:t>
            </w:r>
          </w:p>
        </w:tc>
      </w:tr>
      <w:tr w:rsidR="0000565E">
        <w:trPr>
          <w:trHeight w:val="66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黎芯语</w:t>
            </w:r>
          </w:p>
        </w:tc>
      </w:tr>
      <w:tr w:rsidR="0000565E">
        <w:trPr>
          <w:trHeight w:val="7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国际童画创意联赛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全国幼儿创意美术</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黎芯语</w:t>
            </w:r>
          </w:p>
        </w:tc>
      </w:tr>
      <w:tr w:rsidR="0000565E">
        <w:trPr>
          <w:trHeight w:val="4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黎芯语</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第十二届全国青少年冰心</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蒋成栋</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2017</w:t>
            </w:r>
            <w:r>
              <w:rPr>
                <w:rStyle w:val="font171"/>
                <w:rFonts w:hint="default"/>
                <w:color w:val="auto"/>
                <w:sz w:val="21"/>
                <w:szCs w:val="21"/>
              </w:rPr>
              <w:t>年全国啦啦操冠军赛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国家体育总局运动管理中心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李木子</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十一届国际青少年数学竞赛（中国区）总决赛三年级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袁斯臣</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中国击剑俱乐部联赛男子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佩剑</w:t>
            </w:r>
            <w:r>
              <w:rPr>
                <w:rFonts w:ascii="宋体" w:eastAsia="宋体" w:hAnsi="宋体" w:cs="宋体" w:hint="eastAsia"/>
                <w:kern w:val="0"/>
                <w:szCs w:val="21"/>
              </w:rPr>
              <w:t>BU10</w:t>
            </w:r>
            <w:r>
              <w:rPr>
                <w:rFonts w:ascii="宋体" w:eastAsia="宋体" w:hAnsi="宋体" w:cs="宋体" w:hint="eastAsia"/>
                <w:kern w:val="0"/>
                <w:szCs w:val="21"/>
              </w:rPr>
              <w:t>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中国击剑协会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陈晓墉</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少儿组绘画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国际少儿书画大赛组</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孙闻雪</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第十三届全国青少年冰心</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文学（书法组）大赛预赛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第十三届全国青少年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冰心文学（书法组）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大赛预赛</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张北辰</w:t>
            </w:r>
          </w:p>
        </w:tc>
      </w:tr>
      <w:tr w:rsidR="0000565E">
        <w:trPr>
          <w:trHeight w:val="225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CCP&amp;EE</w:t>
            </w:r>
            <w:r>
              <w:rPr>
                <w:rFonts w:ascii="宋体" w:eastAsia="宋体" w:hAnsi="宋体" w:cs="宋体" w:hint="eastAsia"/>
                <w:kern w:val="0"/>
                <w:szCs w:val="21"/>
              </w:rPr>
              <w:t>国际童画创意联赛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w:t>
            </w:r>
            <w:r>
              <w:rPr>
                <w:rFonts w:ascii="宋体" w:eastAsia="宋体" w:hAnsi="宋体" w:cs="宋体" w:hint="eastAsia"/>
                <w:kern w:val="0"/>
                <w:szCs w:val="21"/>
              </w:rPr>
              <w:t>A</w:t>
            </w:r>
            <w:r>
              <w:rPr>
                <w:rFonts w:ascii="宋体" w:eastAsia="宋体" w:hAnsi="宋体" w:cs="宋体" w:hint="eastAsia"/>
                <w:kern w:val="0"/>
                <w:szCs w:val="21"/>
              </w:rPr>
              <w:t>组书画类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22"/>
                <w:rFonts w:hint="default"/>
                <w:color w:val="auto"/>
              </w:rPr>
            </w:pPr>
            <w:r>
              <w:rPr>
                <w:rStyle w:val="font122"/>
                <w:rFonts w:hint="default"/>
                <w:color w:val="auto"/>
              </w:rPr>
              <w:t>中国国际儿童艺术教育交流歇会、中国创意美术教育网、香港儿童创意美术教育研究院、</w:t>
            </w:r>
            <w:r>
              <w:rPr>
                <w:rStyle w:val="font301"/>
                <w:rFonts w:ascii="宋体" w:eastAsia="宋体" w:hAnsi="宋体" w:cs="宋体" w:hint="eastAsia"/>
                <w:color w:val="auto"/>
              </w:rPr>
              <w:t>CPP</w:t>
            </w:r>
            <w:r>
              <w:rPr>
                <w:rStyle w:val="font122"/>
                <w:rFonts w:hint="default"/>
                <w:color w:val="auto"/>
              </w:rPr>
              <w:t>国际童画创意大赛组委会、全国幼儿创意</w:t>
            </w:r>
          </w:p>
          <w:p w:rsidR="0000565E" w:rsidRDefault="00DF1C97">
            <w:pPr>
              <w:widowControl/>
              <w:jc w:val="center"/>
              <w:textAlignment w:val="center"/>
              <w:rPr>
                <w:rFonts w:ascii="宋体" w:eastAsia="宋体" w:hAnsi="宋体" w:cs="宋体"/>
                <w:szCs w:val="21"/>
              </w:rPr>
            </w:pPr>
            <w:r>
              <w:rPr>
                <w:rStyle w:val="font122"/>
                <w:rFonts w:hint="default"/>
                <w:color w:val="auto"/>
              </w:rPr>
              <w:t>美术大赛组织委员会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胡天雨</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黑白装饰画</w:t>
            </w:r>
            <w:r>
              <w:rPr>
                <w:rFonts w:ascii="宋体" w:eastAsia="宋体" w:hAnsi="宋体" w:cs="宋体" w:hint="eastAsia"/>
                <w:kern w:val="0"/>
                <w:szCs w:val="21"/>
              </w:rPr>
              <w:t>-</w:t>
            </w:r>
            <w:r>
              <w:rPr>
                <w:rFonts w:ascii="宋体" w:eastAsia="宋体" w:hAnsi="宋体" w:cs="宋体" w:hint="eastAsia"/>
                <w:kern w:val="0"/>
                <w:szCs w:val="21"/>
              </w:rPr>
              <w:t>狼（</w:t>
            </w:r>
            <w:r>
              <w:rPr>
                <w:rFonts w:ascii="宋体" w:eastAsia="宋体" w:hAnsi="宋体" w:cs="宋体" w:hint="eastAsia"/>
                <w:kern w:val="0"/>
                <w:szCs w:val="21"/>
              </w:rPr>
              <w:t>CCP&amp;EE</w:t>
            </w:r>
            <w:r>
              <w:rPr>
                <w:rFonts w:ascii="宋体" w:eastAsia="宋体" w:hAnsi="宋体" w:cs="宋体" w:hint="eastAsia"/>
                <w:kern w:val="0"/>
                <w:szCs w:val="21"/>
              </w:rPr>
              <w:t>国际</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童话创意联赛）</w:t>
            </w:r>
            <w:r>
              <w:rPr>
                <w:rFonts w:ascii="宋体" w:eastAsia="宋体" w:hAnsi="宋体" w:cs="宋体" w:hint="eastAsia"/>
                <w:kern w:val="0"/>
                <w:szCs w:val="21"/>
              </w:rPr>
              <w:t>+</w:t>
            </w:r>
            <w:r>
              <w:rPr>
                <w:rFonts w:ascii="宋体" w:eastAsia="宋体" w:hAnsi="宋体" w:cs="宋体" w:hint="eastAsia"/>
                <w:kern w:val="0"/>
                <w:szCs w:val="21"/>
              </w:rPr>
              <w:t>小学</w:t>
            </w:r>
            <w:r>
              <w:rPr>
                <w:rFonts w:ascii="宋体" w:eastAsia="宋体" w:hAnsi="宋体" w:cs="宋体" w:hint="eastAsia"/>
                <w:kern w:val="0"/>
                <w:szCs w:val="21"/>
              </w:rPr>
              <w:t>B</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个人书画类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中国国际儿童艺术教育交流协会、中国儿童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创意美术教育网</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桑子锐</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素描静物（</w:t>
            </w:r>
            <w:r>
              <w:rPr>
                <w:rFonts w:ascii="宋体" w:eastAsia="宋体" w:hAnsi="宋体" w:cs="宋体" w:hint="eastAsia"/>
                <w:kern w:val="0"/>
                <w:szCs w:val="21"/>
              </w:rPr>
              <w:t>CCP&amp;EE</w:t>
            </w:r>
            <w:r>
              <w:rPr>
                <w:rFonts w:ascii="宋体" w:eastAsia="宋体" w:hAnsi="宋体" w:cs="宋体" w:hint="eastAsia"/>
                <w:kern w:val="0"/>
                <w:szCs w:val="21"/>
              </w:rPr>
              <w:t>国际童话创意联赛）</w:t>
            </w:r>
            <w:r>
              <w:rPr>
                <w:rFonts w:ascii="宋体" w:eastAsia="宋体" w:hAnsi="宋体" w:cs="宋体" w:hint="eastAsia"/>
                <w:kern w:val="0"/>
                <w:szCs w:val="21"/>
              </w:rPr>
              <w:t>+</w:t>
            </w:r>
            <w:r>
              <w:rPr>
                <w:rFonts w:ascii="宋体" w:eastAsia="宋体" w:hAnsi="宋体" w:cs="宋体" w:hint="eastAsia"/>
                <w:kern w:val="0"/>
                <w:szCs w:val="21"/>
              </w:rPr>
              <w:t>小学</w:t>
            </w:r>
            <w:r>
              <w:rPr>
                <w:rFonts w:ascii="宋体" w:eastAsia="宋体" w:hAnsi="宋体" w:cs="宋体" w:hint="eastAsia"/>
                <w:kern w:val="0"/>
                <w:szCs w:val="21"/>
              </w:rPr>
              <w:t>B</w:t>
            </w:r>
            <w:r>
              <w:rPr>
                <w:rFonts w:ascii="宋体" w:eastAsia="宋体" w:hAnsi="宋体" w:cs="宋体" w:hint="eastAsia"/>
                <w:kern w:val="0"/>
                <w:szCs w:val="21"/>
              </w:rPr>
              <w:t>组个人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中国国际儿童艺术教育交流协会、中国儿童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创意美术教育网</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桑子锐</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第六届全国少年儿童书法</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r>
              <w:rPr>
                <w:rFonts w:ascii="宋体" w:eastAsia="宋体" w:hAnsi="宋体" w:cs="宋体" w:hint="eastAsia"/>
                <w:kern w:val="0"/>
                <w:szCs w:val="21"/>
              </w:rPr>
              <w:t xml:space="preserve">  </w:t>
            </w:r>
            <w:r>
              <w:rPr>
                <w:rFonts w:ascii="宋体" w:eastAsia="宋体" w:hAnsi="宋体" w:cs="宋体" w:hint="eastAsia"/>
                <w:kern w:val="0"/>
                <w:szCs w:val="21"/>
              </w:rPr>
              <w:t>书法大赛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中国硬笔书法协会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罗子宜</w:t>
            </w:r>
          </w:p>
        </w:tc>
      </w:tr>
      <w:tr w:rsidR="0000565E">
        <w:trPr>
          <w:trHeight w:val="62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年中国体育舞蹈俱乐部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联赛总决赛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中国体育舞蹈联合会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罗子宜</w:t>
            </w:r>
          </w:p>
        </w:tc>
      </w:tr>
      <w:tr w:rsidR="0000565E">
        <w:trPr>
          <w:trHeight w:val="3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全国少年儿童书法</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中国硬笔书法协会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黄梦玲</w:t>
            </w:r>
          </w:p>
        </w:tc>
      </w:tr>
      <w:tr w:rsidR="0000565E">
        <w:trPr>
          <w:trHeight w:val="62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“希望杯”全国数学邀请赛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邀请赛组委会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何文皓</w:t>
            </w:r>
          </w:p>
        </w:tc>
      </w:tr>
      <w:tr w:rsidR="0000565E">
        <w:trPr>
          <w:trHeight w:val="62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“希望杯”全国数学邀请赛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邀请赛组委会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吴俊辉</w:t>
            </w:r>
          </w:p>
        </w:tc>
      </w:tr>
      <w:tr w:rsidR="0000565E">
        <w:trPr>
          <w:trHeight w:val="51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二十二届全国华罗庚金杯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少年数学邀请赛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全国华罗庚金杯少年数学邀请赛组织委员会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刘宇轩</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第十三届全国青少年冰心</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全国青少年冰心文学</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唐俪菲</w:t>
            </w:r>
          </w:p>
        </w:tc>
      </w:tr>
      <w:tr w:rsidR="0000565E">
        <w:trPr>
          <w:trHeight w:val="28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全国少年儿童书法大赛上海总决赛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青少年书法报社</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陶治华</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第十六届全国快乐魔方作文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香港中文写作国际联合会，中国爱心教育网，中国写作培训联盟，</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中国民办教育报</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陶治华</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商恺倚</w:t>
            </w:r>
          </w:p>
        </w:tc>
      </w:tr>
      <w:tr w:rsidR="0000565E">
        <w:trPr>
          <w:trHeight w:val="45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袁俊豪</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中国童话节作文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肖文昊</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深圳市文学艺术界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联合会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w:t>
            </w:r>
            <w:r>
              <w:rPr>
                <w:rFonts w:ascii="宋体" w:eastAsia="宋体" w:hAnsi="宋体" w:cs="宋体" w:hint="eastAsia"/>
                <w:kern w:val="0"/>
                <w:szCs w:val="21"/>
              </w:rPr>
              <w:t xml:space="preserve">  </w:t>
            </w:r>
            <w:r>
              <w:rPr>
                <w:rFonts w:ascii="宋体" w:eastAsia="宋体" w:hAnsi="宋体" w:cs="宋体" w:hint="eastAsia"/>
                <w:kern w:val="0"/>
                <w:szCs w:val="21"/>
              </w:rPr>
              <w:t>蕾</w:t>
            </w:r>
          </w:p>
        </w:tc>
      </w:tr>
      <w:tr w:rsidR="0000565E">
        <w:trPr>
          <w:trHeight w:val="121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陈思彤</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中国童话节作文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吴梓熙</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美术</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中国少年儿童美术书法摄影作品编辑</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徐诗涵</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彩铅花卉</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中国儿童创意美术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高梓鸿</w:t>
            </w:r>
          </w:p>
        </w:tc>
      </w:tr>
      <w:tr w:rsidR="0000565E">
        <w:trPr>
          <w:trHeight w:val="115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写生风景画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中国儿童创意美术</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创意联赛、中国儿童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创意美术教育委员会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高梓鸿</w:t>
            </w:r>
          </w:p>
        </w:tc>
      </w:tr>
      <w:tr w:rsidR="0000565E">
        <w:trPr>
          <w:trHeight w:val="9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第八届香港国际钢琴邀请赛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亚洲音乐家协会、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香港国际钢琴邀请赛组委会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康晨希</w:t>
            </w:r>
          </w:p>
        </w:tc>
      </w:tr>
      <w:tr w:rsidR="0000565E">
        <w:trPr>
          <w:trHeight w:val="47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舞蹈《粒粒盘中餐》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中国特长生发展教育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联盟</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周民晗</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第十二届香港国际青少年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艺术节声乐儿童组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国际艺术专业等级</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评审协会</w:t>
            </w:r>
            <w:r>
              <w:rPr>
                <w:rFonts w:ascii="宋体" w:eastAsia="宋体" w:hAnsi="宋体" w:cs="宋体" w:hint="eastAsia"/>
                <w:kern w:val="0"/>
                <w:szCs w:val="21"/>
              </w:rPr>
              <w:t>/</w:t>
            </w:r>
            <w:r>
              <w:rPr>
                <w:rFonts w:ascii="宋体" w:eastAsia="宋体" w:hAnsi="宋体" w:cs="宋体" w:hint="eastAsia"/>
                <w:kern w:val="0"/>
                <w:szCs w:val="21"/>
              </w:rPr>
              <w:t>世界华侨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华人社团联合总会</w:t>
            </w:r>
            <w:r>
              <w:rPr>
                <w:rFonts w:ascii="宋体" w:eastAsia="宋体" w:hAnsi="宋体" w:cs="宋体" w:hint="eastAsia"/>
                <w:kern w:val="0"/>
                <w:szCs w:val="21"/>
              </w:rPr>
              <w:t>/</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香港国际青少年艺术节广东组委会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岳新茹</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卓萌舞蹈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北京舞蹈学院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钟欣妤</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美术</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中国美术家协会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荆飞墨</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全国第九期百班</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千人读写活动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读写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小能手</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全国百班千人读写计划组委会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何家祺</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全国第九期百班</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千人读写活动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读写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小能手</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全国百班千人读写计划组委会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林峻曦</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全国第九期百班</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千人读写活动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读写</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小能手</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全国百班千人读写计划组委会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郎</w:t>
            </w:r>
            <w:r>
              <w:rPr>
                <w:rFonts w:ascii="宋体" w:eastAsia="宋体" w:hAnsi="宋体" w:cs="宋体" w:hint="eastAsia"/>
                <w:kern w:val="0"/>
                <w:szCs w:val="21"/>
              </w:rPr>
              <w:t xml:space="preserve">  </w:t>
            </w:r>
            <w:r>
              <w:rPr>
                <w:rFonts w:ascii="宋体" w:eastAsia="宋体" w:hAnsi="宋体" w:cs="宋体" w:hint="eastAsia"/>
                <w:kern w:val="0"/>
                <w:szCs w:val="21"/>
              </w:rPr>
              <w:t>文</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二胡合奏《赛马》儿童</w:t>
            </w:r>
            <w:r>
              <w:rPr>
                <w:rStyle w:val="font171"/>
                <w:rFonts w:hint="default"/>
                <w:color w:val="auto"/>
                <w:sz w:val="21"/>
                <w:szCs w:val="21"/>
              </w:rPr>
              <w:t>B</w:t>
            </w:r>
            <w:r>
              <w:rPr>
                <w:rStyle w:val="font171"/>
                <w:rFonts w:hint="default"/>
                <w:color w:val="auto"/>
                <w:sz w:val="21"/>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世界华侨华人社团联合总会</w:t>
            </w:r>
            <w:r>
              <w:rPr>
                <w:rFonts w:ascii="宋体" w:eastAsia="宋体" w:hAnsi="宋体" w:cs="宋体" w:hint="eastAsia"/>
                <w:kern w:val="0"/>
                <w:szCs w:val="21"/>
              </w:rPr>
              <w:t xml:space="preserve"> </w:t>
            </w:r>
            <w:r>
              <w:rPr>
                <w:rFonts w:ascii="宋体" w:eastAsia="宋体" w:hAnsi="宋体" w:cs="宋体" w:hint="eastAsia"/>
                <w:kern w:val="0"/>
                <w:szCs w:val="21"/>
              </w:rPr>
              <w:t>、中国优秀特长生评审学会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u w:val="single"/>
              </w:rPr>
            </w:pPr>
            <w:r>
              <w:rPr>
                <w:rFonts w:ascii="宋体" w:eastAsia="宋体" w:hAnsi="宋体" w:cs="宋体" w:hint="eastAsia"/>
                <w:kern w:val="0"/>
                <w:szCs w:val="21"/>
              </w:rPr>
              <w:t>向银坤</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拉丁舞</w:t>
            </w:r>
            <w:r>
              <w:rPr>
                <w:rStyle w:val="font171"/>
                <w:rFonts w:hint="default"/>
                <w:color w:val="auto"/>
                <w:sz w:val="21"/>
                <w:szCs w:val="21"/>
              </w:rPr>
              <w:t>+“</w:t>
            </w:r>
            <w:r>
              <w:rPr>
                <w:rStyle w:val="font171"/>
                <w:rFonts w:hint="default"/>
                <w:color w:val="auto"/>
                <w:sz w:val="21"/>
                <w:szCs w:val="21"/>
              </w:rPr>
              <w:t>青苗杯</w:t>
            </w:r>
            <w:r>
              <w:rPr>
                <w:rStyle w:val="font171"/>
                <w:rFonts w:hint="default"/>
                <w:color w:val="auto"/>
                <w:sz w:val="21"/>
                <w:szCs w:val="21"/>
              </w:rPr>
              <w:t>”</w:t>
            </w:r>
            <w:r>
              <w:rPr>
                <w:rStyle w:val="font171"/>
                <w:rFonts w:hint="default"/>
                <w:color w:val="auto"/>
                <w:sz w:val="21"/>
                <w:szCs w:val="21"/>
              </w:rPr>
              <w:t>星耀鹏城少儿电视艺术节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深圳广电集团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韩沐希</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香港第十一届国际青少年艺术节声乐大赛儿童</w:t>
            </w:r>
            <w:r>
              <w:rPr>
                <w:rFonts w:ascii="宋体" w:eastAsia="宋体" w:hAnsi="宋体" w:cs="宋体" w:hint="eastAsia"/>
                <w:kern w:val="0"/>
                <w:szCs w:val="21"/>
              </w:rPr>
              <w:t>B</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铂金奖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世界华侨华人社团联合总会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赵祺睿</w:t>
            </w:r>
          </w:p>
        </w:tc>
      </w:tr>
      <w:tr w:rsidR="0000565E">
        <w:trPr>
          <w:trHeight w:val="50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ICAA</w:t>
            </w:r>
            <w:r>
              <w:rPr>
                <w:rFonts w:ascii="宋体" w:eastAsia="宋体" w:hAnsi="宋体" w:cs="宋体" w:hint="eastAsia"/>
                <w:kern w:val="0"/>
                <w:szCs w:val="21"/>
              </w:rPr>
              <w:t>际少儿书画大赛</w:t>
            </w:r>
            <w:r>
              <w:rPr>
                <w:rFonts w:ascii="宋体" w:eastAsia="宋体" w:hAnsi="宋体" w:cs="宋体" w:hint="eastAsia"/>
                <w:kern w:val="0"/>
                <w:szCs w:val="21"/>
              </w:rPr>
              <w:t>,</w:t>
            </w:r>
            <w:r>
              <w:rPr>
                <w:rFonts w:ascii="宋体" w:eastAsia="宋体" w:hAnsi="宋体" w:cs="宋体" w:hint="eastAsia"/>
                <w:kern w:val="0"/>
                <w:szCs w:val="21"/>
              </w:rPr>
              <w:t>第九届国际少儿画画大赛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国际少儿画画大赛</w:t>
            </w:r>
            <w:r>
              <w:rPr>
                <w:rFonts w:ascii="宋体" w:eastAsia="宋体" w:hAnsi="宋体" w:cs="宋体" w:hint="eastAsia"/>
                <w:kern w:val="0"/>
                <w:szCs w:val="21"/>
              </w:rPr>
              <w:t>ICAA</w:t>
            </w: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罗语菲</w:t>
            </w:r>
          </w:p>
        </w:tc>
      </w:tr>
      <w:tr w:rsidR="0000565E">
        <w:trPr>
          <w:trHeight w:val="78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第七届施坦威全国青少年钢琴比赛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施坦威全国青少年比赛华南赛区组委会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罗语菲</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万国体育国际击剑公开赛</w:t>
            </w:r>
            <w:r>
              <w:rPr>
                <w:rFonts w:ascii="宋体" w:eastAsia="宋体" w:hAnsi="宋体" w:cs="宋体" w:hint="eastAsia"/>
                <w:kern w:val="0"/>
                <w:szCs w:val="21"/>
              </w:rPr>
              <w:t xml:space="preserve"> U10</w:t>
            </w:r>
            <w:r>
              <w:rPr>
                <w:rFonts w:ascii="宋体" w:eastAsia="宋体" w:hAnsi="宋体" w:cs="宋体" w:hint="eastAsia"/>
                <w:kern w:val="0"/>
                <w:szCs w:val="21"/>
              </w:rPr>
              <w:t>男子佩剑个人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上海浦东万国体育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陈晓墉</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年深港澳击剑精英总决赛</w:t>
            </w:r>
            <w:r>
              <w:rPr>
                <w:rFonts w:ascii="宋体" w:eastAsia="宋体" w:hAnsi="宋体" w:cs="宋体" w:hint="eastAsia"/>
                <w:kern w:val="0"/>
                <w:szCs w:val="21"/>
              </w:rPr>
              <w:t>+</w:t>
            </w:r>
            <w:r>
              <w:rPr>
                <w:rFonts w:ascii="宋体" w:eastAsia="宋体" w:hAnsi="宋体" w:cs="宋体" w:hint="eastAsia"/>
                <w:kern w:val="0"/>
                <w:szCs w:val="21"/>
              </w:rPr>
              <w:t>男子佩剑儿童乙组个人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万国国际击剑运动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陈晓墉</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少儿组声乐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全国青少年艺术特长交流展演组委会等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陈芝熙</w:t>
            </w:r>
          </w:p>
        </w:tc>
      </w:tr>
      <w:tr w:rsidR="0000565E">
        <w:trPr>
          <w:trHeight w:val="41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儿童组</w:t>
            </w:r>
            <w:r>
              <w:rPr>
                <w:rFonts w:ascii="宋体" w:eastAsia="宋体" w:hAnsi="宋体" w:cs="宋体" w:hint="eastAsia"/>
                <w:kern w:val="0"/>
                <w:szCs w:val="21"/>
              </w:rPr>
              <w:t xml:space="preserve"> </w:t>
            </w:r>
            <w:r>
              <w:rPr>
                <w:rFonts w:ascii="宋体" w:eastAsia="宋体" w:hAnsi="宋体" w:cs="宋体" w:hint="eastAsia"/>
                <w:kern w:val="0"/>
                <w:szCs w:val="21"/>
              </w:rPr>
              <w:t>童声独唱</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中国歌剧舞剧院等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陈芝熙</w:t>
            </w:r>
          </w:p>
        </w:tc>
      </w:tr>
      <w:tr w:rsidR="0000565E">
        <w:trPr>
          <w:trHeight w:val="134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莱丁李斯特杯第八届香港国际钢琴公开赛儿童</w:t>
            </w:r>
            <w:r>
              <w:rPr>
                <w:rFonts w:ascii="宋体" w:eastAsia="宋体" w:hAnsi="宋体" w:cs="宋体" w:hint="eastAsia"/>
                <w:kern w:val="0"/>
                <w:szCs w:val="21"/>
              </w:rPr>
              <w:t>C</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国际艺术专业登级</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评审协会、奥地利奥中音乐促进会、中国优秀特长生评审协会、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第八届香港国际钢琴公开赛组委会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江定轩</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第十三届世界华人青少年艺术节童声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世界华侨华人社团</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联合总会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王若暄</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第十一届国际青少年艺术节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声乐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香港国际艺术专业等级评审协会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谢德娴</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“巴赫艺术奖”国际青少年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钢琴公开赛儿童组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（香港）中国钢琴艺术研究会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闵</w:t>
            </w:r>
            <w:r>
              <w:rPr>
                <w:rFonts w:ascii="宋体" w:eastAsia="宋体" w:hAnsi="宋体" w:cs="宋体" w:hint="eastAsia"/>
                <w:kern w:val="0"/>
                <w:szCs w:val="21"/>
              </w:rPr>
              <w:t xml:space="preserve">  </w:t>
            </w:r>
            <w:r>
              <w:rPr>
                <w:rFonts w:ascii="宋体" w:eastAsia="宋体" w:hAnsi="宋体" w:cs="宋体" w:hint="eastAsia"/>
                <w:kern w:val="0"/>
                <w:szCs w:val="21"/>
              </w:rPr>
              <w:t>芮</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第八届施坦威全国青少年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钢琴比赛深圳赛区预选赛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业余少儿组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施坦威全国青少年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钢琴比赛华南赛区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李其乐</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钢琴，业余</w:t>
            </w:r>
            <w:r>
              <w:rPr>
                <w:rFonts w:ascii="宋体" w:eastAsia="宋体" w:hAnsi="宋体" w:cs="宋体" w:hint="eastAsia"/>
                <w:kern w:val="0"/>
                <w:szCs w:val="21"/>
              </w:rPr>
              <w:t>A1</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施坦威全国青少年钢琴比赛华南区组委会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迅</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国际青少年机器人竞赛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IYRA</w:t>
            </w:r>
            <w:r>
              <w:rPr>
                <w:rFonts w:ascii="宋体" w:eastAsia="宋体" w:hAnsi="宋体" w:cs="宋体" w:hint="eastAsia"/>
                <w:kern w:val="0"/>
                <w:szCs w:val="21"/>
              </w:rPr>
              <w:t>国际青少年机器人委员会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王悦宸</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国际青少年机器人竞赛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IYRA</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卓汶翰</w:t>
            </w:r>
          </w:p>
        </w:tc>
      </w:tr>
      <w:tr w:rsidR="0000565E">
        <w:trPr>
          <w:trHeight w:val="162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第十四届“未来之星”全国</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特长生文化艺术周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暨</w:t>
            </w:r>
            <w:r>
              <w:rPr>
                <w:rFonts w:ascii="宋体" w:eastAsia="宋体" w:hAnsi="宋体" w:cs="宋体" w:hint="eastAsia"/>
                <w:kern w:val="0"/>
                <w:szCs w:val="21"/>
              </w:rPr>
              <w:t>2017</w:t>
            </w:r>
            <w:r>
              <w:rPr>
                <w:rFonts w:ascii="宋体" w:eastAsia="宋体" w:hAnsi="宋体" w:cs="宋体" w:hint="eastAsia"/>
                <w:kern w:val="0"/>
                <w:szCs w:val="21"/>
              </w:rPr>
              <w:t>年度优秀特长生专业测评活动广东选区集体舞</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中华社会文化发展</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基金会</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教育部中国教育</w:t>
            </w:r>
          </w:p>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电视协会</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中国关心下一代工作委员会公益文化中心中国特长生教育发展联盟优秀特长生专业测评活动广东选区组委会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徐芷玥</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少儿星光大道</w:t>
            </w:r>
            <w:r>
              <w:rPr>
                <w:rFonts w:ascii="宋体" w:eastAsia="宋体" w:hAnsi="宋体" w:cs="宋体" w:hint="eastAsia"/>
                <w:kern w:val="0"/>
                <w:szCs w:val="21"/>
              </w:rPr>
              <w:t xml:space="preserve">  </w:t>
            </w:r>
            <w:r>
              <w:rPr>
                <w:rFonts w:ascii="宋体" w:eastAsia="宋体" w:hAnsi="宋体" w:cs="宋体" w:hint="eastAsia"/>
                <w:kern w:val="0"/>
                <w:szCs w:val="21"/>
              </w:rPr>
              <w:t>舞蹈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广东少儿星光大道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汤歆媛</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集体舞类中国舞专业小学组</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一等奖（春晓）</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中国特长生教育发展联盟</w:t>
            </w:r>
            <w:r>
              <w:rPr>
                <w:rFonts w:ascii="宋体" w:eastAsia="宋体" w:hAnsi="宋体" w:cs="宋体" w:hint="eastAsia"/>
                <w:kern w:val="0"/>
                <w:szCs w:val="21"/>
              </w:rPr>
              <w:t>/</w:t>
            </w:r>
            <w:r>
              <w:rPr>
                <w:rFonts w:ascii="宋体" w:eastAsia="宋体" w:hAnsi="宋体" w:cs="宋体" w:hint="eastAsia"/>
                <w:kern w:val="0"/>
                <w:szCs w:val="21"/>
              </w:rPr>
              <w:t>优秀特长生</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lastRenderedPageBreak/>
              <w:t>少儿才艺大赛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广东赛区组委会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张笑语</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w:t>
            </w:r>
            <w:r>
              <w:rPr>
                <w:rStyle w:val="font171"/>
                <w:rFonts w:hint="default"/>
                <w:color w:val="auto"/>
                <w:sz w:val="21"/>
                <w:szCs w:val="21"/>
              </w:rPr>
              <w:t>福田杯</w:t>
            </w:r>
            <w:r>
              <w:rPr>
                <w:rStyle w:val="font171"/>
                <w:rFonts w:hint="default"/>
                <w:color w:val="auto"/>
                <w:sz w:val="21"/>
                <w:szCs w:val="21"/>
              </w:rPr>
              <w:t>”</w:t>
            </w:r>
            <w:r>
              <w:rPr>
                <w:rStyle w:val="font171"/>
                <w:rFonts w:hint="default"/>
                <w:color w:val="auto"/>
                <w:sz w:val="21"/>
                <w:szCs w:val="21"/>
              </w:rPr>
              <w:t>广东省体育舞蹈</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公开赛等级</w:t>
            </w:r>
            <w:r>
              <w:rPr>
                <w:rStyle w:val="font171"/>
                <w:rFonts w:hint="default"/>
                <w:color w:val="auto"/>
                <w:sz w:val="21"/>
                <w:szCs w:val="21"/>
              </w:rPr>
              <w:t>L8</w:t>
            </w:r>
            <w:r>
              <w:rPr>
                <w:rStyle w:val="font171"/>
                <w:rFonts w:hint="default"/>
                <w:color w:val="auto"/>
                <w:sz w:val="21"/>
                <w:szCs w:val="21"/>
              </w:rPr>
              <w:t>岁以下单人</w:t>
            </w:r>
            <w:r>
              <w:rPr>
                <w:rStyle w:val="font171"/>
                <w:rFonts w:hint="default"/>
                <w:color w:val="auto"/>
                <w:sz w:val="21"/>
                <w:szCs w:val="21"/>
              </w:rPr>
              <w:t>A</w:t>
            </w:r>
            <w:r>
              <w:rPr>
                <w:rStyle w:val="font171"/>
                <w:rFonts w:hint="default"/>
                <w:color w:val="auto"/>
                <w:sz w:val="21"/>
                <w:szCs w:val="21"/>
              </w:rPr>
              <w:t>组拉丁舞</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广东省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体育舞蹈运动协会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郑莫凡</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海上丝绸之路国际少儿艺术节广东省晋级赛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文化部艺术发展中心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邢沥丹</w:t>
            </w:r>
          </w:p>
        </w:tc>
      </w:tr>
      <w:tr w:rsidR="0000565E">
        <w:trPr>
          <w:trHeight w:val="9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“未来之星”中国优秀特长生推荐测评活动广东赛区晋级</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选拔赛</w:t>
            </w:r>
            <w:r>
              <w:rPr>
                <w:rFonts w:ascii="宋体" w:eastAsia="宋体" w:hAnsi="宋体" w:cs="宋体" w:hint="eastAsia"/>
                <w:kern w:val="0"/>
                <w:szCs w:val="21"/>
              </w:rPr>
              <w:t>+</w:t>
            </w:r>
            <w:r>
              <w:rPr>
                <w:rFonts w:ascii="宋体" w:eastAsia="宋体" w:hAnsi="宋体" w:cs="宋体" w:hint="eastAsia"/>
                <w:kern w:val="0"/>
                <w:szCs w:val="21"/>
              </w:rPr>
              <w:t>声乐专业</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中国优秀特长生推选测评委员会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黎芯语</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舞蹈类芭蕾群舞专业小学</w:t>
            </w:r>
            <w:r>
              <w:rPr>
                <w:rFonts w:ascii="宋体" w:eastAsia="宋体" w:hAnsi="宋体" w:cs="宋体" w:hint="eastAsia"/>
                <w:kern w:val="0"/>
                <w:szCs w:val="21"/>
              </w:rPr>
              <w:t>B</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特长生广东选区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杨博雅</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世界少年奥林匹克数学竞赛（中国区）选拨赛广东选区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5</w:t>
            </w:r>
            <w:r>
              <w:rPr>
                <w:rFonts w:ascii="宋体" w:eastAsia="宋体" w:hAnsi="宋体" w:cs="宋体" w:hint="eastAsia"/>
                <w:kern w:val="0"/>
                <w:szCs w:val="21"/>
              </w:rPr>
              <w:t>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五年级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界少年奥林区克数学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竞赛（中国区）选拔赛广东选区组委会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张程铭</w:t>
            </w:r>
          </w:p>
        </w:tc>
      </w:tr>
      <w:tr w:rsidR="0000565E">
        <w:trPr>
          <w:trHeight w:val="94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中共深圳市宣传部、中国儿童研究会、中国童话节组织委员会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徐子蕗</w:t>
            </w:r>
          </w:p>
        </w:tc>
      </w:tr>
      <w:tr w:rsidR="0000565E">
        <w:trPr>
          <w:trHeight w:val="83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中国小篮球联赛（东莞赛区决赛）第四名，组别：</w:t>
            </w:r>
            <w:r>
              <w:rPr>
                <w:rFonts w:ascii="宋体" w:eastAsia="宋体" w:hAnsi="宋体" w:cs="宋体" w:hint="eastAsia"/>
                <w:kern w:val="0"/>
                <w:szCs w:val="21"/>
              </w:rPr>
              <w:t>u8</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中国篮球协会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王子恒</w:t>
            </w:r>
          </w:p>
        </w:tc>
      </w:tr>
      <w:tr w:rsidR="0000565E">
        <w:trPr>
          <w:trHeight w:val="72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深圳市第</w:t>
            </w:r>
            <w:r>
              <w:rPr>
                <w:rStyle w:val="font171"/>
                <w:rFonts w:hint="default"/>
                <w:color w:val="auto"/>
                <w:sz w:val="21"/>
                <w:szCs w:val="21"/>
              </w:rPr>
              <w:t>13</w:t>
            </w:r>
            <w:r>
              <w:rPr>
                <w:rStyle w:val="font171"/>
                <w:rFonts w:hint="default"/>
                <w:color w:val="auto"/>
                <w:sz w:val="21"/>
                <w:szCs w:val="21"/>
              </w:rPr>
              <w:t>届跆拳道品势</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比赛幼儿女子个人品势比赛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深圳市跆拳道协会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承办的“体彩杯”</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王品懿</w:t>
            </w:r>
          </w:p>
        </w:tc>
      </w:tr>
      <w:tr w:rsidR="0000565E">
        <w:trPr>
          <w:trHeight w:val="76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深圳市第</w:t>
            </w:r>
            <w:r>
              <w:rPr>
                <w:rStyle w:val="font171"/>
                <w:rFonts w:hint="default"/>
                <w:color w:val="auto"/>
                <w:sz w:val="21"/>
                <w:szCs w:val="21"/>
              </w:rPr>
              <w:t>13</w:t>
            </w:r>
            <w:r>
              <w:rPr>
                <w:rStyle w:val="font171"/>
                <w:rFonts w:hint="default"/>
                <w:color w:val="auto"/>
                <w:sz w:val="21"/>
                <w:szCs w:val="21"/>
              </w:rPr>
              <w:t>届跆拳道品势</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比赛少年跆拳道自选操比赛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深圳市跆拳道协会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承办的“体彩杯”</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王品懿</w:t>
            </w:r>
          </w:p>
        </w:tc>
      </w:tr>
      <w:tr w:rsidR="0000565E">
        <w:trPr>
          <w:trHeight w:val="87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第八届施坦威全国青少年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钢琴比赛（中国区）深圳赛区预选赛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少儿组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施坦威全国青少年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钢琴比赛华南赛区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袁斯媤</w:t>
            </w:r>
          </w:p>
        </w:tc>
      </w:tr>
      <w:tr w:rsidR="0000565E">
        <w:trPr>
          <w:trHeight w:val="70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年深圳市游泳后备人才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选拔赛</w:t>
            </w:r>
            <w:r>
              <w:rPr>
                <w:rFonts w:ascii="宋体" w:eastAsia="宋体" w:hAnsi="宋体" w:cs="宋体" w:hint="eastAsia"/>
                <w:kern w:val="0"/>
                <w:szCs w:val="21"/>
              </w:rPr>
              <w:t>50</w:t>
            </w:r>
            <w:r>
              <w:rPr>
                <w:rFonts w:ascii="宋体" w:eastAsia="宋体" w:hAnsi="宋体" w:cs="宋体" w:hint="eastAsia"/>
                <w:kern w:val="0"/>
                <w:szCs w:val="21"/>
              </w:rPr>
              <w:t>米仰泳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r>
              <w:rPr>
                <w:rFonts w:ascii="宋体" w:eastAsia="宋体" w:hAnsi="宋体" w:cs="宋体" w:hint="eastAsia"/>
                <w:kern w:val="0"/>
                <w:szCs w:val="21"/>
              </w:rPr>
              <w:t>I</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深圳市体工大队</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王梓琪</w:t>
            </w:r>
          </w:p>
        </w:tc>
      </w:tr>
      <w:tr w:rsidR="0000565E">
        <w:trPr>
          <w:trHeight w:val="55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年深圳市游泳后备人才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选拔赛</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r>
              <w:rPr>
                <w:rFonts w:ascii="宋体" w:eastAsia="宋体" w:hAnsi="宋体" w:cs="宋体" w:hint="eastAsia"/>
                <w:kern w:val="0"/>
                <w:szCs w:val="21"/>
              </w:rPr>
              <w:t>I</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7</w:t>
            </w:r>
            <w:r>
              <w:rPr>
                <w:rFonts w:ascii="宋体" w:eastAsia="宋体" w:hAnsi="宋体" w:cs="宋体" w:hint="eastAsia"/>
                <w:kern w:val="0"/>
                <w:szCs w:val="21"/>
              </w:rPr>
              <w:t>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深圳市体工大队</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王梓琪</w:t>
            </w:r>
          </w:p>
        </w:tc>
      </w:tr>
      <w:tr w:rsidR="0000565E">
        <w:trPr>
          <w:trHeight w:val="36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童话故事创作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刘厚崴</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中国童话节童话故事</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黄圳跃</w:t>
            </w:r>
          </w:p>
        </w:tc>
      </w:tr>
      <w:tr w:rsidR="0000565E">
        <w:trPr>
          <w:trHeight w:val="42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天隆广电深圳市围棋业余棋王赛坪山大鹏赛区预选赛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亚军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深圳市棋类协会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胡家毅</w:t>
            </w:r>
          </w:p>
        </w:tc>
      </w:tr>
      <w:tr w:rsidR="0000565E">
        <w:trPr>
          <w:trHeight w:val="48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中国童话节作品《童话岛之旅》</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程俊铭</w:t>
            </w:r>
          </w:p>
        </w:tc>
      </w:tr>
      <w:tr w:rsidR="0000565E">
        <w:trPr>
          <w:trHeight w:val="93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w:t>
            </w:r>
            <w:r>
              <w:rPr>
                <w:rFonts w:ascii="宋体" w:eastAsia="宋体" w:hAnsi="宋体" w:cs="宋体" w:hint="eastAsia"/>
                <w:kern w:val="0"/>
                <w:szCs w:val="21"/>
              </w:rPr>
              <w:t>/</w:t>
            </w:r>
            <w:r>
              <w:rPr>
                <w:rFonts w:ascii="宋体" w:eastAsia="宋体" w:hAnsi="宋体" w:cs="宋体" w:hint="eastAsia"/>
                <w:kern w:val="0"/>
                <w:szCs w:val="21"/>
              </w:rPr>
              <w:t>中国儿童文学研究会</w:t>
            </w:r>
            <w:r>
              <w:rPr>
                <w:rFonts w:ascii="宋体" w:eastAsia="宋体" w:hAnsi="宋体" w:cs="宋体" w:hint="eastAsia"/>
                <w:kern w:val="0"/>
                <w:szCs w:val="21"/>
              </w:rPr>
              <w:t>/</w:t>
            </w: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岳新茹</w:t>
            </w:r>
          </w:p>
        </w:tc>
      </w:tr>
      <w:tr w:rsidR="0000565E">
        <w:trPr>
          <w:trHeight w:val="59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围棋业余三级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业余三级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深圳市棋类协会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刘宇宸</w:t>
            </w:r>
          </w:p>
        </w:tc>
      </w:tr>
      <w:tr w:rsidR="0000565E">
        <w:trPr>
          <w:trHeight w:val="45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第七届</w:t>
            </w:r>
            <w:r>
              <w:rPr>
                <w:rStyle w:val="font171"/>
                <w:rFonts w:hint="default"/>
                <w:color w:val="auto"/>
                <w:sz w:val="21"/>
                <w:szCs w:val="21"/>
              </w:rPr>
              <w:t>“</w:t>
            </w:r>
            <w:r>
              <w:rPr>
                <w:rStyle w:val="font171"/>
                <w:rFonts w:hint="default"/>
                <w:color w:val="auto"/>
                <w:sz w:val="21"/>
                <w:szCs w:val="21"/>
              </w:rPr>
              <w:t>青苗杯</w:t>
            </w:r>
            <w:r>
              <w:rPr>
                <w:rStyle w:val="font171"/>
                <w:rFonts w:hint="default"/>
                <w:color w:val="auto"/>
                <w:sz w:val="21"/>
                <w:szCs w:val="21"/>
              </w:rPr>
              <w:t>”</w:t>
            </w:r>
            <w:r>
              <w:rPr>
                <w:rStyle w:val="font171"/>
                <w:rFonts w:hint="default"/>
                <w:color w:val="auto"/>
                <w:sz w:val="21"/>
                <w:szCs w:val="21"/>
              </w:rPr>
              <w:t>星耀鹏城</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少儿电视艺术节钢琴大赛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深圳广电集团、深圳市文化艺术培训协会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于佩恩</w:t>
            </w:r>
          </w:p>
        </w:tc>
      </w:tr>
      <w:tr w:rsidR="0000565E">
        <w:trPr>
          <w:trHeight w:val="56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年深圳市“体彩杯”</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少年儿童乒乓球联赛小学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丙组男子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团体</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深圳市教育局和深圳市文化旅游局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郭展麟</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IYMC</w:t>
            </w:r>
            <w:r>
              <w:rPr>
                <w:rStyle w:val="font171"/>
                <w:rFonts w:hint="default"/>
                <w:color w:val="auto"/>
                <w:sz w:val="21"/>
                <w:szCs w:val="21"/>
              </w:rPr>
              <w:t>国际青少年数学竞赛</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（中国区）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国际青少年数学竞赛中国区组委会、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全国青少年基础学科素质教育组委会、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中国管理科学研究院素质教育研究中心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范祖哲</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范祖哲</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w:t>
            </w:r>
            <w:r>
              <w:rPr>
                <w:rFonts w:ascii="宋体" w:eastAsia="宋体" w:hAnsi="宋体" w:cs="宋体" w:hint="eastAsia"/>
                <w:kern w:val="0"/>
                <w:szCs w:val="21"/>
              </w:rPr>
              <w:t>第七届“青苗杯”星耀鹏城少儿电视艺术节作品《无与伦比拉丁舞》拉丁舞类少儿</w:t>
            </w:r>
            <w:r>
              <w:rPr>
                <w:rFonts w:ascii="宋体" w:eastAsia="宋体" w:hAnsi="宋体" w:cs="宋体" w:hint="eastAsia"/>
                <w:kern w:val="0"/>
                <w:szCs w:val="21"/>
              </w:rPr>
              <w:t>A</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深圳广电集团《艺术栏目》深圳市文化艺术培训行业协会深圳市星耀鹏城艺术大赛组会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洪梓钰</w:t>
            </w:r>
          </w:p>
        </w:tc>
      </w:tr>
      <w:tr w:rsidR="0000565E">
        <w:trPr>
          <w:trHeight w:val="54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作品《童话岛上的故事》</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张梦圆</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IYMC</w:t>
            </w:r>
            <w:r>
              <w:rPr>
                <w:rStyle w:val="font171"/>
                <w:rFonts w:hint="default"/>
                <w:color w:val="auto"/>
                <w:sz w:val="21"/>
                <w:szCs w:val="21"/>
              </w:rPr>
              <w:t>国际青少年数学竞赛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国际青少年数学竞赛（中国区）选拔赛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张正麒</w:t>
            </w:r>
          </w:p>
        </w:tc>
      </w:tr>
      <w:tr w:rsidR="0000565E">
        <w:trPr>
          <w:trHeight w:val="74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第十三届全国青少年冰心文学大赛预赛《老虎大王要开会》</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林峻曦</w:t>
            </w:r>
          </w:p>
        </w:tc>
      </w:tr>
      <w:tr w:rsidR="0000565E">
        <w:trPr>
          <w:trHeight w:val="74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中国童话节《森林里的老虎</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大王》</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林峻曦</w:t>
            </w:r>
          </w:p>
        </w:tc>
      </w:tr>
      <w:tr w:rsidR="0000565E">
        <w:trPr>
          <w:trHeight w:val="139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中国儿童文学研究会</w:t>
            </w:r>
            <w:r>
              <w:rPr>
                <w:rFonts w:ascii="宋体" w:eastAsia="宋体" w:hAnsi="宋体" w:cs="宋体" w:hint="eastAsia"/>
                <w:kern w:val="0"/>
                <w:szCs w:val="21"/>
              </w:rPr>
              <w:t>\</w:t>
            </w: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卜</w:t>
            </w:r>
            <w:r>
              <w:rPr>
                <w:rFonts w:ascii="宋体" w:eastAsia="宋体" w:hAnsi="宋体" w:cs="宋体" w:hint="eastAsia"/>
                <w:kern w:val="0"/>
                <w:szCs w:val="21"/>
              </w:rPr>
              <w:t xml:space="preserve">  </w:t>
            </w:r>
            <w:r>
              <w:rPr>
                <w:rFonts w:ascii="宋体" w:eastAsia="宋体" w:hAnsi="宋体" w:cs="宋体" w:hint="eastAsia"/>
                <w:kern w:val="0"/>
                <w:szCs w:val="21"/>
              </w:rPr>
              <w:t>凡</w:t>
            </w:r>
          </w:p>
        </w:tc>
      </w:tr>
      <w:tr w:rsidR="0000565E">
        <w:trPr>
          <w:trHeight w:val="13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2018</w:t>
            </w:r>
            <w:r>
              <w:rPr>
                <w:rFonts w:ascii="宋体" w:eastAsia="宋体" w:hAnsi="宋体" w:cs="宋体" w:hint="eastAsia"/>
                <w:kern w:val="0"/>
                <w:szCs w:val="21"/>
              </w:rPr>
              <w:t>中国童话节童话故事创作大赛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w:t>
            </w:r>
            <w:r>
              <w:rPr>
                <w:rFonts w:ascii="宋体" w:eastAsia="宋体" w:hAnsi="宋体" w:cs="宋体" w:hint="eastAsia"/>
                <w:kern w:val="0"/>
                <w:szCs w:val="21"/>
              </w:rPr>
              <w:t>\</w:t>
            </w:r>
            <w:r>
              <w:rPr>
                <w:rFonts w:ascii="宋体" w:eastAsia="宋体" w:hAnsi="宋体" w:cs="宋体" w:hint="eastAsia"/>
                <w:kern w:val="0"/>
                <w:szCs w:val="21"/>
              </w:rPr>
              <w:t>中国儿童文学研究会</w:t>
            </w:r>
            <w:r>
              <w:rPr>
                <w:rFonts w:ascii="宋体" w:eastAsia="宋体" w:hAnsi="宋体" w:cs="宋体" w:hint="eastAsia"/>
                <w:kern w:val="0"/>
                <w:szCs w:val="21"/>
              </w:rPr>
              <w:t>\</w:t>
            </w: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郎</w:t>
            </w:r>
            <w:r>
              <w:rPr>
                <w:rFonts w:ascii="宋体" w:eastAsia="宋体" w:hAnsi="宋体" w:cs="宋体" w:hint="eastAsia"/>
                <w:kern w:val="0"/>
                <w:szCs w:val="21"/>
              </w:rPr>
              <w:t xml:space="preserve">  </w:t>
            </w:r>
            <w:r>
              <w:rPr>
                <w:rFonts w:ascii="宋体" w:eastAsia="宋体" w:hAnsi="宋体" w:cs="宋体" w:hint="eastAsia"/>
                <w:kern w:val="0"/>
                <w:szCs w:val="21"/>
              </w:rPr>
              <w:t>文</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w:t>
            </w:r>
            <w:r>
              <w:rPr>
                <w:rFonts w:ascii="宋体" w:eastAsia="宋体" w:hAnsi="宋体" w:cs="宋体" w:hint="eastAsia"/>
                <w:kern w:val="0"/>
                <w:szCs w:val="21"/>
              </w:rPr>
              <w:t>\</w:t>
            </w:r>
            <w:r>
              <w:rPr>
                <w:rFonts w:ascii="宋体" w:eastAsia="宋体" w:hAnsi="宋体" w:cs="宋体" w:hint="eastAsia"/>
                <w:kern w:val="0"/>
                <w:szCs w:val="21"/>
              </w:rPr>
              <w:t>中国儿童文学研究会</w:t>
            </w:r>
            <w:r>
              <w:rPr>
                <w:rFonts w:ascii="宋体" w:eastAsia="宋体" w:hAnsi="宋体" w:cs="宋体" w:hint="eastAsia"/>
                <w:kern w:val="0"/>
                <w:szCs w:val="21"/>
              </w:rPr>
              <w:t>\</w:t>
            </w: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任泰旭</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老虎开会记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第十二届全国青少年冰心文学大赛预赛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全国青少年冰心文学大赛组委会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张焱杰</w:t>
            </w:r>
          </w:p>
        </w:tc>
      </w:tr>
      <w:tr w:rsidR="0000565E">
        <w:trPr>
          <w:trHeight w:val="81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十一届</w:t>
            </w:r>
            <w:r>
              <w:rPr>
                <w:rFonts w:ascii="宋体" w:eastAsia="宋体" w:hAnsi="宋体" w:cs="宋体" w:hint="eastAsia"/>
                <w:kern w:val="0"/>
                <w:szCs w:val="21"/>
              </w:rPr>
              <w:t>ZYMC</w:t>
            </w:r>
            <w:r>
              <w:rPr>
                <w:rFonts w:ascii="宋体" w:eastAsia="宋体" w:hAnsi="宋体" w:cs="宋体" w:hint="eastAsia"/>
                <w:kern w:val="0"/>
                <w:szCs w:val="21"/>
              </w:rPr>
              <w:t>国际青少年数学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竞赛深圳决赛</w:t>
            </w:r>
            <w:r>
              <w:rPr>
                <w:rFonts w:ascii="宋体" w:eastAsia="宋体" w:hAnsi="宋体" w:cs="宋体" w:hint="eastAsia"/>
                <w:kern w:val="0"/>
                <w:szCs w:val="21"/>
              </w:rPr>
              <w:t xml:space="preserve"> </w:t>
            </w:r>
            <w:r>
              <w:rPr>
                <w:rFonts w:ascii="宋体" w:eastAsia="宋体" w:hAnsi="宋体" w:cs="宋体" w:hint="eastAsia"/>
                <w:kern w:val="0"/>
                <w:szCs w:val="21"/>
              </w:rPr>
              <w:t>二年级组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国际青少年数学竞赛中国区组委会、中国管理科学研究院、全国青年基础学科素职教育委员会联合举办</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冯尉桓</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朱芷玥</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中国童话节童话故事创作大赛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乔子欣</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杨宇轩</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熊志宏</w:t>
            </w:r>
          </w:p>
        </w:tc>
      </w:tr>
      <w:tr w:rsidR="0000565E">
        <w:trPr>
          <w:trHeight w:val="40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盛若涵</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第四届香港国际音乐节弦乐类深圳珠海赛区初赛儿童组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香港国际音乐节筹备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邓欣盈</w:t>
            </w:r>
          </w:p>
        </w:tc>
      </w:tr>
      <w:tr w:rsidR="0000565E">
        <w:trPr>
          <w:trHeight w:val="44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李熠星</w:t>
            </w:r>
          </w:p>
        </w:tc>
      </w:tr>
      <w:tr w:rsidR="0000565E">
        <w:trPr>
          <w:trHeight w:val="50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潇影达想《志趣少年》表演赛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阅读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达人奖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潇影集团，湖南达想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教育传媒有限公司</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陶治华</w:t>
            </w:r>
          </w:p>
        </w:tc>
      </w:tr>
      <w:tr w:rsidR="0000565E">
        <w:trPr>
          <w:trHeight w:val="66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深圳书城少儿围棋精英赛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深圳书城南山城实业</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有限公司</w:t>
            </w:r>
            <w:r>
              <w:rPr>
                <w:rFonts w:ascii="宋体" w:eastAsia="宋体" w:hAnsi="宋体" w:cs="宋体" w:hint="eastAsia"/>
                <w:kern w:val="0"/>
                <w:szCs w:val="21"/>
              </w:rPr>
              <w:t>&amp;</w:t>
            </w:r>
            <w:r>
              <w:rPr>
                <w:rFonts w:ascii="宋体" w:eastAsia="宋体" w:hAnsi="宋体" w:cs="宋体" w:hint="eastAsia"/>
                <w:kern w:val="0"/>
                <w:szCs w:val="21"/>
              </w:rPr>
              <w:t>真朴儿童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围棋俱乐部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w:t>
            </w:r>
            <w:r>
              <w:rPr>
                <w:rFonts w:ascii="宋体" w:eastAsia="宋体" w:hAnsi="宋体" w:cs="宋体" w:hint="eastAsia"/>
                <w:kern w:val="0"/>
                <w:szCs w:val="21"/>
              </w:rPr>
              <w:t xml:space="preserve">  </w:t>
            </w:r>
            <w:r>
              <w:rPr>
                <w:rFonts w:ascii="宋体" w:eastAsia="宋体" w:hAnsi="宋体" w:cs="宋体" w:hint="eastAsia"/>
                <w:kern w:val="0"/>
                <w:szCs w:val="21"/>
              </w:rPr>
              <w:t>蕾</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组织委员会节</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薛云舒</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戴晓淇</w:t>
            </w:r>
          </w:p>
        </w:tc>
      </w:tr>
      <w:tr w:rsidR="0000565E">
        <w:trPr>
          <w:trHeight w:val="45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第四届香港国际音乐节钢琴比赛广东深圳赛区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香港国际音乐节筹备委员会、香港音乐教育学院、艺员管弦乐协会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刘星妍</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中国童话节童话故事</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中共深圳市委宣传部、中国儿童文学研究会、中国童话节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刘星妍</w:t>
            </w:r>
          </w:p>
        </w:tc>
      </w:tr>
      <w:tr w:rsidR="0000565E">
        <w:trPr>
          <w:trHeight w:val="32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王语侨</w:t>
            </w:r>
          </w:p>
        </w:tc>
      </w:tr>
      <w:tr w:rsidR="0000565E">
        <w:trPr>
          <w:trHeight w:val="7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深圳市青少年宫、</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书法暑假培训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书法家</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青少年宫</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大愚美术、书法</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王一丞</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王一丞</w:t>
            </w:r>
          </w:p>
        </w:tc>
      </w:tr>
      <w:tr w:rsidR="0000565E">
        <w:trPr>
          <w:trHeight w:val="58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中共深圳市委宣传部、中国儿童文学研究会、中国童话节组织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杨钊瀚</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年深圳市中小学生围棋比赛“小学女子低年级组”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深圳市棋院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李清宇</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年“体彩杯”深圳市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青少年围棋比赛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深圳市棋类协会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李清宇</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第八届启智杯数学思维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及应用能力竞赛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李清宇</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深圳市第二届武动少年</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《鹏城之星》青少年武术·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跆拳道精英选拔赛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武动少年《鹏城之星》赛事组委会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龚子为</w:t>
            </w:r>
          </w:p>
        </w:tc>
      </w:tr>
      <w:tr w:rsidR="0000565E">
        <w:trPr>
          <w:trHeight w:val="144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深圳市首届“演中学”小学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英语课本剧剧本和录像征集</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及评选活动，优秀课本剧</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录像一等奖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教育科学研究院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龚子为</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月，深圳市中小学生探究性小课题，市财政经费资助立项课题</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rPr>
              <w:t>立项课题</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龚子为</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深圳市青少年校园足球赛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深圳市体育局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范凯祥</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第八届“启智杯”数学思维及应用能力竞赛小学组四年级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范凯祥</w:t>
            </w:r>
          </w:p>
        </w:tc>
      </w:tr>
      <w:tr w:rsidR="0000565E">
        <w:trPr>
          <w:trHeight w:val="55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kern w:val="0"/>
                <w:szCs w:val="21"/>
              </w:rPr>
              <w:t>The metamorphosis of three bears</w:t>
            </w:r>
            <w:r>
              <w:rPr>
                <w:rFonts w:ascii="宋体" w:eastAsia="宋体" w:hAnsi="宋体" w:cs="宋体" w:hint="eastAsia"/>
                <w:kern w:val="0"/>
                <w:szCs w:val="21"/>
              </w:rPr>
              <w:t>》优秀课本剧剧本</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王正风等</w:t>
            </w:r>
          </w:p>
        </w:tc>
      </w:tr>
      <w:tr w:rsidR="0000565E">
        <w:trPr>
          <w:trHeight w:val="817"/>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深圳市首届“演中学”小学英语课本剧剧本和录像征集及评选活动优秀课本剧录像</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教育科学研究院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董子申</w:t>
            </w:r>
          </w:p>
        </w:tc>
      </w:tr>
      <w:tr w:rsidR="0000565E">
        <w:trPr>
          <w:trHeight w:val="85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深圳市首届“演中学”小学英语课本剧剧本和录像征集及评选活动</w:t>
            </w:r>
            <w:r>
              <w:rPr>
                <w:rFonts w:ascii="宋体" w:eastAsia="宋体" w:hAnsi="宋体" w:cs="宋体" w:hint="eastAsia"/>
                <w:kern w:val="0"/>
                <w:szCs w:val="21"/>
              </w:rPr>
              <w:t xml:space="preserve">  </w:t>
            </w:r>
            <w:r>
              <w:rPr>
                <w:rFonts w:ascii="宋体" w:eastAsia="宋体" w:hAnsi="宋体" w:cs="宋体" w:hint="eastAsia"/>
                <w:kern w:val="0"/>
                <w:szCs w:val="21"/>
              </w:rPr>
              <w:t>优秀课本剧剧本</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教育科学研究院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董子申</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深圳市首届“演中学”小学英语课本剧剧本和录像征集及评选活动优秀课本剧录像</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教育科学研究院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陈思翰</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深圳市首届“演中学”小学英语课本剧剧本和录像征集及评选活动</w:t>
            </w:r>
            <w:r>
              <w:rPr>
                <w:rFonts w:ascii="宋体" w:eastAsia="宋体" w:hAnsi="宋体" w:cs="宋体" w:hint="eastAsia"/>
                <w:kern w:val="0"/>
                <w:szCs w:val="21"/>
              </w:rPr>
              <w:t xml:space="preserve">  </w:t>
            </w:r>
            <w:r>
              <w:rPr>
                <w:rFonts w:ascii="宋体" w:eastAsia="宋体" w:hAnsi="宋体" w:cs="宋体" w:hint="eastAsia"/>
                <w:kern w:val="0"/>
                <w:szCs w:val="21"/>
              </w:rPr>
              <w:t>优秀课本剧剧本</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教育科学研究院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陈思翰</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深圳市校园十佳文学少年中获得“博学小达人”奖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博学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小达人</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深圳青少年报社特区教育杂志社南方教育时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报社</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李佑成</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中国童话节童话故事创作大赛中</w:t>
            </w:r>
            <w:r>
              <w:rPr>
                <w:rFonts w:ascii="宋体" w:eastAsia="宋体" w:hAnsi="宋体" w:cs="宋体" w:hint="eastAsia"/>
                <w:kern w:val="0"/>
                <w:szCs w:val="21"/>
              </w:rPr>
              <w:t xml:space="preserve"> </w:t>
            </w:r>
            <w:r>
              <w:rPr>
                <w:rFonts w:ascii="宋体" w:eastAsia="宋体" w:hAnsi="宋体" w:cs="宋体" w:hint="eastAsia"/>
                <w:kern w:val="0"/>
                <w:szCs w:val="21"/>
              </w:rPr>
              <w:t>《童话岛魔法学校》</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r>
              <w:rPr>
                <w:rFonts w:ascii="宋体" w:eastAsia="宋体" w:hAnsi="宋体" w:cs="宋体" w:hint="eastAsia"/>
                <w:kern w:val="0"/>
                <w:szCs w:val="21"/>
              </w:rPr>
              <w:t xml:space="preserve"> </w:t>
            </w:r>
            <w:r>
              <w:rPr>
                <w:rFonts w:ascii="宋体" w:eastAsia="宋体" w:hAnsi="宋体" w:cs="宋体" w:hint="eastAsia"/>
                <w:kern w:val="0"/>
                <w:szCs w:val="21"/>
              </w:rPr>
              <w:t>中国儿童文学研究会</w:t>
            </w:r>
            <w:r>
              <w:rPr>
                <w:rFonts w:ascii="宋体" w:eastAsia="宋体" w:hAnsi="宋体" w:cs="宋体" w:hint="eastAsia"/>
                <w:kern w:val="0"/>
                <w:szCs w:val="21"/>
              </w:rPr>
              <w:t xml:space="preserve"> </w:t>
            </w:r>
            <w:r>
              <w:rPr>
                <w:rFonts w:ascii="宋体" w:eastAsia="宋体" w:hAnsi="宋体" w:cs="宋体" w:hint="eastAsia"/>
                <w:kern w:val="0"/>
                <w:szCs w:val="21"/>
              </w:rPr>
              <w:t>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李佑成</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启智杯数学思维及应用能力竞赛小学四年级组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深圳市数学学会；启智杯数学思维及应用能力竞赛</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袁梓钦</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最佳舞蹈奖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深圳儿童音乐节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崔家昊</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歌曲</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深圳弘雅祥赛事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崔家昊</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中国童话节《童话岛历险记》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袁斯臣</w:t>
            </w:r>
          </w:p>
        </w:tc>
      </w:tr>
      <w:tr w:rsidR="0000565E">
        <w:trPr>
          <w:trHeight w:val="83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十二届国际青少年数学竞赛（深圳赛区）选拔赛</w:t>
            </w:r>
            <w:r>
              <w:rPr>
                <w:rFonts w:ascii="宋体" w:eastAsia="宋体" w:hAnsi="宋体" w:cs="宋体" w:hint="eastAsia"/>
                <w:kern w:val="0"/>
                <w:szCs w:val="21"/>
              </w:rPr>
              <w:t xml:space="preserve"> </w:t>
            </w:r>
            <w:r>
              <w:rPr>
                <w:rFonts w:ascii="宋体" w:eastAsia="宋体" w:hAnsi="宋体" w:cs="宋体" w:hint="eastAsia"/>
                <w:kern w:val="0"/>
                <w:szCs w:val="21"/>
              </w:rPr>
              <w:t>四年级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袁斯臣</w:t>
            </w:r>
          </w:p>
        </w:tc>
      </w:tr>
      <w:tr w:rsidR="0000565E">
        <w:trPr>
          <w:trHeight w:val="86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十二届国际青少年数学竞赛（深圳赛区）选拔赛</w:t>
            </w:r>
            <w:r>
              <w:rPr>
                <w:rFonts w:ascii="宋体" w:eastAsia="宋体" w:hAnsi="宋体" w:cs="宋体" w:hint="eastAsia"/>
                <w:kern w:val="0"/>
                <w:szCs w:val="21"/>
              </w:rPr>
              <w:t xml:space="preserve"> </w:t>
            </w:r>
            <w:r>
              <w:rPr>
                <w:rFonts w:ascii="宋体" w:eastAsia="宋体" w:hAnsi="宋体" w:cs="宋体" w:hint="eastAsia"/>
                <w:kern w:val="0"/>
                <w:szCs w:val="21"/>
              </w:rPr>
              <w:t>四年级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刘耀霆</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童话节《莉莉公主》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李雨桐</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十二届国际青少年数学竞赛（深圳赛区）选拔赛</w:t>
            </w:r>
            <w:r>
              <w:rPr>
                <w:rFonts w:ascii="宋体" w:eastAsia="宋体" w:hAnsi="宋体" w:cs="宋体" w:hint="eastAsia"/>
                <w:kern w:val="0"/>
                <w:szCs w:val="21"/>
              </w:rPr>
              <w:t xml:space="preserve"> </w:t>
            </w:r>
            <w:r>
              <w:rPr>
                <w:rFonts w:ascii="宋体" w:eastAsia="宋体" w:hAnsi="宋体" w:cs="宋体" w:hint="eastAsia"/>
                <w:kern w:val="0"/>
                <w:szCs w:val="21"/>
              </w:rPr>
              <w:t>四年级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国际青少年数学竞赛中国区组委会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廖</w:t>
            </w:r>
            <w:r>
              <w:rPr>
                <w:rFonts w:ascii="宋体" w:eastAsia="宋体" w:hAnsi="宋体" w:cs="宋体" w:hint="eastAsia"/>
                <w:kern w:val="0"/>
                <w:szCs w:val="21"/>
              </w:rPr>
              <w:t xml:space="preserve">  </w:t>
            </w:r>
            <w:r>
              <w:rPr>
                <w:rFonts w:ascii="宋体" w:eastAsia="宋体" w:hAnsi="宋体" w:cs="宋体" w:hint="eastAsia"/>
                <w:kern w:val="0"/>
                <w:szCs w:val="21"/>
              </w:rPr>
              <w:t>曦</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赵祺睿</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7</w:t>
            </w:r>
            <w:r>
              <w:rPr>
                <w:rFonts w:ascii="宋体" w:eastAsia="宋体" w:hAnsi="宋体" w:cs="宋体" w:hint="eastAsia"/>
                <w:kern w:val="0"/>
                <w:szCs w:val="21"/>
              </w:rPr>
              <w:t>届小学数学能力测试</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优秀学员</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龚盼兮</w:t>
            </w:r>
          </w:p>
        </w:tc>
      </w:tr>
      <w:tr w:rsidR="0000565E">
        <w:trPr>
          <w:trHeight w:val="42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“启智杯”小学组四年级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龚盼兮</w:t>
            </w:r>
          </w:p>
        </w:tc>
      </w:tr>
      <w:tr w:rsidR="0000565E">
        <w:trPr>
          <w:trHeight w:val="98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深圳市第二届武动少年《鹏城之星》青少年武术•跆拳道精英选拔赛</w:t>
            </w:r>
            <w:r>
              <w:rPr>
                <w:rFonts w:ascii="宋体" w:eastAsia="宋体" w:hAnsi="宋体" w:cs="宋体" w:hint="eastAsia"/>
                <w:kern w:val="0"/>
                <w:szCs w:val="21"/>
              </w:rPr>
              <w:t>+</w:t>
            </w:r>
            <w:r>
              <w:rPr>
                <w:rFonts w:ascii="宋体" w:eastAsia="宋体" w:hAnsi="宋体" w:cs="宋体" w:hint="eastAsia"/>
                <w:kern w:val="0"/>
                <w:szCs w:val="21"/>
              </w:rPr>
              <w:t>武术组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深圳市跆拳道协会</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深圳市武术研究会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江定轩</w:t>
            </w:r>
          </w:p>
        </w:tc>
      </w:tr>
      <w:tr w:rsidR="0000565E">
        <w:trPr>
          <w:trHeight w:val="58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创造大赛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中国童话组织委员会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郑靖稀</w:t>
            </w:r>
          </w:p>
        </w:tc>
      </w:tr>
      <w:tr w:rsidR="0000565E">
        <w:trPr>
          <w:trHeight w:val="293"/>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创造大赛《花虫叶子》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中国童话组织委员会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徐晓希</w:t>
            </w:r>
          </w:p>
        </w:tc>
      </w:tr>
      <w:tr w:rsidR="0000565E">
        <w:trPr>
          <w:trHeight w:val="65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中国童话节</w:t>
            </w:r>
            <w:r>
              <w:rPr>
                <w:rFonts w:ascii="宋体" w:eastAsia="宋体" w:hAnsi="宋体" w:cs="宋体" w:hint="eastAsia"/>
                <w:kern w:val="0"/>
                <w:szCs w:val="21"/>
              </w:rPr>
              <w:t>+</w:t>
            </w:r>
            <w:r>
              <w:rPr>
                <w:rFonts w:ascii="宋体" w:eastAsia="宋体" w:hAnsi="宋体" w:cs="宋体" w:hint="eastAsia"/>
                <w:kern w:val="0"/>
                <w:szCs w:val="21"/>
              </w:rPr>
              <w:t>童话故事</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中工深圳市委宣传部、中国儿童文学研究会、中国童话节组织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吴彦鹏</w:t>
            </w:r>
          </w:p>
        </w:tc>
      </w:tr>
      <w:tr w:rsidR="0000565E">
        <w:trPr>
          <w:trHeight w:val="124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r>
              <w:rPr>
                <w:rFonts w:ascii="宋体" w:eastAsia="宋体" w:hAnsi="宋体" w:cs="宋体" w:hint="eastAsia"/>
                <w:kern w:val="0"/>
                <w:szCs w:val="21"/>
              </w:rPr>
              <w:t>+</w:t>
            </w:r>
            <w:r>
              <w:rPr>
                <w:rFonts w:ascii="宋体" w:eastAsia="宋体" w:hAnsi="宋体" w:cs="宋体" w:hint="eastAsia"/>
                <w:kern w:val="0"/>
                <w:szCs w:val="21"/>
              </w:rPr>
              <w:t>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中工深圳市委宣传部、中国儿童文学研究会、中国童话节组织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林钧铭</w:t>
            </w:r>
          </w:p>
        </w:tc>
      </w:tr>
      <w:tr w:rsidR="0000565E">
        <w:trPr>
          <w:trHeight w:val="6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作品奖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王语资</w:t>
            </w:r>
          </w:p>
        </w:tc>
      </w:tr>
      <w:tr w:rsidR="0000565E">
        <w:trPr>
          <w:trHeight w:val="47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胡天雨</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深圳市机器人联盟赛暨深港澳大湾区青少年创新大赛“保龄球大战”项目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深港澳大湾区级</w:t>
            </w:r>
            <w:r>
              <w:rPr>
                <w:rFonts w:ascii="宋体" w:eastAsia="宋体" w:hAnsi="宋体" w:cs="宋体" w:hint="eastAsia"/>
                <w:kern w:val="0"/>
                <w:szCs w:val="21"/>
              </w:rPr>
              <w:t>+</w:t>
            </w:r>
            <w:r>
              <w:rPr>
                <w:rFonts w:ascii="宋体" w:eastAsia="宋体" w:hAnsi="宋体" w:cs="宋体" w:hint="eastAsia"/>
                <w:kern w:val="0"/>
                <w:szCs w:val="21"/>
              </w:rPr>
              <w:t>中科创客学院，深圳市机器人协会，深圳市青少年校外教育工作协会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宋亦琛</w:t>
            </w:r>
          </w:p>
        </w:tc>
      </w:tr>
      <w:tr w:rsidR="0000565E">
        <w:trPr>
          <w:trHeight w:val="40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石美慧</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国童话节通话故事创作大赛《玩具历险记》</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宋亦琛</w:t>
            </w:r>
          </w:p>
        </w:tc>
      </w:tr>
      <w:tr w:rsidR="0000565E">
        <w:trPr>
          <w:trHeight w:val="103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中国童话节作品</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《姜饼小姐的幸福之旅》</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中共深圳市委宣传部、中国儿童文学研究会、中国童话节组织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乔星语</w:t>
            </w:r>
          </w:p>
        </w:tc>
      </w:tr>
      <w:tr w:rsidR="0000565E">
        <w:trPr>
          <w:trHeight w:val="7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第十一届深圳武术公开赛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深圳市武术技术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赵家豪</w:t>
            </w:r>
          </w:p>
        </w:tc>
      </w:tr>
      <w:tr w:rsidR="0000565E">
        <w:trPr>
          <w:trHeight w:val="7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第五届</w:t>
            </w:r>
            <w:r>
              <w:rPr>
                <w:rFonts w:ascii="宋体" w:eastAsia="宋体" w:hAnsi="宋体" w:cs="宋体" w:hint="eastAsia"/>
                <w:kern w:val="0"/>
                <w:szCs w:val="21"/>
              </w:rPr>
              <w:t>KAWAI</w:t>
            </w:r>
            <w:r>
              <w:rPr>
                <w:rFonts w:ascii="宋体" w:eastAsia="宋体" w:hAnsi="宋体" w:cs="宋体" w:hint="eastAsia"/>
                <w:kern w:val="0"/>
                <w:szCs w:val="21"/>
              </w:rPr>
              <w:t>亚洲钢琴大赛深圳赛区</w:t>
            </w:r>
            <w:r>
              <w:rPr>
                <w:rFonts w:ascii="宋体" w:eastAsia="宋体" w:hAnsi="宋体" w:cs="宋体" w:hint="eastAsia"/>
                <w:kern w:val="0"/>
                <w:szCs w:val="21"/>
              </w:rPr>
              <w:t xml:space="preserve"> </w:t>
            </w:r>
            <w:r>
              <w:rPr>
                <w:rFonts w:ascii="宋体" w:eastAsia="宋体" w:hAnsi="宋体" w:cs="宋体" w:hint="eastAsia"/>
                <w:kern w:val="0"/>
                <w:szCs w:val="21"/>
              </w:rPr>
              <w:t>中国作品组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荣誉奖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主办柏斯音乐基金会及西安音乐学院</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梁熙妍</w:t>
            </w:r>
          </w:p>
        </w:tc>
      </w:tr>
      <w:tr w:rsidR="0000565E">
        <w:trPr>
          <w:trHeight w:val="7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第八届深圳钢琴公开赛</w:t>
            </w:r>
            <w:r>
              <w:rPr>
                <w:rFonts w:ascii="宋体" w:eastAsia="宋体" w:hAnsi="宋体" w:cs="宋体" w:hint="eastAsia"/>
                <w:kern w:val="0"/>
                <w:szCs w:val="21"/>
              </w:rPr>
              <w:t xml:space="preserve"> </w:t>
            </w:r>
            <w:r>
              <w:rPr>
                <w:rFonts w:ascii="宋体" w:eastAsia="宋体" w:hAnsi="宋体" w:cs="宋体" w:hint="eastAsia"/>
                <w:kern w:val="0"/>
                <w:szCs w:val="21"/>
              </w:rPr>
              <w:t>五六级组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中共深圳市委宣传部及深圳市文体旅游局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梁熙妍</w:t>
            </w:r>
          </w:p>
        </w:tc>
      </w:tr>
      <w:tr w:rsidR="0000565E">
        <w:trPr>
          <w:trHeight w:val="76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张北辰</w:t>
            </w:r>
          </w:p>
        </w:tc>
      </w:tr>
      <w:tr w:rsidR="0000565E">
        <w:trPr>
          <w:trHeight w:val="108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第十二届国际青少年数学竞赛</w:t>
            </w:r>
            <w:r>
              <w:rPr>
                <w:rFonts w:ascii="宋体" w:eastAsia="宋体" w:hAnsi="宋体" w:cs="宋体" w:hint="eastAsia"/>
                <w:kern w:val="0"/>
                <w:szCs w:val="21"/>
              </w:rPr>
              <w:t>(</w:t>
            </w:r>
            <w:r>
              <w:rPr>
                <w:rFonts w:ascii="宋体" w:eastAsia="宋体" w:hAnsi="宋体" w:cs="宋体" w:hint="eastAsia"/>
                <w:kern w:val="0"/>
                <w:szCs w:val="21"/>
              </w:rPr>
              <w:t>中国区</w:t>
            </w:r>
            <w:r>
              <w:rPr>
                <w:rFonts w:ascii="宋体" w:eastAsia="宋体" w:hAnsi="宋体" w:cs="宋体" w:hint="eastAsia"/>
                <w:kern w:val="0"/>
                <w:szCs w:val="21"/>
              </w:rPr>
              <w:t>)</w:t>
            </w:r>
            <w:r>
              <w:rPr>
                <w:rFonts w:ascii="宋体" w:eastAsia="宋体" w:hAnsi="宋体" w:cs="宋体" w:hint="eastAsia"/>
                <w:kern w:val="0"/>
                <w:szCs w:val="21"/>
              </w:rPr>
              <w:t>深圳赛区五年级组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中国管理科学研究院</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素质教育研究所教育</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评价研究中心、全国</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青少年基础学科素质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教育展评活动组委会、国际青少年数学竞赛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毕伟煜</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张文瑄</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（第八届）启智杯数学思维及应用能力竞赛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深圳市数学学会、启智杯数学思维及应用能力竞赛级织委员会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黄梓洋</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第四届鹏程杯数学邀请赛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小学中年级组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鹏程杯数学邀请赛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黄梓洋</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第三届鹏程杯英语邀请赛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深圳市英语协会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肖舒允</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“希望杯”全国数学邀请赛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肖舒允</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lastRenderedPageBreak/>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第十二届香港国际青少年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艺术节深圳地区声乐类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香港国际青少年艺术节广东省组委会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周芷冰</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年“希望杯”全国数学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深圳数学学会等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胡佳盈</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年启智杯数学思维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及应用能力竞赛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鼓励奖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深圳数学学会等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胡佳盈</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年“希望杯”全国数学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邀请赛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深圳数学学会等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王启航</w:t>
            </w:r>
          </w:p>
        </w:tc>
      </w:tr>
      <w:tr w:rsidR="0000565E">
        <w:trPr>
          <w:trHeight w:val="76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第八届启智杯数学思维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及应用能力竞赛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深圳数学学会等</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王启航</w:t>
            </w:r>
          </w:p>
        </w:tc>
      </w:tr>
      <w:tr w:rsidR="0000565E">
        <w:trPr>
          <w:trHeight w:val="83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中国童话节童话故事创作大赛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中国童话节组织委员会、中共深圳市委</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宣传部</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王若暄</w:t>
            </w:r>
          </w:p>
        </w:tc>
      </w:tr>
      <w:tr w:rsidR="0000565E">
        <w:trPr>
          <w:trHeight w:val="9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第十二届香港国际青少年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艺术节深圳地区声乐类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香港国际青少年艺术节广东省组委会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陈米锐</w:t>
            </w:r>
          </w:p>
        </w:tc>
      </w:tr>
      <w:tr w:rsidR="0000565E">
        <w:trPr>
          <w:trHeight w:val="44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第十二届香港国际青少年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艺术节深圳地区声乐类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香港国际青少年艺术节广东省组委会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裴子尧</w:t>
            </w:r>
          </w:p>
        </w:tc>
      </w:tr>
      <w:tr w:rsidR="0000565E">
        <w:trPr>
          <w:trHeight w:val="75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2017.08</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第六届中港澳台体育舞蹈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公开赛体育舞蹈公开赛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香港体育艺术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罗子宜</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第八届启智杯数学思维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及能力竞赛小学高年级组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杨昊哲</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蒋沛杰</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第六届深圳市小学数学能力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测试</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四级能力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认证</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蒋沛杰</w:t>
            </w:r>
          </w:p>
        </w:tc>
      </w:tr>
      <w:tr w:rsidR="0000565E">
        <w:trPr>
          <w:trHeight w:val="45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深圳市中小学艺术展演活动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黄梦玲</w:t>
            </w:r>
          </w:p>
        </w:tc>
      </w:tr>
      <w:tr w:rsidR="0000565E">
        <w:trPr>
          <w:trHeight w:val="10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何文皓</w:t>
            </w:r>
          </w:p>
        </w:tc>
      </w:tr>
      <w:tr w:rsidR="0000565E">
        <w:trPr>
          <w:trHeight w:val="10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雷子圣</w:t>
            </w:r>
          </w:p>
        </w:tc>
      </w:tr>
      <w:tr w:rsidR="0000565E">
        <w:trPr>
          <w:trHeight w:val="10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吴俊辉</w:t>
            </w:r>
          </w:p>
        </w:tc>
      </w:tr>
      <w:tr w:rsidR="0000565E">
        <w:trPr>
          <w:trHeight w:val="10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第八届施坦威全国青少年钢琴比赛（深圳赛区）业余组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预赛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施坦威全国青少年钢琴比赛华南赛区组委会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吴俊辉</w:t>
            </w:r>
          </w:p>
        </w:tc>
      </w:tr>
      <w:tr w:rsidR="0000565E">
        <w:trPr>
          <w:trHeight w:val="10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第八届施坦威全国青少年钢琴比赛（深圳赛区）业余组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决赛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施坦威全国青少年钢琴比赛华南赛区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吴俊辉</w:t>
            </w:r>
          </w:p>
        </w:tc>
      </w:tr>
      <w:tr w:rsidR="0000565E">
        <w:trPr>
          <w:trHeight w:val="82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深圳市数学学会，希望杯全国数学邀请赛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刘宇轩</w:t>
            </w:r>
          </w:p>
        </w:tc>
      </w:tr>
      <w:tr w:rsidR="0000565E">
        <w:trPr>
          <w:trHeight w:val="98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深圳市数学学会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周千皓</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年深圳市中小学艺术展演活动（合唱节）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w:t>
            </w:r>
            <w:r>
              <w:rPr>
                <w:rFonts w:ascii="宋体" w:eastAsia="宋体" w:hAnsi="宋体" w:cs="宋体" w:hint="eastAsia"/>
                <w:kern w:val="0"/>
                <w:szCs w:val="21"/>
              </w:rPr>
              <w:t xml:space="preserve">  </w:t>
            </w:r>
            <w:r>
              <w:rPr>
                <w:rFonts w:ascii="宋体" w:eastAsia="宋体" w:hAnsi="宋体" w:cs="宋体" w:hint="eastAsia"/>
                <w:kern w:val="0"/>
                <w:szCs w:val="21"/>
              </w:rPr>
              <w:t>衿</w:t>
            </w:r>
          </w:p>
        </w:tc>
      </w:tr>
      <w:tr w:rsidR="0000565E">
        <w:trPr>
          <w:trHeight w:val="35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国际青少年机器人竞赛中国区华南赛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季军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国际青少年机器人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竞赛</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吴昊桦</w:t>
            </w:r>
          </w:p>
        </w:tc>
      </w:tr>
      <w:tr w:rsidR="0000565E">
        <w:trPr>
          <w:trHeight w:val="10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第十一届深圳武术公开赛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集体项目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深圳市武术技术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吴昊桦</w:t>
            </w:r>
          </w:p>
        </w:tc>
      </w:tr>
      <w:tr w:rsidR="0000565E">
        <w:trPr>
          <w:trHeight w:val="78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郑博文</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郑博文</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第五届德国欧米勒（青岛）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国际钢琴公开赛市级</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德意志联邦共和国</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驻华大使馆</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聂明曦</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张梓轩</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2017.04</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“希望杯”全国数学邀请赛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深圳赛区</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深圳市数学学会，希望杯全国数学邀请赛深圳赛区工作站</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张梓轩</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中国童话节童话故事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创作大赛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刁云龙</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国际童画创意联赛小学</w:t>
            </w:r>
            <w:r>
              <w:rPr>
                <w:rStyle w:val="font171"/>
                <w:rFonts w:hint="default"/>
                <w:color w:val="auto"/>
                <w:sz w:val="21"/>
                <w:szCs w:val="21"/>
              </w:rPr>
              <w:t>A</w:t>
            </w:r>
            <w:r>
              <w:rPr>
                <w:rStyle w:val="font171"/>
                <w:rFonts w:hint="default"/>
                <w:color w:val="auto"/>
                <w:sz w:val="21"/>
                <w:szCs w:val="21"/>
              </w:rPr>
              <w:t>组个人书画类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中国国际儿童艺术教育交流协会、</w:t>
            </w:r>
            <w:r>
              <w:rPr>
                <w:rFonts w:ascii="宋体" w:eastAsia="宋体" w:hAnsi="宋体" w:cs="宋体" w:hint="eastAsia"/>
                <w:kern w:val="0"/>
                <w:szCs w:val="21"/>
              </w:rPr>
              <w:t>CCP</w:t>
            </w:r>
            <w:r>
              <w:rPr>
                <w:rFonts w:ascii="宋体" w:eastAsia="宋体" w:hAnsi="宋体" w:cs="宋体" w:hint="eastAsia"/>
                <w:kern w:val="0"/>
                <w:szCs w:val="21"/>
              </w:rPr>
              <w:t>国际儿童创意大赛组委会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张若辰</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绘画小学</w:t>
            </w:r>
            <w:r>
              <w:rPr>
                <w:rStyle w:val="font171"/>
                <w:rFonts w:hint="default"/>
                <w:color w:val="auto"/>
                <w:sz w:val="21"/>
                <w:szCs w:val="21"/>
              </w:rPr>
              <w:t>B</w:t>
            </w:r>
            <w:r>
              <w:rPr>
                <w:rStyle w:val="font171"/>
                <w:rFonts w:hint="default"/>
                <w:color w:val="auto"/>
                <w:sz w:val="21"/>
                <w:szCs w:val="21"/>
              </w:rPr>
              <w:t>组个人书画类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特金奖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中国国际儿童艺术教育交流协会、</w:t>
            </w:r>
            <w:r>
              <w:rPr>
                <w:rFonts w:ascii="宋体" w:eastAsia="宋体" w:hAnsi="宋体" w:cs="宋体" w:hint="eastAsia"/>
                <w:kern w:val="0"/>
                <w:szCs w:val="21"/>
              </w:rPr>
              <w:t>CCP</w:t>
            </w:r>
            <w:r>
              <w:rPr>
                <w:rFonts w:ascii="宋体" w:eastAsia="宋体" w:hAnsi="宋体" w:cs="宋体" w:hint="eastAsia"/>
                <w:kern w:val="0"/>
                <w:szCs w:val="21"/>
              </w:rPr>
              <w:t>国际儿童创意大赛组委会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贺秋硕</w:t>
            </w:r>
          </w:p>
        </w:tc>
      </w:tr>
      <w:tr w:rsidR="0000565E">
        <w:trPr>
          <w:trHeight w:val="84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童话故事</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中共深圳市委宣传部＼中国儿童文学研究会＼中国童话节组织委员会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贺秋硕</w:t>
            </w:r>
          </w:p>
        </w:tc>
      </w:tr>
      <w:tr w:rsidR="0000565E">
        <w:trPr>
          <w:trHeight w:val="24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中国小篮球联赛（东莞长安赛区）冠军，组别：</w:t>
            </w:r>
            <w:r>
              <w:rPr>
                <w:rFonts w:ascii="宋体" w:eastAsia="宋体" w:hAnsi="宋体" w:cs="宋体" w:hint="eastAsia"/>
                <w:kern w:val="0"/>
                <w:szCs w:val="21"/>
              </w:rPr>
              <w:t>u8</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中国篮球协会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王子恒</w:t>
            </w:r>
          </w:p>
        </w:tc>
      </w:tr>
      <w:tr w:rsidR="0000565E">
        <w:trPr>
          <w:trHeight w:val="711"/>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5</w:t>
            </w:r>
            <w:r>
              <w:rPr>
                <w:rFonts w:ascii="宋体" w:eastAsia="宋体" w:hAnsi="宋体" w:cs="宋体" w:hint="eastAsia"/>
                <w:kern w:val="0"/>
                <w:szCs w:val="21"/>
              </w:rPr>
              <w:t>月</w:t>
            </w:r>
            <w:r>
              <w:rPr>
                <w:rFonts w:ascii="宋体" w:eastAsia="宋体" w:hAnsi="宋体" w:cs="宋体" w:hint="eastAsia"/>
                <w:kern w:val="0"/>
                <w:szCs w:val="21"/>
              </w:rPr>
              <w:t>28</w:t>
            </w:r>
            <w:r>
              <w:rPr>
                <w:rFonts w:ascii="宋体" w:eastAsia="宋体" w:hAnsi="宋体" w:cs="宋体" w:hint="eastAsia"/>
                <w:kern w:val="0"/>
                <w:szCs w:val="21"/>
              </w:rPr>
              <w:t>日</w:t>
            </w:r>
            <w:r>
              <w:rPr>
                <w:rFonts w:ascii="宋体" w:eastAsia="宋体" w:hAnsi="宋体" w:cs="宋体" w:hint="eastAsia"/>
                <w:kern w:val="0"/>
                <w:szCs w:val="21"/>
              </w:rPr>
              <w:t>+</w:t>
            </w:r>
            <w:r>
              <w:rPr>
                <w:rFonts w:ascii="宋体" w:eastAsia="宋体" w:hAnsi="宋体" w:cs="宋体" w:hint="eastAsia"/>
                <w:kern w:val="0"/>
                <w:szCs w:val="21"/>
              </w:rPr>
              <w:t>南山区</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第二届中小学生围棋赛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kern w:val="0"/>
                <w:szCs w:val="21"/>
              </w:rPr>
              <w:t>一等奖</w:t>
            </w:r>
            <w:r>
              <w:rPr>
                <w:rFonts w:ascii="宋体" w:eastAsia="宋体" w:hAnsi="宋体" w:cs="宋体" w:hint="eastAsia"/>
                <w:kern w:val="0"/>
                <w:szCs w:val="21"/>
              </w:rPr>
              <w:t>+</w:t>
            </w:r>
            <w:r>
              <w:rPr>
                <w:rFonts w:ascii="宋体" w:eastAsia="宋体" w:hAnsi="宋体" w:cs="宋体" w:hint="eastAsia"/>
                <w:kern w:val="0"/>
                <w:szCs w:val="21"/>
              </w:rPr>
              <w:t>女子</w:t>
            </w:r>
            <w:r>
              <w:rPr>
                <w:rFonts w:ascii="宋体" w:eastAsia="宋体" w:hAnsi="宋体" w:cs="宋体" w:hint="eastAsia"/>
                <w:kern w:val="0"/>
                <w:szCs w:val="21"/>
              </w:rPr>
              <w:t>D</w:t>
            </w:r>
            <w:r>
              <w:rPr>
                <w:rFonts w:ascii="宋体" w:eastAsia="宋体" w:hAnsi="宋体" w:cs="宋体" w:hint="eastAsia"/>
                <w:kern w:val="0"/>
                <w:szCs w:val="21"/>
              </w:rPr>
              <w:t>组</w:t>
            </w:r>
            <w:r>
              <w:rPr>
                <w:rFonts w:ascii="宋体" w:eastAsia="宋体" w:hAnsi="宋体" w:cs="宋体" w:hint="eastAsia"/>
                <w:kern w:val="0"/>
                <w:szCs w:val="21"/>
              </w:rPr>
              <w:t>++</w:t>
            </w:r>
            <w:r>
              <w:rPr>
                <w:rFonts w:ascii="宋体" w:eastAsia="宋体" w:hAnsi="宋体" w:cs="宋体" w:hint="eastAsia"/>
                <w:kern w:val="0"/>
                <w:szCs w:val="21"/>
              </w:rPr>
              <w:t>王梓琪。</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女子</w:t>
            </w:r>
            <w:r>
              <w:rPr>
                <w:rFonts w:ascii="宋体" w:eastAsia="宋体" w:hAnsi="宋体" w:cs="宋体" w:hint="eastAsia"/>
                <w:kern w:val="0"/>
                <w:szCs w:val="21"/>
              </w:rPr>
              <w:t>D</w:t>
            </w:r>
            <w:r>
              <w:rPr>
                <w:rFonts w:ascii="宋体" w:eastAsia="宋体" w:hAnsi="宋体" w:cs="宋体" w:hint="eastAsia"/>
                <w:kern w:val="0"/>
                <w:szCs w:val="21"/>
              </w:rPr>
              <w:t>组一等奖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南山区文化体育局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王梓琪</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深圳市宝安区第二届马晓春杯少儿围棋精英邀请赛男子</w:t>
            </w:r>
            <w:r>
              <w:rPr>
                <w:rStyle w:val="font171"/>
                <w:rFonts w:hint="default"/>
                <w:color w:val="auto"/>
                <w:sz w:val="21"/>
                <w:szCs w:val="21"/>
              </w:rPr>
              <w:t>B1</w:t>
            </w:r>
            <w:r>
              <w:rPr>
                <w:rStyle w:val="font171"/>
                <w:rFonts w:hint="default"/>
                <w:color w:val="auto"/>
                <w:sz w:val="21"/>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圳市宝安区青少年</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围棋协会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胡家毅</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洪梓钰在南山区中小学合唱节比赛中表现突出被评为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“优秀小主持”</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优秀小主持</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洪梓钰</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hint="eastAsia"/>
                <w:kern w:val="0"/>
                <w:szCs w:val="21"/>
              </w:rPr>
              <w:t>2017</w:t>
            </w:r>
            <w:r>
              <w:rPr>
                <w:rFonts w:ascii="宋体" w:eastAsia="宋体" w:hAnsi="宋体" w:cs="宋体" w:hint="eastAsia"/>
                <w:kern w:val="0"/>
                <w:szCs w:val="21"/>
              </w:rPr>
              <w:t>南山区首届学生技能</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大赛艺术技能舞蹈决赛中</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表现突出</w:t>
            </w:r>
            <w:r>
              <w:rPr>
                <w:rFonts w:ascii="宋体" w:eastAsia="宋体" w:hAnsi="宋体" w:cs="宋体" w:hint="eastAsia"/>
                <w:kern w:val="0"/>
                <w:szCs w:val="21"/>
              </w:rPr>
              <w:t>,</w:t>
            </w:r>
            <w:r>
              <w:rPr>
                <w:rFonts w:ascii="宋体" w:eastAsia="宋体" w:hAnsi="宋体" w:cs="宋体" w:hint="eastAsia"/>
                <w:kern w:val="0"/>
                <w:szCs w:val="21"/>
              </w:rPr>
              <w:t>被评为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“优秀小主持”</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优秀小主持</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洪梓钰</w:t>
            </w:r>
          </w:p>
        </w:tc>
      </w:tr>
      <w:tr w:rsidR="0000565E">
        <w:trPr>
          <w:trHeight w:val="414"/>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南山区校园</w:t>
            </w:r>
            <w:r>
              <w:rPr>
                <w:rStyle w:val="font171"/>
                <w:rFonts w:hint="default"/>
                <w:color w:val="auto"/>
                <w:sz w:val="21"/>
                <w:szCs w:val="21"/>
              </w:rPr>
              <w:t>NO.1</w:t>
            </w:r>
            <w:r>
              <w:rPr>
                <w:rStyle w:val="font171"/>
                <w:rFonts w:hint="default"/>
                <w:color w:val="auto"/>
                <w:sz w:val="21"/>
                <w:szCs w:val="21"/>
              </w:rPr>
              <w:t>舒尔特方格</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考级活动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四级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林峻曦</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南山校园</w:t>
            </w:r>
            <w:r>
              <w:rPr>
                <w:rFonts w:ascii="宋体" w:eastAsia="宋体" w:hAnsi="宋体" w:cs="宋体" w:hint="eastAsia"/>
                <w:kern w:val="0"/>
                <w:szCs w:val="21"/>
              </w:rPr>
              <w:t>NO.1</w:t>
            </w:r>
            <w:r>
              <w:rPr>
                <w:rFonts w:ascii="宋体" w:eastAsia="宋体" w:hAnsi="宋体" w:cs="宋体" w:hint="eastAsia"/>
                <w:kern w:val="0"/>
                <w:szCs w:val="21"/>
              </w:rPr>
              <w:t>竞技大赛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数字输入</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428"/>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南山校园</w:t>
            </w:r>
            <w:r>
              <w:rPr>
                <w:rFonts w:ascii="宋体" w:eastAsia="宋体" w:hAnsi="宋体" w:cs="宋体" w:hint="eastAsia"/>
                <w:kern w:val="0"/>
                <w:szCs w:val="21"/>
              </w:rPr>
              <w:t>NO.1</w:t>
            </w:r>
            <w:r>
              <w:rPr>
                <w:rFonts w:ascii="宋体" w:eastAsia="宋体" w:hAnsi="宋体" w:cs="宋体" w:hint="eastAsia"/>
                <w:kern w:val="0"/>
                <w:szCs w:val="21"/>
              </w:rPr>
              <w:t>竞技大赛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数独证书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469"/>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南山校园</w:t>
            </w:r>
            <w:r>
              <w:rPr>
                <w:rFonts w:ascii="宋体" w:eastAsia="宋体" w:hAnsi="宋体" w:cs="宋体" w:hint="eastAsia"/>
                <w:kern w:val="0"/>
                <w:szCs w:val="21"/>
              </w:rPr>
              <w:t>NO.1</w:t>
            </w:r>
            <w:r>
              <w:rPr>
                <w:rFonts w:ascii="宋体" w:eastAsia="宋体" w:hAnsi="宋体" w:cs="宋体" w:hint="eastAsia"/>
                <w:kern w:val="0"/>
                <w:szCs w:val="21"/>
              </w:rPr>
              <w:t>竞技大赛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24</w:t>
            </w:r>
            <w:r>
              <w:rPr>
                <w:rFonts w:ascii="宋体" w:eastAsia="宋体" w:hAnsi="宋体" w:cs="宋体" w:hint="eastAsia"/>
                <w:kern w:val="0"/>
                <w:szCs w:val="21"/>
              </w:rPr>
              <w:t>点证书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南山校园</w:t>
            </w:r>
            <w:r>
              <w:rPr>
                <w:rFonts w:ascii="宋体" w:eastAsia="宋体" w:hAnsi="宋体" w:cs="宋体" w:hint="eastAsia"/>
                <w:kern w:val="0"/>
                <w:szCs w:val="21"/>
              </w:rPr>
              <w:t>NO.1</w:t>
            </w:r>
            <w:r>
              <w:rPr>
                <w:rFonts w:ascii="宋体" w:eastAsia="宋体" w:hAnsi="宋体" w:cs="宋体" w:hint="eastAsia"/>
                <w:kern w:val="0"/>
                <w:szCs w:val="21"/>
              </w:rPr>
              <w:t>竞技大赛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5*5</w:t>
            </w:r>
            <w:r>
              <w:rPr>
                <w:rFonts w:ascii="宋体" w:eastAsia="宋体" w:hAnsi="宋体" w:cs="宋体" w:hint="eastAsia"/>
                <w:kern w:val="0"/>
                <w:szCs w:val="21"/>
              </w:rPr>
              <w:t>舒尔特</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张子凡</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南山区第二届中小学生围棋赛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深圳市南山区文化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体育局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w:t>
            </w:r>
            <w:r>
              <w:rPr>
                <w:rFonts w:ascii="宋体" w:eastAsia="宋体" w:hAnsi="宋体" w:cs="宋体" w:hint="eastAsia"/>
                <w:kern w:val="0"/>
                <w:szCs w:val="21"/>
              </w:rPr>
              <w:t xml:space="preserve">  </w:t>
            </w:r>
            <w:r>
              <w:rPr>
                <w:rFonts w:ascii="宋体" w:eastAsia="宋体" w:hAnsi="宋体" w:cs="宋体" w:hint="eastAsia"/>
                <w:kern w:val="0"/>
                <w:szCs w:val="21"/>
              </w:rPr>
              <w:t>蕾</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第六届校际围棋社团对抗赛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敢斗奖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深圳市鼎太小学</w:t>
            </w:r>
            <w:r>
              <w:rPr>
                <w:rFonts w:ascii="宋体" w:eastAsia="宋体" w:hAnsi="宋体" w:cs="宋体" w:hint="eastAsia"/>
                <w:kern w:val="0"/>
                <w:szCs w:val="21"/>
              </w:rPr>
              <w:t>&amp;</w:t>
            </w:r>
            <w:r>
              <w:rPr>
                <w:rFonts w:ascii="宋体" w:eastAsia="宋体" w:hAnsi="宋体" w:cs="宋体" w:hint="eastAsia"/>
                <w:kern w:val="0"/>
                <w:szCs w:val="21"/>
              </w:rPr>
              <w:t>前海小学</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魏</w:t>
            </w:r>
            <w:r>
              <w:rPr>
                <w:rFonts w:ascii="宋体" w:eastAsia="宋体" w:hAnsi="宋体" w:cs="宋体" w:hint="eastAsia"/>
                <w:kern w:val="0"/>
                <w:szCs w:val="21"/>
              </w:rPr>
              <w:t xml:space="preserve">  </w:t>
            </w:r>
            <w:r>
              <w:rPr>
                <w:rFonts w:ascii="宋体" w:eastAsia="宋体" w:hAnsi="宋体" w:cs="宋体" w:hint="eastAsia"/>
                <w:kern w:val="0"/>
                <w:szCs w:val="21"/>
              </w:rPr>
              <w:t>蕾</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50</w:t>
            </w:r>
            <w:r>
              <w:rPr>
                <w:rFonts w:ascii="宋体" w:eastAsia="宋体" w:hAnsi="宋体" w:cs="宋体" w:hint="eastAsia"/>
                <w:kern w:val="0"/>
                <w:szCs w:val="21"/>
              </w:rPr>
              <w:t>米仰泳女子</w:t>
            </w:r>
            <w:r>
              <w:rPr>
                <w:rFonts w:ascii="宋体" w:eastAsia="宋体" w:hAnsi="宋体" w:cs="宋体" w:hint="eastAsia"/>
                <w:kern w:val="0"/>
                <w:szCs w:val="21"/>
              </w:rPr>
              <w:t>E</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黄湘婷</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51</w:t>
            </w:r>
            <w:r>
              <w:rPr>
                <w:rFonts w:ascii="宋体" w:eastAsia="宋体" w:hAnsi="宋体" w:cs="宋体" w:hint="eastAsia"/>
                <w:kern w:val="0"/>
                <w:szCs w:val="21"/>
              </w:rPr>
              <w:t>米仰泳女子</w:t>
            </w:r>
            <w:r>
              <w:rPr>
                <w:rFonts w:ascii="宋体" w:eastAsia="宋体" w:hAnsi="宋体" w:cs="宋体" w:hint="eastAsia"/>
                <w:kern w:val="0"/>
                <w:szCs w:val="21"/>
              </w:rPr>
              <w:t>E</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深圳市南山区文体局；深圳市南山区教育局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黄湘婷</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舒尔特方格</w:t>
            </w:r>
            <w:r>
              <w:rPr>
                <w:rStyle w:val="font171"/>
                <w:rFonts w:hint="default"/>
                <w:color w:val="auto"/>
                <w:sz w:val="21"/>
                <w:szCs w:val="21"/>
              </w:rPr>
              <w:t xml:space="preserve"> </w:t>
            </w:r>
            <w:r>
              <w:rPr>
                <w:rStyle w:val="font171"/>
                <w:rFonts w:hint="default"/>
                <w:color w:val="auto"/>
                <w:sz w:val="21"/>
                <w:szCs w:val="21"/>
              </w:rPr>
              <w:t>五级（合格）</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五级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南山现代教育技术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实验室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王语侨</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数字输入</w:t>
            </w:r>
            <w:r>
              <w:rPr>
                <w:rFonts w:ascii="宋体" w:eastAsia="宋体" w:hAnsi="宋体" w:cs="宋体" w:hint="eastAsia"/>
                <w:kern w:val="0"/>
                <w:szCs w:val="21"/>
              </w:rPr>
              <w:t xml:space="preserve"> </w:t>
            </w:r>
            <w:r>
              <w:rPr>
                <w:rFonts w:ascii="宋体" w:eastAsia="宋体" w:hAnsi="宋体" w:cs="宋体" w:hint="eastAsia"/>
                <w:kern w:val="0"/>
                <w:szCs w:val="21"/>
              </w:rPr>
              <w:t>六级（合格）</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六级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南山现代教育技术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实验室</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王语侨</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南山区第二届中小学生围棋赛“女子</w:t>
            </w:r>
            <w:r>
              <w:rPr>
                <w:rFonts w:ascii="宋体" w:eastAsia="宋体" w:hAnsi="宋体" w:cs="宋体" w:hint="eastAsia"/>
                <w:kern w:val="0"/>
                <w:szCs w:val="21"/>
              </w:rPr>
              <w:t>C</w:t>
            </w:r>
            <w:r>
              <w:rPr>
                <w:rFonts w:ascii="宋体" w:eastAsia="宋体" w:hAnsi="宋体" w:cs="宋体" w:hint="eastAsia"/>
                <w:kern w:val="0"/>
                <w:szCs w:val="21"/>
              </w:rPr>
              <w:t>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冠军</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深圳市南山区教育局、南山区文化体育局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李清宇</w:t>
            </w:r>
          </w:p>
        </w:tc>
      </w:tr>
      <w:tr w:rsidR="0000565E">
        <w:trPr>
          <w:trHeight w:val="782"/>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Style w:val="font171"/>
                <w:rFonts w:hint="default"/>
                <w:color w:val="auto"/>
                <w:sz w:val="21"/>
                <w:szCs w:val="21"/>
              </w:rPr>
            </w:pPr>
            <w:r>
              <w:rPr>
                <w:rStyle w:val="font171"/>
                <w:rFonts w:hint="default"/>
                <w:color w:val="auto"/>
                <w:sz w:val="21"/>
                <w:szCs w:val="21"/>
              </w:rPr>
              <w:t>南山区首届禁毒杯网球赛学</w:t>
            </w:r>
          </w:p>
          <w:p w:rsidR="0000565E" w:rsidRDefault="00DF1C97">
            <w:pPr>
              <w:widowControl/>
              <w:jc w:val="center"/>
              <w:textAlignment w:val="center"/>
              <w:rPr>
                <w:rFonts w:ascii="宋体" w:eastAsia="宋体" w:hAnsi="宋体" w:cs="宋体"/>
                <w:szCs w:val="21"/>
              </w:rPr>
            </w:pPr>
            <w:r>
              <w:rPr>
                <w:rStyle w:val="font171"/>
                <w:rFonts w:hint="default"/>
                <w:color w:val="auto"/>
                <w:sz w:val="21"/>
                <w:szCs w:val="21"/>
              </w:rPr>
              <w:t>生组男子单打第三名</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南山区文体局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钟子桥</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南山区全民健身“娃娃杯”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游泳巡回赛男子</w:t>
            </w:r>
            <w:r>
              <w:rPr>
                <w:rFonts w:ascii="宋体" w:eastAsia="宋体" w:hAnsi="宋体" w:cs="宋体" w:hint="eastAsia"/>
                <w:kern w:val="0"/>
                <w:szCs w:val="21"/>
              </w:rPr>
              <w:t>10</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米蛙泳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游泳协会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蒋成栋</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南山区全民健身“娃娃杯”</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游泳巡回赛男子</w:t>
            </w:r>
            <w:r>
              <w:rPr>
                <w:rFonts w:ascii="宋体" w:eastAsia="宋体" w:hAnsi="宋体" w:cs="宋体" w:hint="eastAsia"/>
                <w:kern w:val="0"/>
                <w:szCs w:val="21"/>
              </w:rPr>
              <w:t>10</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游泳协会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蒋成栋</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南山区青少年儿童游泳锦标赛</w:t>
            </w:r>
            <w:r>
              <w:rPr>
                <w:rFonts w:ascii="宋体" w:eastAsia="宋体" w:hAnsi="宋体" w:cs="宋体" w:hint="eastAsia"/>
                <w:kern w:val="0"/>
                <w:szCs w:val="21"/>
              </w:rPr>
              <w:t xml:space="preserve"> </w:t>
            </w:r>
            <w:r>
              <w:rPr>
                <w:rFonts w:ascii="宋体" w:eastAsia="宋体" w:hAnsi="宋体" w:cs="宋体" w:hint="eastAsia"/>
                <w:kern w:val="0"/>
                <w:szCs w:val="21"/>
              </w:rPr>
              <w:t>男子</w:t>
            </w:r>
            <w:r>
              <w:rPr>
                <w:rFonts w:ascii="宋体" w:eastAsia="宋体" w:hAnsi="宋体" w:cs="宋体" w:hint="eastAsia"/>
                <w:kern w:val="0"/>
                <w:szCs w:val="21"/>
              </w:rPr>
              <w:t>D</w:t>
            </w:r>
            <w:r>
              <w:rPr>
                <w:rFonts w:ascii="宋体" w:eastAsia="宋体" w:hAnsi="宋体" w:cs="宋体" w:hint="eastAsia"/>
                <w:kern w:val="0"/>
                <w:szCs w:val="21"/>
              </w:rPr>
              <w:t>组</w:t>
            </w:r>
            <w:r>
              <w:rPr>
                <w:rFonts w:ascii="宋体" w:eastAsia="宋体" w:hAnsi="宋体" w:cs="宋体" w:hint="eastAsia"/>
                <w:kern w:val="0"/>
                <w:szCs w:val="21"/>
              </w:rPr>
              <w:t>50</w:t>
            </w:r>
            <w:r>
              <w:rPr>
                <w:rFonts w:ascii="宋体" w:eastAsia="宋体" w:hAnsi="宋体" w:cs="宋体" w:hint="eastAsia"/>
                <w:kern w:val="0"/>
                <w:szCs w:val="21"/>
              </w:rPr>
              <w:t>米蛙泳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深圳市南山区文体局</w:t>
            </w:r>
            <w:r>
              <w:rPr>
                <w:rFonts w:ascii="宋体" w:eastAsia="宋体" w:hAnsi="宋体" w:cs="宋体" w:hint="eastAsia"/>
                <w:kern w:val="0"/>
                <w:szCs w:val="21"/>
              </w:rPr>
              <w:t xml:space="preserve"> </w:t>
            </w: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李佑成</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男子</w:t>
            </w:r>
            <w:r>
              <w:rPr>
                <w:rFonts w:ascii="宋体" w:eastAsia="宋体" w:hAnsi="宋体" w:cs="宋体" w:hint="eastAsia"/>
                <w:kern w:val="0"/>
                <w:szCs w:val="21"/>
              </w:rPr>
              <w:t>50</w:t>
            </w:r>
            <w:r>
              <w:rPr>
                <w:rFonts w:ascii="宋体" w:eastAsia="宋体" w:hAnsi="宋体" w:cs="宋体" w:hint="eastAsia"/>
                <w:kern w:val="0"/>
                <w:szCs w:val="21"/>
              </w:rPr>
              <w:t>米蛙泳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游泳协会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夏冠鹏</w:t>
            </w:r>
          </w:p>
        </w:tc>
      </w:tr>
      <w:tr w:rsidR="0000565E">
        <w:trPr>
          <w:trHeight w:val="885"/>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深圳市南山区青少年业余体育运动学校</w:t>
            </w:r>
            <w:r>
              <w:rPr>
                <w:rFonts w:ascii="宋体" w:eastAsia="宋体" w:hAnsi="宋体" w:cs="宋体" w:hint="eastAsia"/>
                <w:kern w:val="0"/>
                <w:szCs w:val="21"/>
              </w:rPr>
              <w:t>/</w:t>
            </w:r>
            <w:r>
              <w:rPr>
                <w:rFonts w:ascii="宋体" w:eastAsia="宋体" w:hAnsi="宋体" w:cs="宋体" w:hint="eastAsia"/>
                <w:kern w:val="0"/>
                <w:szCs w:val="21"/>
              </w:rPr>
              <w:t>深圳市南山区游泳协会</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郑子睿</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南山少年创新院第三届</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“小院士”评比</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提名</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小院士</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黄梓洋</w:t>
            </w:r>
          </w:p>
        </w:tc>
      </w:tr>
      <w:tr w:rsidR="0000565E">
        <w:trPr>
          <w:trHeight w:val="286"/>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科技节</w:t>
            </w:r>
            <w:r>
              <w:rPr>
                <w:rFonts w:ascii="宋体" w:eastAsia="宋体" w:hAnsi="宋体" w:cs="宋体" w:hint="eastAsia"/>
                <w:kern w:val="0"/>
                <w:szCs w:val="21"/>
              </w:rPr>
              <w:t>Arduino</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开源机器人挑战赛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黄梓洋</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2017.10</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《南山区校园</w:t>
            </w:r>
            <w:r>
              <w:rPr>
                <w:rFonts w:ascii="宋体" w:eastAsia="宋体" w:hAnsi="宋体" w:cs="宋体" w:hint="eastAsia"/>
                <w:kern w:val="0"/>
                <w:szCs w:val="21"/>
              </w:rPr>
              <w:t>NO.1</w:t>
            </w:r>
            <w:r>
              <w:rPr>
                <w:rFonts w:ascii="宋体" w:eastAsia="宋体" w:hAnsi="宋体" w:cs="宋体" w:hint="eastAsia"/>
                <w:kern w:val="0"/>
                <w:szCs w:val="21"/>
              </w:rPr>
              <w:t>网络竞技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年级记录</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世界校园</w:t>
            </w:r>
            <w:r>
              <w:rPr>
                <w:rFonts w:ascii="宋体" w:eastAsia="宋体" w:hAnsi="宋体" w:cs="宋体" w:hint="eastAsia"/>
                <w:kern w:val="0"/>
                <w:szCs w:val="21"/>
              </w:rPr>
              <w:t>NO.1</w:t>
            </w:r>
            <w:r>
              <w:rPr>
                <w:rFonts w:ascii="宋体" w:eastAsia="宋体" w:hAnsi="宋体" w:cs="宋体" w:hint="eastAsia"/>
                <w:kern w:val="0"/>
                <w:szCs w:val="21"/>
              </w:rPr>
              <w:t>网络竞技大赛组委会、深圳市南山区教育科学研究中心</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w:t>
            </w:r>
            <w:r>
              <w:rPr>
                <w:rFonts w:ascii="宋体" w:eastAsia="宋体" w:hAnsi="宋体" w:cs="宋体" w:hint="eastAsia"/>
                <w:kern w:val="0"/>
                <w:szCs w:val="21"/>
              </w:rPr>
              <w:t xml:space="preserve">  </w:t>
            </w:r>
            <w:r>
              <w:rPr>
                <w:rFonts w:ascii="宋体" w:eastAsia="宋体" w:hAnsi="宋体" w:cs="宋体" w:hint="eastAsia"/>
                <w:kern w:val="0"/>
                <w:szCs w:val="21"/>
              </w:rPr>
              <w:t>梦</w:t>
            </w:r>
          </w:p>
        </w:tc>
      </w:tr>
      <w:tr w:rsidR="0000565E">
        <w:trPr>
          <w:trHeight w:val="540"/>
          <w:jc w:val="center"/>
        </w:trPr>
        <w:tc>
          <w:tcPr>
            <w:tcW w:w="10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南山区第二届中小学生围棋赛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深圳市南山区教育局，深圳市南山区文化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体育局</w:t>
            </w:r>
          </w:p>
        </w:tc>
        <w:tc>
          <w:tcPr>
            <w:tcW w:w="9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吴俊辉</w:t>
            </w:r>
          </w:p>
        </w:tc>
      </w:tr>
      <w:tr w:rsidR="0000565E">
        <w:trPr>
          <w:trHeight w:val="286"/>
          <w:jc w:val="center"/>
        </w:trPr>
        <w:tc>
          <w:tcPr>
            <w:tcW w:w="1094" w:type="dxa"/>
            <w:tcBorders>
              <w:top w:val="single" w:sz="4" w:space="0" w:color="000000"/>
              <w:left w:val="single" w:sz="4" w:space="0" w:color="auto"/>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少年影视天地——我说南山</w:t>
            </w:r>
          </w:p>
        </w:tc>
        <w:tc>
          <w:tcPr>
            <w:tcW w:w="123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校园十佳</w:t>
            </w:r>
          </w:p>
        </w:tc>
        <w:tc>
          <w:tcPr>
            <w:tcW w:w="2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南山区教育科学研究中心主办</w:t>
            </w:r>
          </w:p>
        </w:tc>
        <w:tc>
          <w:tcPr>
            <w:tcW w:w="973" w:type="dxa"/>
            <w:tcBorders>
              <w:top w:val="single" w:sz="4" w:space="0" w:color="000000"/>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琪</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年荔林小学学校获奖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主办单位</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《荔影童言》栏目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中国教育电视协会</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荔林小学</w:t>
            </w:r>
          </w:p>
        </w:tc>
      </w:tr>
      <w:tr w:rsidR="0000565E">
        <w:trPr>
          <w:trHeight w:val="3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《荔影童言》栏目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中国教育电视协会</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荔林小学</w:t>
            </w:r>
          </w:p>
        </w:tc>
      </w:tr>
      <w:tr w:rsidR="0000565E">
        <w:trPr>
          <w:trHeight w:val="74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展示交流活动中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优秀组织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单位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荔林小学</w:t>
            </w:r>
          </w:p>
        </w:tc>
      </w:tr>
      <w:tr w:rsidR="0000565E">
        <w:trPr>
          <w:trHeight w:val="67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展示交流活动中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优秀组织</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单位</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荔林小学</w:t>
            </w:r>
          </w:p>
        </w:tc>
      </w:tr>
      <w:tr w:rsidR="0000565E">
        <w:trPr>
          <w:trHeight w:val="57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优秀组织奖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荔林小学</w:t>
            </w:r>
          </w:p>
        </w:tc>
      </w:tr>
    </w:tbl>
    <w:p w:rsidR="0000565E" w:rsidRDefault="00DF1C97">
      <w:pPr>
        <w:adjustRightInd w:val="0"/>
        <w:snapToGrid w:val="0"/>
        <w:spacing w:beforeLines="50" w:before="156"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2017</w:t>
      </w:r>
      <w:r>
        <w:rPr>
          <w:rFonts w:ascii="宋体" w:eastAsia="宋体" w:hAnsi="宋体" w:cs="宋体" w:hint="eastAsia"/>
          <w:b/>
          <w:kern w:val="0"/>
          <w:sz w:val="36"/>
          <w:szCs w:val="36"/>
        </w:rPr>
        <w:t>年荔林小学教师获奖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828"/>
        <w:gridCol w:w="1233"/>
        <w:gridCol w:w="2229"/>
        <w:gridCol w:w="973"/>
      </w:tblGrid>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92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57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乐</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朱海英</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乐</w:t>
            </w:r>
          </w:p>
        </w:tc>
      </w:tr>
      <w:tr w:rsidR="0000565E">
        <w:trPr>
          <w:trHeight w:val="68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全国优秀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科技教师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朱海英</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42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“童话世界”少儿书画创作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徐若曼</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乐</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全国优秀科技教师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kern w:val="0"/>
                <w:szCs w:val="21"/>
                <w:lang w:bidi="ar"/>
              </w:rPr>
            </w:pPr>
            <w:r>
              <w:rPr>
                <w:rFonts w:ascii="宋体" w:eastAsia="宋体" w:hAnsi="宋体" w:cs="宋体" w:hint="eastAsia"/>
                <w:kern w:val="0"/>
                <w:szCs w:val="21"/>
                <w:lang w:bidi="ar"/>
              </w:rPr>
              <w:t>优秀科技</w:t>
            </w:r>
          </w:p>
          <w:p w:rsidR="0000565E" w:rsidRDefault="00DF1C97">
            <w:pPr>
              <w:jc w:val="center"/>
              <w:rPr>
                <w:rFonts w:ascii="宋体" w:eastAsia="宋体" w:hAnsi="宋体" w:cs="宋体"/>
                <w:szCs w:val="21"/>
              </w:rPr>
            </w:pPr>
            <w:r>
              <w:rPr>
                <w:rFonts w:ascii="宋体" w:eastAsia="宋体" w:hAnsi="宋体" w:cs="宋体" w:hint="eastAsia"/>
                <w:kern w:val="0"/>
                <w:szCs w:val="21"/>
                <w:lang w:bidi="ar"/>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中国少年科学院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乐</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深圳市优秀科技辅导教师</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kern w:val="0"/>
                <w:szCs w:val="21"/>
                <w:lang w:bidi="ar"/>
              </w:rPr>
            </w:pPr>
            <w:r>
              <w:rPr>
                <w:rFonts w:ascii="宋体" w:eastAsia="宋体" w:hAnsi="宋体" w:cs="宋体" w:hint="eastAsia"/>
                <w:kern w:val="0"/>
                <w:szCs w:val="21"/>
                <w:lang w:bidi="ar"/>
              </w:rPr>
              <w:t>优秀科技</w:t>
            </w:r>
          </w:p>
          <w:p w:rsidR="0000565E" w:rsidRDefault="00DF1C97">
            <w:pPr>
              <w:jc w:val="center"/>
              <w:rPr>
                <w:rFonts w:ascii="宋体" w:eastAsia="宋体" w:hAnsi="宋体" w:cs="宋体"/>
                <w:szCs w:val="21"/>
              </w:rPr>
            </w:pPr>
            <w:r>
              <w:rPr>
                <w:rFonts w:ascii="宋体" w:eastAsia="宋体" w:hAnsi="宋体" w:cs="宋体" w:hint="eastAsia"/>
                <w:kern w:val="0"/>
                <w:szCs w:val="21"/>
                <w:lang w:bidi="ar"/>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深圳市教育局、</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共青团深圳市委</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乐</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2017.01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南山区小学科学教师技能大赛二等奖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jc w:val="center"/>
              <w:rPr>
                <w:rFonts w:ascii="宋体" w:eastAsia="宋体" w:hAnsi="宋体" w:cs="宋体"/>
                <w:szCs w:val="21"/>
              </w:rPr>
            </w:pPr>
            <w:r>
              <w:rPr>
                <w:rFonts w:ascii="宋体" w:eastAsia="宋体" w:hAnsi="宋体" w:cs="宋体" w:hint="eastAsia"/>
                <w:kern w:val="0"/>
                <w:szCs w:val="21"/>
                <w:lang w:bidi="ar"/>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lang w:bidi="ar"/>
              </w:rPr>
              <w:t>杨</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乐</w:t>
            </w:r>
          </w:p>
        </w:tc>
      </w:tr>
      <w:tr w:rsidR="0000565E">
        <w:trPr>
          <w:trHeight w:val="44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“童话世界”少儿书画创作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杨小蒙</w:t>
            </w:r>
          </w:p>
        </w:tc>
      </w:tr>
      <w:tr w:rsidR="0000565E">
        <w:trPr>
          <w:trHeight w:val="96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2015</w:t>
            </w:r>
            <w:r>
              <w:rPr>
                <w:rFonts w:ascii="宋体" w:eastAsia="宋体" w:hAnsi="宋体" w:cs="宋体" w:hint="eastAsia"/>
                <w:kern w:val="0"/>
                <w:szCs w:val="21"/>
              </w:rPr>
              <w:t>年中小学“好课程”委托</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开发项目：创造性戏剧教学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课堂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验收通过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张晓旭</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陈春华</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熊茉莉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w:t>
            </w:r>
            <w:r>
              <w:rPr>
                <w:rFonts w:ascii="宋体" w:eastAsia="宋体" w:hAnsi="宋体" w:cs="宋体" w:hint="eastAsia"/>
                <w:kern w:val="0"/>
                <w:szCs w:val="21"/>
              </w:rPr>
              <w:t xml:space="preserve">  </w:t>
            </w:r>
            <w:r>
              <w:rPr>
                <w:rFonts w:ascii="宋体" w:eastAsia="宋体" w:hAnsi="宋体" w:cs="宋体" w:hint="eastAsia"/>
                <w:kern w:val="0"/>
                <w:szCs w:val="21"/>
              </w:rPr>
              <w:t>云</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朱海英</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“童话世界”少儿书画创作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徐若曼</w:t>
            </w:r>
          </w:p>
        </w:tc>
      </w:tr>
      <w:tr w:rsidR="0000565E">
        <w:trPr>
          <w:trHeight w:val="6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“童话世界”少儿书画创作</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中共深圳市委宣传部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杨小蒙</w:t>
            </w:r>
          </w:p>
        </w:tc>
      </w:tr>
      <w:tr w:rsidR="0000565E">
        <w:trPr>
          <w:trHeight w:val="137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2015</w:t>
            </w:r>
            <w:r>
              <w:rPr>
                <w:rFonts w:ascii="宋体" w:eastAsia="宋体" w:hAnsi="宋体" w:cs="宋体" w:hint="eastAsia"/>
                <w:kern w:val="0"/>
                <w:szCs w:val="21"/>
              </w:rPr>
              <w:t>年中小学“好课程”委托</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开发项目：创造性戏剧教学</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课堂</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验收通过</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证书</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张晓旭</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陈春华</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熊茉莉</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肖</w:t>
            </w:r>
            <w:r>
              <w:rPr>
                <w:rFonts w:ascii="宋体" w:eastAsia="宋体" w:hAnsi="宋体" w:cs="宋体" w:hint="eastAsia"/>
                <w:kern w:val="0"/>
                <w:szCs w:val="21"/>
              </w:rPr>
              <w:t xml:space="preserve">  </w:t>
            </w:r>
            <w:r>
              <w:rPr>
                <w:rFonts w:ascii="宋体" w:eastAsia="宋体" w:hAnsi="宋体" w:cs="宋体" w:hint="eastAsia"/>
                <w:kern w:val="0"/>
                <w:szCs w:val="21"/>
              </w:rPr>
              <w:t>云</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第十二届“争当小实验家”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少年儿童科学体验活动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朱海英</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世界青少年峰会深圳赛区公益选拨活动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先进个人</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陈春华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世界青少年峰会深圳赛区公益选拨活动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廖</w:t>
            </w:r>
            <w:r>
              <w:rPr>
                <w:rFonts w:ascii="宋体" w:eastAsia="宋体" w:hAnsi="宋体" w:cs="宋体" w:hint="eastAsia"/>
                <w:kern w:val="0"/>
                <w:szCs w:val="21"/>
              </w:rPr>
              <w:t xml:space="preserve">  </w:t>
            </w:r>
            <w:r>
              <w:rPr>
                <w:rFonts w:ascii="宋体" w:eastAsia="宋体" w:hAnsi="宋体" w:cs="宋体" w:hint="eastAsia"/>
                <w:kern w:val="0"/>
                <w:szCs w:val="21"/>
              </w:rPr>
              <w:t>丹</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世界青少年峰会深圳赛区公益选拨活动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kern w:val="0"/>
                <w:szCs w:val="21"/>
              </w:rPr>
            </w:pPr>
            <w:r>
              <w:rPr>
                <w:rFonts w:ascii="宋体" w:eastAsia="宋体" w:hAnsi="宋体" w:cs="宋体" w:hint="eastAsia"/>
                <w:kern w:val="0"/>
                <w:szCs w:val="21"/>
              </w:rPr>
              <w:t>优秀辅导</w:t>
            </w:r>
          </w:p>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戴珊阳</w:t>
            </w:r>
          </w:p>
        </w:tc>
      </w:tr>
      <w:tr w:rsidR="0000565E">
        <w:trPr>
          <w:trHeight w:val="7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世界青少年峰会深圳赛区公益选拨活动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黄</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74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世界青少年峰会深圳赛区公益选拨活动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叶嘉慧</w:t>
            </w:r>
          </w:p>
        </w:tc>
      </w:tr>
      <w:tr w:rsidR="0000565E">
        <w:trPr>
          <w:trHeight w:val="45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南山区信息技术学科同课异构教学课例比赛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牛海燕</w:t>
            </w:r>
          </w:p>
        </w:tc>
      </w:tr>
      <w:tr w:rsidR="0000565E">
        <w:trPr>
          <w:trHeight w:val="81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26</w:t>
            </w:r>
            <w:r>
              <w:rPr>
                <w:rFonts w:ascii="宋体" w:eastAsia="宋体" w:hAnsi="宋体" w:cs="宋体" w:hint="eastAsia"/>
                <w:kern w:val="0"/>
                <w:szCs w:val="21"/>
              </w:rPr>
              <w:t>届中国儿童青少年计算机表演赛深圳分赛区决赛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老师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深圳市计算机表演赛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牛海燕</w:t>
            </w:r>
          </w:p>
        </w:tc>
      </w:tr>
      <w:tr w:rsidR="0000565E">
        <w:trPr>
          <w:trHeight w:val="50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深圳市英语资源包比赛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周小金</w:t>
            </w:r>
          </w:p>
        </w:tc>
      </w:tr>
      <w:tr w:rsidR="0000565E">
        <w:trPr>
          <w:trHeight w:val="75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深圳地区基础英语素质教育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研讨会</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kern w:val="0"/>
                <w:szCs w:val="21"/>
              </w:rPr>
            </w:pPr>
            <w:r>
              <w:rPr>
                <w:rFonts w:ascii="宋体" w:eastAsia="宋体" w:hAnsi="宋体" w:cs="宋体" w:hint="eastAsia"/>
                <w:kern w:val="0"/>
                <w:szCs w:val="21"/>
              </w:rPr>
              <w:t>优秀</w:t>
            </w:r>
          </w:p>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实验课</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北京外国语大学</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中国外语与教育研究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盘舒书</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年度南山区信息技术条件下微课征集比赛中，课题名称：磁力大小会变化吗</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年度南山区信息技术条件下微课征集比赛中，课题名称：磁极的相互作用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南山区组织的十九大精神暨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“学习的竞赛、工作的竞赛”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组工干部业务知识竞赛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中共南山区委组织部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46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小学科学实验教学说课比赛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“我说南山”演说大赛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优秀指导</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教师</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w:t>
            </w:r>
            <w:r>
              <w:rPr>
                <w:rFonts w:ascii="宋体" w:eastAsia="宋体" w:hAnsi="宋体" w:cs="宋体" w:hint="eastAsia"/>
                <w:kern w:val="0"/>
                <w:szCs w:val="21"/>
              </w:rPr>
              <w:t xml:space="preserve">  </w:t>
            </w:r>
            <w:r>
              <w:rPr>
                <w:rFonts w:ascii="宋体" w:eastAsia="宋体" w:hAnsi="宋体" w:cs="宋体" w:hint="eastAsia"/>
                <w:kern w:val="0"/>
                <w:szCs w:val="21"/>
              </w:rPr>
              <w:t>昆</w:t>
            </w:r>
          </w:p>
        </w:tc>
      </w:tr>
      <w:tr w:rsidR="0000565E">
        <w:trPr>
          <w:trHeight w:val="59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南山区骨干班主任</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区骨干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班主任</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w:t>
            </w:r>
            <w:r>
              <w:rPr>
                <w:rFonts w:ascii="宋体" w:eastAsia="宋体" w:hAnsi="宋体" w:cs="宋体" w:hint="eastAsia"/>
                <w:kern w:val="0"/>
                <w:szCs w:val="21"/>
              </w:rPr>
              <w:t xml:space="preserve">  </w:t>
            </w:r>
            <w:r>
              <w:rPr>
                <w:rFonts w:ascii="宋体" w:eastAsia="宋体" w:hAnsi="宋体" w:cs="宋体" w:hint="eastAsia"/>
                <w:kern w:val="0"/>
                <w:szCs w:val="21"/>
              </w:rPr>
              <w:t>昆</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年度南山区信息技术条件下微课征集比赛中，课题名称：卡罗纳</w:t>
            </w:r>
            <w:r>
              <w:rPr>
                <w:rFonts w:ascii="宋体" w:eastAsia="宋体" w:hAnsi="宋体" w:cs="宋体" w:hint="eastAsia"/>
                <w:kern w:val="0"/>
                <w:szCs w:val="21"/>
              </w:rPr>
              <w:t>.</w:t>
            </w:r>
            <w:r>
              <w:rPr>
                <w:rFonts w:ascii="宋体" w:eastAsia="宋体" w:hAnsi="宋体" w:cs="宋体" w:hint="eastAsia"/>
                <w:kern w:val="0"/>
                <w:szCs w:val="21"/>
              </w:rPr>
              <w:t>批注的运用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李洁君</w:t>
            </w:r>
          </w:p>
        </w:tc>
      </w:tr>
      <w:tr w:rsidR="0000565E">
        <w:trPr>
          <w:trHeight w:val="49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年学校艺术节美术现场速写比赛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指导教师</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马帅旺</w:t>
            </w:r>
          </w:p>
        </w:tc>
      </w:tr>
      <w:tr w:rsidR="0000565E">
        <w:trPr>
          <w:trHeight w:val="7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南山区第二届百花奖课堂教学大赛美术学科小学组</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南山区教育科学研究</w:t>
            </w:r>
          </w:p>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马帅旺</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年度南山区信息技术条件下微课征集比赛中，课题名称：消息的广播和接收</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牛海燕</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w:t>
            </w:r>
            <w:r>
              <w:rPr>
                <w:rFonts w:ascii="宋体" w:eastAsia="宋体" w:hAnsi="宋体" w:cs="宋体" w:hint="eastAsia"/>
                <w:kern w:val="0"/>
                <w:szCs w:val="21"/>
              </w:rPr>
              <w:t xml:space="preserve">  </w:t>
            </w:r>
            <w:r>
              <w:rPr>
                <w:rFonts w:ascii="宋体" w:eastAsia="宋体" w:hAnsi="宋体" w:cs="宋体" w:hint="eastAsia"/>
                <w:kern w:val="0"/>
                <w:szCs w:val="21"/>
              </w:rPr>
              <w:t>春</w:t>
            </w:r>
          </w:p>
        </w:tc>
      </w:tr>
      <w:tr w:rsidR="0000565E">
        <w:trPr>
          <w:trHeight w:val="47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南山区中小学美术录课比赛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徐若曼</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年度南山区信息技术条件下微课征集比赛中，课题名称：</w:t>
            </w:r>
            <w:r>
              <w:rPr>
                <w:rFonts w:ascii="宋体" w:eastAsia="宋体" w:hAnsi="宋体" w:cs="宋体" w:hint="eastAsia"/>
                <w:kern w:val="0"/>
                <w:szCs w:val="21"/>
              </w:rPr>
              <w:t>we're going camping</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叶嘉慧</w:t>
            </w:r>
          </w:p>
        </w:tc>
      </w:tr>
      <w:tr w:rsidR="0000565E">
        <w:trPr>
          <w:trHeight w:val="39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南山区组织的十九大精神暨</w:t>
            </w:r>
          </w:p>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“学习的竞赛、工作的竞赛”</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组工干部业务知识竞赛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中共南山区委组织部</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周小金</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小学科学实验教学说课比赛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陈丹骅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南山区第二届教师读书笔记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征文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牛海燕</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南山区第二届教师读书笔记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征文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琪</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南山区第二届教师读书笔记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征文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王东凤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南山区第二届教师读书笔记</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征文</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周小金</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“基于关键能力的质效课堂”</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说课比赛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李秋漫</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“少年影视天地，我说南山”征文及演说大赛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伯乐奖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南山教育工会《特区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教育》杂志社</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尹</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南山区“我要上电视”课本剧大赛陶罐和铁罐</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教科研中心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董红毓</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深圳市教育科学研究院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黄</w:t>
            </w:r>
            <w:r>
              <w:rPr>
                <w:rFonts w:ascii="宋体" w:eastAsia="宋体" w:hAnsi="宋体" w:cs="宋体" w:hint="eastAsia"/>
                <w:kern w:val="0"/>
                <w:szCs w:val="21"/>
              </w:rPr>
              <w:t xml:space="preserve">  </w:t>
            </w:r>
            <w:r>
              <w:rPr>
                <w:rFonts w:ascii="宋体" w:eastAsia="宋体" w:hAnsi="宋体" w:cs="宋体" w:hint="eastAsia"/>
                <w:kern w:val="0"/>
                <w:szCs w:val="21"/>
              </w:rPr>
              <w:t>娟</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盘舒书</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周小金</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燕</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黄海燕</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南山区第三节教育改革创新奖</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林</w:t>
            </w:r>
            <w:r>
              <w:rPr>
                <w:rFonts w:ascii="宋体" w:eastAsia="宋体" w:hAnsi="宋体" w:cs="宋体" w:hint="eastAsia"/>
                <w:kern w:val="0"/>
                <w:szCs w:val="21"/>
              </w:rPr>
              <w:t xml:space="preserve">  </w:t>
            </w:r>
            <w:r>
              <w:rPr>
                <w:rFonts w:ascii="宋体" w:eastAsia="宋体" w:hAnsi="宋体" w:cs="宋体" w:hint="eastAsia"/>
                <w:kern w:val="0"/>
                <w:szCs w:val="21"/>
              </w:rPr>
              <w:t>琪</w:t>
            </w:r>
          </w:p>
        </w:tc>
      </w:tr>
      <w:tr w:rsidR="0000565E">
        <w:trPr>
          <w:trHeight w:val="3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南山区英语节教师比赛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南山区教育局</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刘李燕</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深圳市南山区第十四届英语文化节中外小学英语教师演讲</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三等奖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南山区教育科学研究院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叶嘉慧</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年南山区“走进经典诗词”优秀习作课</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一等奖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南山区教育局教研室</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王叶萍</w:t>
            </w:r>
          </w:p>
        </w:tc>
      </w:tr>
      <w:tr w:rsidR="0000565E">
        <w:trPr>
          <w:trHeight w:val="54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2017.05</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区“整合教材资源坚持双向拓展”研讨课活动</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优秀课例</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南山区教育局教研室</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尹</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年南山区第七届中小学体育教师基本功比赛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南山区教育局教研室</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w:t>
            </w:r>
            <w:r>
              <w:rPr>
                <w:rFonts w:ascii="宋体" w:eastAsia="宋体" w:hAnsi="宋体" w:cs="宋体" w:hint="eastAsia"/>
                <w:kern w:val="0"/>
                <w:szCs w:val="21"/>
              </w:rPr>
              <w:t xml:space="preserve">  </w:t>
            </w:r>
            <w:r>
              <w:rPr>
                <w:rFonts w:ascii="宋体" w:eastAsia="宋体" w:hAnsi="宋体" w:cs="宋体" w:hint="eastAsia"/>
                <w:kern w:val="0"/>
                <w:szCs w:val="21"/>
              </w:rPr>
              <w:t>扬</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盘舒书</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林莲芳</w:t>
            </w:r>
          </w:p>
        </w:tc>
      </w:tr>
      <w:tr w:rsidR="0000565E">
        <w:trPr>
          <w:trHeight w:val="4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杨姗姗</w:t>
            </w:r>
          </w:p>
        </w:tc>
      </w:tr>
      <w:tr w:rsidR="0000565E">
        <w:trPr>
          <w:trHeight w:val="29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特等奖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杨</w:t>
            </w:r>
            <w:r>
              <w:rPr>
                <w:rFonts w:ascii="宋体" w:eastAsia="宋体" w:hAnsi="宋体" w:cs="宋体" w:hint="eastAsia"/>
                <w:kern w:val="0"/>
                <w:szCs w:val="21"/>
              </w:rPr>
              <w:t xml:space="preserve">  </w:t>
            </w:r>
            <w:r>
              <w:rPr>
                <w:rFonts w:ascii="宋体" w:eastAsia="宋体" w:hAnsi="宋体" w:cs="宋体" w:hint="eastAsia"/>
                <w:kern w:val="0"/>
                <w:szCs w:val="21"/>
              </w:rPr>
              <w:t>宇</w:t>
            </w:r>
          </w:p>
        </w:tc>
      </w:tr>
      <w:tr w:rsidR="0000565E">
        <w:trPr>
          <w:trHeight w:val="66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2017.03</w:t>
            </w:r>
          </w:p>
        </w:tc>
        <w:tc>
          <w:tcPr>
            <w:tcW w:w="2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马俪珊</w:t>
            </w:r>
          </w:p>
        </w:tc>
      </w:tr>
      <w:tr w:rsidR="0000565E">
        <w:trPr>
          <w:trHeight w:val="286"/>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朱海英</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2017.02</w:t>
            </w:r>
          </w:p>
        </w:tc>
        <w:tc>
          <w:tcPr>
            <w:tcW w:w="2828"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“未来杯”教学技能之命题</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大赛</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二等奖</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南实集团</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top"/>
              <w:rPr>
                <w:rFonts w:ascii="宋体" w:eastAsia="宋体" w:hAnsi="宋体" w:cs="宋体"/>
                <w:szCs w:val="21"/>
              </w:rPr>
            </w:pPr>
            <w:r>
              <w:rPr>
                <w:rFonts w:ascii="宋体" w:eastAsia="宋体" w:hAnsi="宋体" w:cs="宋体" w:hint="eastAsia"/>
                <w:kern w:val="0"/>
                <w:szCs w:val="21"/>
              </w:rPr>
              <w:t>杨武铭</w:t>
            </w:r>
          </w:p>
        </w:tc>
      </w:tr>
    </w:tbl>
    <w:p w:rsidR="0000565E" w:rsidRDefault="00DF1C97">
      <w:pPr>
        <w:adjustRightInd w:val="0"/>
        <w:snapToGrid w:val="0"/>
        <w:spacing w:beforeLines="50" w:before="156" w:line="360" w:lineRule="auto"/>
        <w:jc w:val="center"/>
      </w:pPr>
      <w:r>
        <w:rPr>
          <w:rFonts w:ascii="宋体" w:eastAsia="宋体" w:hAnsi="宋体" w:cs="宋体" w:hint="eastAsia"/>
          <w:b/>
          <w:kern w:val="0"/>
          <w:sz w:val="36"/>
          <w:szCs w:val="36"/>
        </w:rPr>
        <w:t>2017</w:t>
      </w:r>
      <w:r>
        <w:rPr>
          <w:rFonts w:ascii="宋体" w:eastAsia="宋体" w:hAnsi="宋体" w:cs="宋体" w:hint="eastAsia"/>
          <w:b/>
          <w:kern w:val="0"/>
          <w:sz w:val="36"/>
          <w:szCs w:val="36"/>
        </w:rPr>
        <w:t>年荔林小学学生获奖</w:t>
      </w:r>
    </w:p>
    <w:tbl>
      <w:tblPr>
        <w:tblW w:w="8357" w:type="dxa"/>
        <w:jc w:val="center"/>
        <w:tblLayout w:type="fixed"/>
        <w:tblCellMar>
          <w:top w:w="15" w:type="dxa"/>
          <w:left w:w="15" w:type="dxa"/>
          <w:bottom w:w="15" w:type="dxa"/>
          <w:right w:w="15" w:type="dxa"/>
        </w:tblCellMar>
        <w:tblLook w:val="04A0" w:firstRow="1" w:lastRow="0" w:firstColumn="1" w:lastColumn="0" w:noHBand="0" w:noVBand="1"/>
      </w:tblPr>
      <w:tblGrid>
        <w:gridCol w:w="1094"/>
        <w:gridCol w:w="2051"/>
        <w:gridCol w:w="1111"/>
        <w:gridCol w:w="2944"/>
        <w:gridCol w:w="1157"/>
      </w:tblGrid>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获奖时间</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获奖项目</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获奖等级</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bCs/>
                <w:kern w:val="0"/>
                <w:szCs w:val="21"/>
              </w:rPr>
              <w:t>颁奖</w:t>
            </w:r>
            <w:r>
              <w:rPr>
                <w:rFonts w:ascii="宋体" w:eastAsia="宋体" w:hAnsi="宋体" w:cs="宋体" w:hint="eastAsia"/>
                <w:b/>
                <w:bCs/>
                <w:kern w:val="0"/>
                <w:szCs w:val="21"/>
              </w:rPr>
              <w:t>单位</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b/>
                <w:szCs w:val="21"/>
              </w:rPr>
            </w:pPr>
            <w:r>
              <w:rPr>
                <w:rFonts w:ascii="宋体" w:eastAsia="宋体" w:hAnsi="宋体" w:cs="宋体" w:hint="eastAsia"/>
                <w:b/>
                <w:kern w:val="0"/>
                <w:szCs w:val="21"/>
              </w:rPr>
              <w:t>获奖者</w:t>
            </w:r>
          </w:p>
        </w:tc>
      </w:tr>
      <w:tr w:rsidR="0000565E">
        <w:trPr>
          <w:trHeight w:val="737"/>
          <w:jc w:val="center"/>
        </w:trPr>
        <w:tc>
          <w:tcPr>
            <w:tcW w:w="10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香港国际青少年艺术节儿童</w:t>
            </w:r>
            <w:r>
              <w:rPr>
                <w:rFonts w:ascii="宋体" w:eastAsia="宋体" w:hAnsi="宋体" w:cs="宋体" w:hint="eastAsia"/>
                <w:kern w:val="0"/>
                <w:szCs w:val="21"/>
              </w:rPr>
              <w:t>A</w:t>
            </w:r>
            <w:r>
              <w:rPr>
                <w:rFonts w:ascii="宋体" w:eastAsia="宋体" w:hAnsi="宋体" w:cs="宋体" w:hint="eastAsia"/>
                <w:kern w:val="0"/>
                <w:szCs w:val="21"/>
              </w:rPr>
              <w:t>组声乐比赛</w:t>
            </w:r>
          </w:p>
        </w:tc>
        <w:tc>
          <w:tcPr>
            <w:tcW w:w="11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铂金奖</w:t>
            </w:r>
          </w:p>
        </w:tc>
        <w:tc>
          <w:tcPr>
            <w:tcW w:w="294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广东组委会</w:t>
            </w:r>
          </w:p>
        </w:tc>
        <w:tc>
          <w:tcPr>
            <w:tcW w:w="11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苑潇予</w:t>
            </w:r>
          </w:p>
        </w:tc>
      </w:tr>
      <w:tr w:rsidR="0000565E">
        <w:trPr>
          <w:trHeight w:val="73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香港国际青少年艺术节儿童</w:t>
            </w:r>
            <w:r>
              <w:rPr>
                <w:rFonts w:ascii="宋体" w:eastAsia="宋体" w:hAnsi="宋体" w:cs="宋体" w:hint="eastAsia"/>
                <w:kern w:val="0"/>
                <w:szCs w:val="21"/>
              </w:rPr>
              <w:t>A</w:t>
            </w:r>
            <w:r>
              <w:rPr>
                <w:rFonts w:ascii="宋体" w:eastAsia="宋体" w:hAnsi="宋体" w:cs="宋体" w:hint="eastAsia"/>
                <w:kern w:val="0"/>
                <w:szCs w:val="21"/>
              </w:rPr>
              <w:t>组声乐比赛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广东组委会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申沁灵</w:t>
            </w:r>
          </w:p>
        </w:tc>
      </w:tr>
      <w:tr w:rsidR="0000565E">
        <w:trPr>
          <w:trHeight w:val="113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科学实验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翁诗语</w:t>
            </w:r>
          </w:p>
        </w:tc>
      </w:tr>
      <w:tr w:rsidR="0000565E">
        <w:trPr>
          <w:trHeight w:val="113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科学实验银质章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严语哲</w:t>
            </w:r>
          </w:p>
        </w:tc>
      </w:tr>
      <w:tr w:rsidR="0000565E">
        <w:trPr>
          <w:trHeight w:val="1134"/>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科学实验金质章</w:t>
            </w:r>
          </w:p>
        </w:tc>
        <w:tc>
          <w:tcPr>
            <w:tcW w:w="294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邱铭俊</w:t>
            </w:r>
          </w:p>
        </w:tc>
      </w:tr>
      <w:tr w:rsidR="0000565E">
        <w:trPr>
          <w:trHeight w:val="1134"/>
          <w:jc w:val="center"/>
        </w:trPr>
        <w:tc>
          <w:tcPr>
            <w:tcW w:w="1094" w:type="dxa"/>
            <w:tcBorders>
              <w:top w:val="single" w:sz="4" w:space="0" w:color="auto"/>
              <w:left w:val="single" w:sz="4" w:space="0" w:color="auto"/>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auto"/>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auto"/>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科学实验金质章</w:t>
            </w:r>
          </w:p>
        </w:tc>
        <w:tc>
          <w:tcPr>
            <w:tcW w:w="2944" w:type="dxa"/>
            <w:tcBorders>
              <w:top w:val="single" w:sz="4" w:space="0" w:color="auto"/>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auto"/>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谢嘉恒</w:t>
            </w:r>
          </w:p>
        </w:tc>
      </w:tr>
      <w:tr w:rsidR="0000565E">
        <w:trPr>
          <w:trHeight w:val="480"/>
          <w:jc w:val="center"/>
        </w:trPr>
        <w:tc>
          <w:tcPr>
            <w:tcW w:w="10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科学实验金质章</w:t>
            </w:r>
          </w:p>
        </w:tc>
        <w:tc>
          <w:tcPr>
            <w:tcW w:w="294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李佳穗</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科学实验银质章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黄嘉逸</w:t>
            </w:r>
          </w:p>
        </w:tc>
      </w:tr>
      <w:tr w:rsidR="0000565E">
        <w:trPr>
          <w:trHeight w:val="94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科学实验铜质章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范芮恺</w:t>
            </w:r>
          </w:p>
        </w:tc>
      </w:tr>
      <w:tr w:rsidR="0000565E">
        <w:trPr>
          <w:trHeight w:val="80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科学实验铜质章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张宇洋</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科学实验铜质章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w:t>
            </w:r>
            <w:r>
              <w:rPr>
                <w:rFonts w:ascii="宋体" w:eastAsia="宋体" w:hAnsi="宋体" w:cs="宋体" w:hint="eastAsia"/>
                <w:kern w:val="0"/>
                <w:szCs w:val="21"/>
              </w:rPr>
              <w:t xml:space="preserve">  </w:t>
            </w:r>
            <w:r>
              <w:rPr>
                <w:rFonts w:ascii="宋体" w:eastAsia="宋体" w:hAnsi="宋体" w:cs="宋体" w:hint="eastAsia"/>
                <w:kern w:val="0"/>
                <w:szCs w:val="21"/>
              </w:rPr>
              <w:t>硕</w:t>
            </w:r>
          </w:p>
        </w:tc>
      </w:tr>
      <w:tr w:rsidR="0000565E">
        <w:trPr>
          <w:trHeight w:val="109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科学实验</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陈子翌</w:t>
            </w:r>
          </w:p>
        </w:tc>
      </w:tr>
      <w:tr w:rsidR="0000565E">
        <w:trPr>
          <w:trHeight w:val="48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第十三届青少年走近科学世界“科学实验嘉年华”全国展示</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交流活动中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科学实验铜质章</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中国青少年发展服务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余铭泽</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中国语文朗读评选活动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中国语文朗读评选活动组委会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赵怡然</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鲁迅青少年文学奖</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鲁迅青少年文学奖</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组委会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梁轩硕</w:t>
            </w:r>
          </w:p>
        </w:tc>
      </w:tr>
      <w:tr w:rsidR="0000565E">
        <w:trPr>
          <w:trHeight w:val="4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2017.07</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鲁迅青少年文学奖</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鲁迅青少年文学奖组委会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郇可荣</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王熙雯</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徐相宜</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李忠毅</w:t>
            </w:r>
          </w:p>
        </w:tc>
      </w:tr>
      <w:tr w:rsidR="0000565E">
        <w:trPr>
          <w:trHeight w:val="67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张璟凡</w:t>
            </w:r>
          </w:p>
        </w:tc>
      </w:tr>
      <w:tr w:rsidR="0000565E">
        <w:trPr>
          <w:trHeight w:val="62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陈俊彦</w:t>
            </w:r>
          </w:p>
        </w:tc>
      </w:tr>
      <w:tr w:rsidR="0000565E">
        <w:trPr>
          <w:trHeight w:val="63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吴虹舟</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董芊烨</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黄嘉逸</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范苪恺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薛宇晗</w:t>
            </w:r>
          </w:p>
        </w:tc>
      </w:tr>
      <w:tr w:rsidR="0000565E">
        <w:trPr>
          <w:trHeight w:val="82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彭致远</w:t>
            </w:r>
          </w:p>
        </w:tc>
      </w:tr>
      <w:tr w:rsidR="0000565E">
        <w:trPr>
          <w:trHeight w:val="67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李殊尧</w:t>
            </w:r>
          </w:p>
        </w:tc>
      </w:tr>
      <w:tr w:rsidR="0000565E">
        <w:trPr>
          <w:trHeight w:val="63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翟梓轩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2017.03</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深圳市青少年科技创新大赛实践活动项目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陈绎璇</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深圳游泳俱乐部游泳联赛女子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8</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米蛙泳蹬腿</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深圳游泳俱乐部游泳联赛女子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8</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米蛙泳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深圳游泳俱乐部游泳联赛女子</w:t>
            </w:r>
            <w:r>
              <w:rPr>
                <w:rFonts w:ascii="宋体" w:eastAsia="宋体" w:hAnsi="宋体" w:cs="宋体" w:hint="eastAsia"/>
                <w:kern w:val="0"/>
                <w:szCs w:val="21"/>
              </w:rPr>
              <w:t>4*50</w:t>
            </w:r>
            <w:r>
              <w:rPr>
                <w:rFonts w:ascii="宋体" w:eastAsia="宋体" w:hAnsi="宋体" w:cs="宋体" w:hint="eastAsia"/>
                <w:kern w:val="0"/>
                <w:szCs w:val="21"/>
              </w:rPr>
              <w:t>米自由泳接力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深圳游泳俱乐部游泳联赛男子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9</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深圳游泳俱乐部游泳联赛男子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9</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米蝶泳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深圳游泳俱乐部游泳联赛男子</w:t>
            </w:r>
            <w:r>
              <w:rPr>
                <w:rFonts w:ascii="宋体" w:eastAsia="宋体" w:hAnsi="宋体" w:cs="宋体" w:hint="eastAsia"/>
                <w:kern w:val="0"/>
                <w:szCs w:val="21"/>
              </w:rPr>
              <w:t>4*50</w:t>
            </w:r>
            <w:r>
              <w:rPr>
                <w:rFonts w:ascii="宋体" w:eastAsia="宋体" w:hAnsi="宋体" w:cs="宋体" w:hint="eastAsia"/>
                <w:kern w:val="0"/>
                <w:szCs w:val="21"/>
              </w:rPr>
              <w:t>米自由泳接力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深圳游泳俱乐部游泳联赛女子</w:t>
            </w:r>
            <w:r>
              <w:rPr>
                <w:rFonts w:ascii="宋体" w:eastAsia="宋体" w:hAnsi="宋体" w:cs="宋体" w:hint="eastAsia"/>
                <w:kern w:val="0"/>
                <w:szCs w:val="21"/>
              </w:rPr>
              <w:t>4*50</w:t>
            </w:r>
            <w:r>
              <w:rPr>
                <w:rFonts w:ascii="宋体" w:eastAsia="宋体" w:hAnsi="宋体" w:cs="宋体" w:hint="eastAsia"/>
                <w:kern w:val="0"/>
                <w:szCs w:val="21"/>
              </w:rPr>
              <w:t>米自由泳接力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深圳游泳俱乐部游泳联赛女子</w:t>
            </w:r>
            <w:r>
              <w:rPr>
                <w:rFonts w:ascii="宋体" w:eastAsia="宋体" w:hAnsi="宋体" w:cs="宋体" w:hint="eastAsia"/>
                <w:kern w:val="0"/>
                <w:szCs w:val="21"/>
              </w:rPr>
              <w:t>11</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深圳游泳俱乐部游泳联赛女子</w:t>
            </w:r>
            <w:r>
              <w:rPr>
                <w:rFonts w:ascii="宋体" w:eastAsia="宋体" w:hAnsi="宋体" w:cs="宋体" w:hint="eastAsia"/>
                <w:kern w:val="0"/>
                <w:szCs w:val="21"/>
              </w:rPr>
              <w:t>11</w:t>
            </w:r>
            <w:r>
              <w:rPr>
                <w:rFonts w:ascii="宋体" w:eastAsia="宋体" w:hAnsi="宋体" w:cs="宋体" w:hint="eastAsia"/>
                <w:kern w:val="0"/>
                <w:szCs w:val="21"/>
              </w:rPr>
              <w:t>岁组</w:t>
            </w:r>
            <w:r>
              <w:rPr>
                <w:rFonts w:ascii="宋体" w:eastAsia="宋体" w:hAnsi="宋体" w:cs="宋体" w:hint="eastAsia"/>
                <w:kern w:val="0"/>
                <w:szCs w:val="21"/>
              </w:rPr>
              <w:t>100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深圳游泳俱乐部游泳联赛男子</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7</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米仰泳打腿</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张一诺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深圳游泳俱乐部游泳联赛男子</w:t>
            </w:r>
            <w:r>
              <w:rPr>
                <w:rFonts w:ascii="宋体" w:eastAsia="宋体" w:hAnsi="宋体" w:cs="宋体" w:hint="eastAsia"/>
                <w:kern w:val="0"/>
                <w:szCs w:val="21"/>
              </w:rPr>
              <w:t>7</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米仰泳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第七名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张一诺</w:t>
            </w:r>
          </w:p>
        </w:tc>
      </w:tr>
      <w:tr w:rsidR="0000565E">
        <w:trPr>
          <w:trHeight w:val="90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深圳游泳俱乐部游泳联赛男子</w:t>
            </w:r>
            <w:r>
              <w:rPr>
                <w:rFonts w:ascii="宋体" w:eastAsia="宋体" w:hAnsi="宋体" w:cs="宋体" w:hint="eastAsia"/>
                <w:kern w:val="0"/>
                <w:szCs w:val="21"/>
              </w:rPr>
              <w:t>7</w:t>
            </w:r>
            <w:r>
              <w:rPr>
                <w:rFonts w:ascii="宋体" w:eastAsia="宋体" w:hAnsi="宋体" w:cs="宋体" w:hint="eastAsia"/>
                <w:kern w:val="0"/>
                <w:szCs w:val="21"/>
              </w:rPr>
              <w:t>岁组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第六名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吴瑞鹏</w:t>
            </w:r>
          </w:p>
        </w:tc>
      </w:tr>
      <w:tr w:rsidR="0000565E">
        <w:trPr>
          <w:trHeight w:val="89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深圳游泳俱乐部游泳联赛女子</w:t>
            </w:r>
            <w:r>
              <w:rPr>
                <w:rFonts w:ascii="宋体" w:eastAsia="宋体" w:hAnsi="宋体" w:cs="宋体" w:hint="eastAsia"/>
                <w:kern w:val="0"/>
                <w:szCs w:val="21"/>
              </w:rPr>
              <w:t>9</w:t>
            </w:r>
            <w:r>
              <w:rPr>
                <w:rFonts w:ascii="宋体" w:eastAsia="宋体" w:hAnsi="宋体" w:cs="宋体" w:hint="eastAsia"/>
                <w:kern w:val="0"/>
                <w:szCs w:val="21"/>
              </w:rPr>
              <w:t>岁组</w:t>
            </w:r>
            <w:r>
              <w:rPr>
                <w:rFonts w:ascii="宋体" w:eastAsia="宋体" w:hAnsi="宋体" w:cs="宋体" w:hint="eastAsia"/>
                <w:kern w:val="0"/>
                <w:szCs w:val="21"/>
              </w:rPr>
              <w:t>4*50</w:t>
            </w:r>
            <w:r>
              <w:rPr>
                <w:rFonts w:ascii="宋体" w:eastAsia="宋体" w:hAnsi="宋体" w:cs="宋体" w:hint="eastAsia"/>
                <w:kern w:val="0"/>
                <w:szCs w:val="21"/>
              </w:rPr>
              <w:t>米自由泳接力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第八名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深圳市游泳俱乐部</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关嘉祎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王熙雯</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徐相宜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李忠毅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张璟凡</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陈俊彦</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吴虹舟</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董芊烨</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小学男子乙组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蝶泳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刘圣瑞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小学女子甲组</w:t>
            </w:r>
            <w:r>
              <w:rPr>
                <w:rFonts w:ascii="宋体" w:eastAsia="宋体" w:hAnsi="宋体" w:cs="宋体" w:hint="eastAsia"/>
                <w:kern w:val="0"/>
                <w:szCs w:val="21"/>
              </w:rPr>
              <w:t>50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小学女子甲组</w:t>
            </w:r>
            <w:r>
              <w:rPr>
                <w:rFonts w:ascii="宋体" w:eastAsia="宋体" w:hAnsi="宋体" w:cs="宋体" w:hint="eastAsia"/>
                <w:kern w:val="0"/>
                <w:szCs w:val="21"/>
              </w:rPr>
              <w:t>100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第四名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小学女子甲组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小学女子甲组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黄安倩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小学女子甲组</w:t>
            </w:r>
            <w:r>
              <w:rPr>
                <w:rFonts w:ascii="宋体" w:eastAsia="宋体" w:hAnsi="宋体" w:cs="宋体" w:hint="eastAsia"/>
                <w:kern w:val="0"/>
                <w:szCs w:val="21"/>
              </w:rPr>
              <w:t>200</w:t>
            </w:r>
            <w:r>
              <w:rPr>
                <w:rFonts w:ascii="宋体" w:eastAsia="宋体" w:hAnsi="宋体" w:cs="宋体" w:hint="eastAsia"/>
                <w:kern w:val="0"/>
                <w:szCs w:val="21"/>
              </w:rPr>
              <w:t>米自由泳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第五名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戴语菲</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小学女子甲组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戴语菲</w:t>
            </w:r>
          </w:p>
        </w:tc>
      </w:tr>
      <w:tr w:rsidR="0000565E">
        <w:trPr>
          <w:trHeight w:val="44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小学女子甲组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戴语菲</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小学女子甲组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关嘉袆</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蛙泳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蝶泳</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50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崔图南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吴瑞鹏</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吴瑞鹏</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张一诺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张一诺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彭基权</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小学男子乙组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第三名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彭基权</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高雨霏</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高雨霏</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盛弋桐</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自由泳接力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第一名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李馨贝</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李馨贝</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2017.09</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小学女子乙组</w:t>
            </w:r>
            <w:r>
              <w:rPr>
                <w:rFonts w:ascii="宋体" w:eastAsia="宋体" w:hAnsi="宋体" w:cs="宋体" w:hint="eastAsia"/>
                <w:kern w:val="0"/>
                <w:szCs w:val="21"/>
              </w:rPr>
              <w:t>4*50</w:t>
            </w:r>
            <w:r>
              <w:rPr>
                <w:rFonts w:ascii="宋体" w:eastAsia="宋体" w:hAnsi="宋体" w:cs="宋体" w:hint="eastAsia"/>
                <w:kern w:val="0"/>
                <w:szCs w:val="21"/>
              </w:rPr>
              <w:t>米</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混合泳接力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第二名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黄乐伊</w:t>
            </w:r>
          </w:p>
        </w:tc>
      </w:tr>
      <w:tr w:rsidR="0000565E">
        <w:trPr>
          <w:trHeight w:val="101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范芮恺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谢嘉恒</w:t>
            </w:r>
          </w:p>
        </w:tc>
      </w:tr>
      <w:tr w:rsidR="0000565E">
        <w:trPr>
          <w:trHeight w:val="103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张宇洋</w:t>
            </w:r>
          </w:p>
        </w:tc>
      </w:tr>
      <w:tr w:rsidR="0000565E">
        <w:trPr>
          <w:trHeight w:val="10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物理类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黄嘉逸</w:t>
            </w:r>
          </w:p>
        </w:tc>
      </w:tr>
      <w:tr w:rsidR="0000565E">
        <w:trPr>
          <w:trHeight w:val="110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天文类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w:t>
            </w:r>
            <w:r>
              <w:rPr>
                <w:rFonts w:ascii="宋体" w:eastAsia="宋体" w:hAnsi="宋体" w:cs="宋体" w:hint="eastAsia"/>
                <w:kern w:val="0"/>
                <w:szCs w:val="21"/>
              </w:rPr>
              <w:t xml:space="preserve">  </w:t>
            </w:r>
            <w:r>
              <w:rPr>
                <w:rFonts w:ascii="宋体" w:eastAsia="宋体" w:hAnsi="宋体" w:cs="宋体" w:hint="eastAsia"/>
                <w:kern w:val="0"/>
                <w:szCs w:val="21"/>
              </w:rPr>
              <w:t>硕</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陈子翌</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生物类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余铭泽</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邱铭俊</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翁诗语</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严语哲</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第十二届“争当小实验家”少年儿童科学体验活动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化学类</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李佳穗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中国童话节故事创作大赛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语文组</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中国童话节故事创作大赛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中国儿童文学研究会</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语文组</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秦诗然</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林芯如</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李兴妍</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付梦洋</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刘绵蛮</w:t>
            </w:r>
          </w:p>
        </w:tc>
      </w:tr>
      <w:tr w:rsidR="0000565E">
        <w:trPr>
          <w:trHeight w:val="658"/>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文亦恺</w:t>
            </w:r>
          </w:p>
        </w:tc>
      </w:tr>
      <w:tr w:rsidR="0000565E">
        <w:trPr>
          <w:trHeight w:val="658"/>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罗天牧</w:t>
            </w:r>
          </w:p>
        </w:tc>
      </w:tr>
      <w:tr w:rsidR="0000565E">
        <w:trPr>
          <w:trHeight w:val="789"/>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李晨汐</w:t>
            </w:r>
          </w:p>
        </w:tc>
      </w:tr>
      <w:tr w:rsidR="0000565E">
        <w:trPr>
          <w:trHeight w:val="448"/>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倪梦涵</w:t>
            </w:r>
          </w:p>
        </w:tc>
      </w:tr>
      <w:tr w:rsidR="0000565E">
        <w:trPr>
          <w:trHeight w:val="442"/>
          <w:jc w:val="center"/>
        </w:trPr>
        <w:tc>
          <w:tcPr>
            <w:tcW w:w="10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w:t>
            </w:r>
            <w:r>
              <w:rPr>
                <w:rFonts w:ascii="宋体" w:eastAsia="宋体" w:hAnsi="宋体" w:cs="宋体" w:hint="eastAsia"/>
                <w:kern w:val="0"/>
                <w:szCs w:val="21"/>
              </w:rPr>
              <w:t xml:space="preserve">  </w:t>
            </w:r>
            <w:r>
              <w:rPr>
                <w:rFonts w:ascii="宋体" w:eastAsia="宋体" w:hAnsi="宋体" w:cs="宋体" w:hint="eastAsia"/>
                <w:kern w:val="0"/>
                <w:szCs w:val="21"/>
              </w:rPr>
              <w:t>方</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徐浩翔</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周晨婕</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周可馨</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郑钰斌</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甘思泽</w:t>
            </w:r>
          </w:p>
        </w:tc>
      </w:tr>
      <w:tr w:rsidR="0000565E">
        <w:trPr>
          <w:trHeight w:val="658"/>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黄城铭</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冉梓瑶</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赵子睿</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郭子钰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邓晓艺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邵一帆</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w:t>
            </w:r>
            <w:r>
              <w:rPr>
                <w:rFonts w:ascii="宋体" w:eastAsia="宋体" w:hAnsi="宋体" w:cs="宋体" w:hint="eastAsia"/>
                <w:kern w:val="0"/>
                <w:szCs w:val="21"/>
              </w:rPr>
              <w:t xml:space="preserve">  </w:t>
            </w:r>
            <w:r>
              <w:rPr>
                <w:rFonts w:ascii="宋体" w:eastAsia="宋体" w:hAnsi="宋体" w:cs="宋体" w:hint="eastAsia"/>
                <w:kern w:val="0"/>
                <w:szCs w:val="21"/>
              </w:rPr>
              <w:t>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闻婧彤</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周大为</w:t>
            </w:r>
          </w:p>
        </w:tc>
      </w:tr>
      <w:tr w:rsidR="0000565E">
        <w:trPr>
          <w:trHeight w:val="286"/>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000000"/>
              <w:left w:val="single" w:sz="4" w:space="0" w:color="auto"/>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刘敉辰</w:t>
            </w:r>
          </w:p>
        </w:tc>
      </w:tr>
      <w:tr w:rsidR="0000565E">
        <w:trPr>
          <w:trHeight w:val="319"/>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金奖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李知然</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蔡涵羽</w:t>
            </w:r>
          </w:p>
        </w:tc>
      </w:tr>
      <w:tr w:rsidR="0000565E">
        <w:trPr>
          <w:trHeight w:val="755"/>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李希言</w:t>
            </w:r>
          </w:p>
        </w:tc>
      </w:tr>
      <w:tr w:rsidR="0000565E">
        <w:trPr>
          <w:trHeight w:val="793"/>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胥皓程</w:t>
            </w:r>
          </w:p>
        </w:tc>
      </w:tr>
      <w:tr w:rsidR="0000565E">
        <w:trPr>
          <w:trHeight w:val="286"/>
          <w:jc w:val="center"/>
        </w:trPr>
        <w:tc>
          <w:tcPr>
            <w:tcW w:w="10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auto"/>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邓羽松</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w:t>
            </w:r>
            <w:r>
              <w:rPr>
                <w:rFonts w:ascii="宋体" w:eastAsia="宋体" w:hAnsi="宋体" w:cs="宋体" w:hint="eastAsia"/>
                <w:kern w:val="0"/>
                <w:szCs w:val="21"/>
              </w:rPr>
              <w:t xml:space="preserve">  </w:t>
            </w:r>
            <w:r>
              <w:rPr>
                <w:rFonts w:ascii="宋体" w:eastAsia="宋体" w:hAnsi="宋体" w:cs="宋体" w:hint="eastAsia"/>
                <w:kern w:val="0"/>
                <w:szCs w:val="21"/>
              </w:rPr>
              <w:t>航</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银奖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张桔铭</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李怡萱</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路然宁</w:t>
            </w:r>
          </w:p>
        </w:tc>
      </w:tr>
      <w:tr w:rsidR="0000565E">
        <w:trPr>
          <w:trHeight w:val="448"/>
          <w:jc w:val="center"/>
        </w:trPr>
        <w:tc>
          <w:tcPr>
            <w:tcW w:w="10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胡清彻</w:t>
            </w:r>
          </w:p>
        </w:tc>
      </w:tr>
      <w:tr w:rsidR="0000565E">
        <w:trPr>
          <w:trHeight w:val="286"/>
          <w:jc w:val="center"/>
        </w:trPr>
        <w:tc>
          <w:tcPr>
            <w:tcW w:w="1094" w:type="dxa"/>
            <w:tcBorders>
              <w:top w:val="single" w:sz="4" w:space="0" w:color="auto"/>
              <w:left w:val="single" w:sz="4" w:space="0" w:color="auto"/>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000000"/>
              <w:bottom w:val="single" w:sz="4" w:space="0" w:color="auto"/>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auto"/>
              <w:left w:val="single" w:sz="4" w:space="0" w:color="000000"/>
              <w:bottom w:val="single" w:sz="4" w:space="0" w:color="auto"/>
              <w:right w:val="single" w:sz="4" w:space="0" w:color="auto"/>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王轩昂</w:t>
            </w:r>
          </w:p>
        </w:tc>
      </w:tr>
      <w:tr w:rsidR="0000565E">
        <w:trPr>
          <w:trHeight w:val="286"/>
          <w:jc w:val="center"/>
        </w:trPr>
        <w:tc>
          <w:tcPr>
            <w:tcW w:w="10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文钦潼</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刘墨初</w:t>
            </w:r>
          </w:p>
        </w:tc>
      </w:tr>
      <w:tr w:rsidR="0000565E">
        <w:trPr>
          <w:trHeight w:val="74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张翰欣</w:t>
            </w:r>
          </w:p>
        </w:tc>
      </w:tr>
      <w:tr w:rsidR="0000565E">
        <w:trPr>
          <w:trHeight w:val="79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王纪襄</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申沁灵</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特等奖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陈诗淇</w:t>
            </w:r>
          </w:p>
        </w:tc>
      </w:tr>
      <w:tr w:rsidR="0000565E">
        <w:trPr>
          <w:trHeight w:val="76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王宝锐</w:t>
            </w:r>
          </w:p>
        </w:tc>
      </w:tr>
      <w:tr w:rsidR="0000565E">
        <w:trPr>
          <w:trHeight w:val="76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张佳宜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余</w:t>
            </w:r>
            <w:r>
              <w:rPr>
                <w:rFonts w:ascii="宋体" w:eastAsia="宋体" w:hAnsi="宋体" w:cs="宋体" w:hint="eastAsia"/>
                <w:kern w:val="0"/>
                <w:szCs w:val="21"/>
              </w:rPr>
              <w:t xml:space="preserve">  </w:t>
            </w:r>
            <w:r>
              <w:rPr>
                <w:rFonts w:ascii="宋体" w:eastAsia="宋体" w:hAnsi="宋体" w:cs="宋体" w:hint="eastAsia"/>
                <w:kern w:val="0"/>
                <w:szCs w:val="21"/>
              </w:rPr>
              <w:t>涵</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沈维萱</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程可馨</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朱政樾</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罗瑞涵</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郭子煜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王逸航</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刁俊淏</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田树昊</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林冉迪</w:t>
            </w:r>
          </w:p>
        </w:tc>
      </w:tr>
      <w:tr w:rsidR="0000565E">
        <w:trPr>
          <w:trHeight w:val="794"/>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铜奖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王子腾</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w:t>
            </w:r>
            <w:r>
              <w:rPr>
                <w:rFonts w:ascii="宋体" w:eastAsia="宋体" w:hAnsi="宋体" w:cs="宋体" w:hint="eastAsia"/>
                <w:kern w:val="0"/>
                <w:szCs w:val="21"/>
              </w:rPr>
              <w:t>中国童话“画”世界少儿书画大赛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优秀奖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中国童话节组委会</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办公室</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彭语晨</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王熙雯</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徐相宜</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李忠毅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张璟凡</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陈俊彦</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吴虹舟</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2017.02</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世界青少年峰会深圳公益选拨活动</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小学组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深圳市教育科学研究院</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董芊烨</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A</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曹志玺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B1</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胡智轩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B2</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李昱旻</w:t>
            </w:r>
          </w:p>
        </w:tc>
      </w:tr>
      <w:tr w:rsidR="0000565E">
        <w:trPr>
          <w:trHeight w:val="623"/>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B2</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朱弘轩</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C1</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朱子涵</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C1</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徐嘉谦</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C1</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宋哲宁</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C2</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黄煜程</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r>
              <w:rPr>
                <w:rFonts w:ascii="宋体" w:eastAsia="宋体" w:hAnsi="宋体" w:cs="宋体" w:hint="eastAsia"/>
                <w:kern w:val="0"/>
                <w:szCs w:val="21"/>
              </w:rPr>
              <w:t>C</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张潇元</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r>
              <w:rPr>
                <w:rFonts w:ascii="宋体" w:eastAsia="宋体" w:hAnsi="宋体" w:cs="宋体" w:hint="eastAsia"/>
                <w:kern w:val="0"/>
                <w:szCs w:val="21"/>
              </w:rPr>
              <w:t>C</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李云舒</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女子</w:t>
            </w:r>
            <w:r>
              <w:rPr>
                <w:rFonts w:ascii="宋体" w:eastAsia="宋体" w:hAnsi="宋体" w:cs="宋体" w:hint="eastAsia"/>
                <w:kern w:val="0"/>
                <w:szCs w:val="21"/>
              </w:rPr>
              <w:t>C</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张桔铭</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C2</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谈逸舟</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2017.05</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年南山区第二届中小学围棋赛中</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男子</w:t>
            </w:r>
            <w:r>
              <w:rPr>
                <w:rFonts w:ascii="宋体" w:eastAsia="宋体" w:hAnsi="宋体" w:cs="宋体" w:hint="eastAsia"/>
                <w:kern w:val="0"/>
                <w:szCs w:val="21"/>
              </w:rPr>
              <w:t>B1</w:t>
            </w:r>
            <w:r>
              <w:rPr>
                <w:rFonts w:ascii="宋体" w:eastAsia="宋体" w:hAnsi="宋体" w:cs="宋体" w:hint="eastAsia"/>
                <w:kern w:val="0"/>
                <w:szCs w:val="21"/>
              </w:rPr>
              <w:t>组</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南山区教育局</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刘正南</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许智瑞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孙康博</w:t>
            </w:r>
          </w:p>
        </w:tc>
      </w:tr>
      <w:tr w:rsidR="0000565E">
        <w:trPr>
          <w:trHeight w:val="479"/>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吴梓涵</w:t>
            </w:r>
          </w:p>
        </w:tc>
      </w:tr>
      <w:tr w:rsidR="0000565E">
        <w:trPr>
          <w:trHeight w:val="327"/>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伍彰慧</w:t>
            </w:r>
          </w:p>
        </w:tc>
      </w:tr>
      <w:tr w:rsidR="0000565E">
        <w:trPr>
          <w:trHeight w:val="692"/>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关嘉祎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程祖钰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徐楚宁</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关嘉祎</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孙康博</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程祖钰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许智瑞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adjustRightInd w:val="0"/>
              <w:snapToGrid w:val="0"/>
              <w:jc w:val="center"/>
              <w:textAlignment w:val="center"/>
              <w:rPr>
                <w:rFonts w:ascii="宋体" w:eastAsia="宋体" w:hAnsi="宋体" w:cs="宋体"/>
                <w:kern w:val="0"/>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届教育科技节科技实践活动</w:t>
            </w:r>
          </w:p>
          <w:p w:rsidR="0000565E" w:rsidRDefault="00DF1C97">
            <w:pPr>
              <w:widowControl/>
              <w:adjustRightInd w:val="0"/>
              <w:snapToGrid w:val="0"/>
              <w:jc w:val="center"/>
              <w:textAlignment w:val="center"/>
              <w:rPr>
                <w:rFonts w:ascii="宋体" w:eastAsia="宋体" w:hAnsi="宋体" w:cs="宋体"/>
                <w:szCs w:val="21"/>
              </w:rPr>
            </w:pPr>
            <w:r>
              <w:rPr>
                <w:rFonts w:ascii="宋体" w:eastAsia="宋体" w:hAnsi="宋体" w:cs="宋体" w:hint="eastAsia"/>
                <w:kern w:val="0"/>
                <w:szCs w:val="21"/>
              </w:rPr>
              <w:t>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徐楚宁</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谢嘉恒</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范芮恺</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朱志有</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黄嘉逸</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郑锦雯</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南山区第</w:t>
            </w:r>
            <w:r>
              <w:rPr>
                <w:rFonts w:ascii="宋体" w:eastAsia="宋体" w:hAnsi="宋体" w:cs="宋体" w:hint="eastAsia"/>
                <w:kern w:val="0"/>
                <w:szCs w:val="21"/>
              </w:rPr>
              <w:t>19</w:t>
            </w:r>
            <w:r>
              <w:rPr>
                <w:rFonts w:ascii="宋体" w:eastAsia="宋体" w:hAnsi="宋体" w:cs="宋体" w:hint="eastAsia"/>
                <w:kern w:val="0"/>
                <w:szCs w:val="21"/>
              </w:rPr>
              <w:t>届教育科技节科技</w:t>
            </w:r>
            <w:r>
              <w:rPr>
                <w:rFonts w:ascii="宋体" w:eastAsia="宋体" w:hAnsi="宋体" w:cs="宋体" w:hint="eastAsia"/>
                <w:kern w:val="0"/>
                <w:szCs w:val="21"/>
              </w:rPr>
              <w:t>om</w:t>
            </w:r>
            <w:r>
              <w:rPr>
                <w:rFonts w:ascii="宋体" w:eastAsia="宋体" w:hAnsi="宋体" w:cs="宋体" w:hint="eastAsia"/>
                <w:kern w:val="0"/>
                <w:szCs w:val="21"/>
              </w:rPr>
              <w:t>比赛项目</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汪诗然</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高家乐</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龚海歌</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王柯杰</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李昀宸</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朱林然</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王嘉良</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许智瑞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杨子绅</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创意海陆空模型</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创客赛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于坤弘</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届南山区科技节小论文</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王鑫晟</w:t>
            </w:r>
          </w:p>
        </w:tc>
      </w:tr>
      <w:tr w:rsidR="0000565E">
        <w:trPr>
          <w:trHeight w:val="441"/>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届南山区科技节小论文</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兰裕涵</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届南山区科技节小论文</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吴添奕</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届南山区科技节小发明</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周雨宸</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2017.11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第</w:t>
            </w:r>
            <w:r>
              <w:rPr>
                <w:rFonts w:ascii="宋体" w:eastAsia="宋体" w:hAnsi="宋体" w:cs="宋体" w:hint="eastAsia"/>
                <w:kern w:val="0"/>
                <w:szCs w:val="21"/>
              </w:rPr>
              <w:t>19</w:t>
            </w:r>
            <w:r>
              <w:rPr>
                <w:rFonts w:ascii="宋体" w:eastAsia="宋体" w:hAnsi="宋体" w:cs="宋体" w:hint="eastAsia"/>
                <w:kern w:val="0"/>
                <w:szCs w:val="21"/>
              </w:rPr>
              <w:t>届南山区科技节小发明</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南山区教育科学研究</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许智瑞</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年学校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艺术节美术现场速写比赛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一等奖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翁诗语</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年学校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艺术节美术现场速写比赛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谭</w:t>
            </w:r>
            <w:r>
              <w:rPr>
                <w:rFonts w:ascii="宋体" w:eastAsia="宋体" w:hAnsi="宋体" w:cs="宋体" w:hint="eastAsia"/>
                <w:kern w:val="0"/>
                <w:szCs w:val="21"/>
              </w:rPr>
              <w:t xml:space="preserve">  </w:t>
            </w:r>
            <w:r>
              <w:rPr>
                <w:rFonts w:ascii="宋体" w:eastAsia="宋体" w:hAnsi="宋体" w:cs="宋体" w:hint="eastAsia"/>
                <w:kern w:val="0"/>
                <w:szCs w:val="21"/>
              </w:rPr>
              <w:t>越</w:t>
            </w:r>
          </w:p>
        </w:tc>
      </w:tr>
      <w:tr w:rsidR="0000565E">
        <w:trPr>
          <w:trHeight w:val="82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年学校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艺术节书法现场大赛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三等奖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董韦瑶</w:t>
            </w:r>
          </w:p>
        </w:tc>
      </w:tr>
      <w:tr w:rsidR="0000565E">
        <w:trPr>
          <w:trHeight w:val="286"/>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2017.06</w:t>
            </w:r>
          </w:p>
        </w:tc>
        <w:tc>
          <w:tcPr>
            <w:tcW w:w="2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kern w:val="0"/>
                <w:szCs w:val="21"/>
              </w:rPr>
            </w:pPr>
            <w:r>
              <w:rPr>
                <w:rFonts w:ascii="宋体" w:eastAsia="宋体" w:hAnsi="宋体" w:cs="宋体" w:hint="eastAsia"/>
                <w:kern w:val="0"/>
                <w:szCs w:val="21"/>
              </w:rPr>
              <w:t>南山区</w:t>
            </w:r>
            <w:r>
              <w:rPr>
                <w:rFonts w:ascii="宋体" w:eastAsia="宋体" w:hAnsi="宋体" w:cs="宋体" w:hint="eastAsia"/>
                <w:kern w:val="0"/>
                <w:szCs w:val="21"/>
              </w:rPr>
              <w:t>2017</w:t>
            </w:r>
            <w:r>
              <w:rPr>
                <w:rFonts w:ascii="宋体" w:eastAsia="宋体" w:hAnsi="宋体" w:cs="宋体" w:hint="eastAsia"/>
                <w:kern w:val="0"/>
                <w:szCs w:val="21"/>
              </w:rPr>
              <w:t>年学校</w:t>
            </w:r>
          </w:p>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艺术节美术现场速写比赛</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二等奖</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南山区教科研究中心</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65E" w:rsidRDefault="00DF1C97">
            <w:pPr>
              <w:widowControl/>
              <w:jc w:val="center"/>
              <w:textAlignment w:val="center"/>
              <w:rPr>
                <w:rFonts w:ascii="宋体" w:eastAsia="宋体" w:hAnsi="宋体" w:cs="宋体"/>
                <w:szCs w:val="21"/>
              </w:rPr>
            </w:pPr>
            <w:r>
              <w:rPr>
                <w:rFonts w:ascii="宋体" w:eastAsia="宋体" w:hAnsi="宋体" w:cs="宋体" w:hint="eastAsia"/>
                <w:kern w:val="0"/>
                <w:szCs w:val="21"/>
              </w:rPr>
              <w:t>赵欣怡</w:t>
            </w:r>
          </w:p>
        </w:tc>
      </w:tr>
    </w:tbl>
    <w:p w:rsidR="0000565E" w:rsidRDefault="00DF1C97">
      <w:pPr>
        <w:adjustRightInd w:val="0"/>
        <w:snapToGrid w:val="0"/>
        <w:spacing w:beforeLines="50" w:before="156" w:line="360" w:lineRule="auto"/>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2017</w:t>
      </w:r>
      <w:r>
        <w:rPr>
          <w:rFonts w:asciiTheme="minorEastAsia" w:hAnsiTheme="minorEastAsia" w:cstheme="minorEastAsia" w:hint="eastAsia"/>
          <w:b/>
          <w:bCs/>
          <w:sz w:val="36"/>
          <w:szCs w:val="36"/>
        </w:rPr>
        <w:t>年</w:t>
      </w:r>
      <w:r>
        <w:rPr>
          <w:rFonts w:asciiTheme="minorEastAsia" w:hAnsiTheme="minorEastAsia" w:cstheme="minorEastAsia" w:hint="eastAsia"/>
          <w:b/>
          <w:bCs/>
          <w:sz w:val="36"/>
          <w:szCs w:val="36"/>
        </w:rPr>
        <w:t>白芒小学学校</w:t>
      </w:r>
      <w:r>
        <w:rPr>
          <w:rFonts w:asciiTheme="minorEastAsia" w:hAnsiTheme="minorEastAsia" w:cstheme="minorEastAsia" w:hint="eastAsia"/>
          <w:b/>
          <w:bCs/>
          <w:sz w:val="36"/>
          <w:szCs w:val="36"/>
        </w:rPr>
        <w:t>获奖</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7"/>
        <w:gridCol w:w="2209"/>
        <w:gridCol w:w="1097"/>
        <w:gridCol w:w="2969"/>
        <w:gridCol w:w="1100"/>
      </w:tblGrid>
      <w:tr w:rsidR="0000565E">
        <w:trPr>
          <w:trHeight w:val="397"/>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获奖时间</w:t>
            </w:r>
          </w:p>
        </w:tc>
        <w:tc>
          <w:tcPr>
            <w:tcW w:w="220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获奖项目</w:t>
            </w:r>
          </w:p>
        </w:tc>
        <w:tc>
          <w:tcPr>
            <w:tcW w:w="10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获奖等级</w:t>
            </w:r>
          </w:p>
        </w:tc>
        <w:tc>
          <w:tcPr>
            <w:tcW w:w="296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颁奖单位</w:t>
            </w:r>
          </w:p>
        </w:tc>
        <w:tc>
          <w:tcPr>
            <w:tcW w:w="1100"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获奖者</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全国青少年校园篮球特色学校</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青少年校园篮球特色学校</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中华人民共和国教育部</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年度南山区教育局人口计划生育综合治理</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先进单位</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竞技大赛在‘跳出精彩’校园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擂主</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南山区中小学合唱节“小学表演唱”组别</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年南山区第十七届小学生趣味运动会项目：穿越时空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第一名</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字跳绳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第二名</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第二届深圳（国际）</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科技影视周科技拍客大赛青少年组作品</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《制作爱心相框》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作品奖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第二届深圳（国际）科技影视周组委会办公室</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深圳科学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技术协会</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深圳市中小学创客</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实践室</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创客</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实践室</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擂主</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白芒小学</w:t>
            </w:r>
          </w:p>
        </w:tc>
      </w:tr>
    </w:tbl>
    <w:p w:rsidR="0000565E" w:rsidRDefault="00DF1C97">
      <w:pPr>
        <w:adjustRightInd w:val="0"/>
        <w:snapToGrid w:val="0"/>
        <w:spacing w:beforeLines="50" w:before="156" w:line="360" w:lineRule="auto"/>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2017</w:t>
      </w:r>
      <w:r>
        <w:rPr>
          <w:rFonts w:asciiTheme="minorEastAsia" w:hAnsiTheme="minorEastAsia" w:cstheme="minorEastAsia" w:hint="eastAsia"/>
          <w:b/>
          <w:bCs/>
          <w:sz w:val="36"/>
          <w:szCs w:val="36"/>
        </w:rPr>
        <w:t>年</w:t>
      </w:r>
      <w:r>
        <w:rPr>
          <w:rFonts w:asciiTheme="minorEastAsia" w:hAnsiTheme="minorEastAsia" w:cstheme="minorEastAsia" w:hint="eastAsia"/>
          <w:b/>
          <w:bCs/>
          <w:sz w:val="36"/>
          <w:szCs w:val="36"/>
        </w:rPr>
        <w:t>白芒小学教师</w:t>
      </w:r>
      <w:r>
        <w:rPr>
          <w:rFonts w:asciiTheme="minorEastAsia" w:hAnsiTheme="minorEastAsia" w:cstheme="minorEastAsia" w:hint="eastAsia"/>
          <w:b/>
          <w:bCs/>
          <w:sz w:val="36"/>
          <w:szCs w:val="36"/>
        </w:rPr>
        <w:t>获奖</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7"/>
        <w:gridCol w:w="2209"/>
        <w:gridCol w:w="1097"/>
        <w:gridCol w:w="2969"/>
        <w:gridCol w:w="1100"/>
      </w:tblGrid>
      <w:tr w:rsidR="0000565E">
        <w:trPr>
          <w:trHeight w:val="397"/>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获奖时间</w:t>
            </w:r>
          </w:p>
        </w:tc>
        <w:tc>
          <w:tcPr>
            <w:tcW w:w="220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获奖项目</w:t>
            </w:r>
          </w:p>
        </w:tc>
        <w:tc>
          <w:tcPr>
            <w:tcW w:w="10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获奖等级</w:t>
            </w:r>
          </w:p>
        </w:tc>
        <w:tc>
          <w:tcPr>
            <w:tcW w:w="296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颁奖单位</w:t>
            </w:r>
          </w:p>
        </w:tc>
        <w:tc>
          <w:tcPr>
            <w:tcW w:w="1100"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获奖者</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优秀校长</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黄景光</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2017.08</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中国儿童青少年</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威盛中国芯</w:t>
            </w:r>
            <w:r>
              <w:rPr>
                <w:rFonts w:ascii="宋体" w:eastAsia="宋体" w:hAnsi="宋体" w:cs="宋体" w:hint="eastAsia"/>
                <w:color w:val="000000"/>
                <w:kern w:val="0"/>
                <w:sz w:val="22"/>
                <w:szCs w:val="22"/>
                <w:lang w:bidi="ar"/>
              </w:rPr>
              <w:t>HTC</w:t>
            </w:r>
            <w:r>
              <w:rPr>
                <w:rFonts w:ascii="宋体" w:eastAsia="宋体" w:hAnsi="宋体" w:cs="宋体" w:hint="eastAsia"/>
                <w:color w:val="000000"/>
                <w:kern w:val="0"/>
                <w:sz w:val="22"/>
                <w:szCs w:val="22"/>
                <w:lang w:bidi="ar"/>
              </w:rPr>
              <w:t>计算机表演赛</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十年奉献纪念奖</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全国组委会</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孟凡军</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广东省青少年校外</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教育创客大赛优秀指导教师</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优秀指导教师</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广东省中小学校外教育协会</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w:t>
            </w:r>
            <w:r>
              <w:rPr>
                <w:rFonts w:ascii="宋体" w:eastAsia="宋体" w:hAnsi="宋体" w:cs="宋体" w:hint="eastAsia"/>
                <w:color w:val="000000"/>
                <w:kern w:val="0"/>
                <w:sz w:val="22"/>
                <w:szCs w:val="22"/>
                <w:lang w:bidi="ar"/>
              </w:rPr>
              <w:t>年深圳市中小学艺术展演活动（合唱节）</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周激杨</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w:t>
            </w:r>
            <w:r>
              <w:rPr>
                <w:rFonts w:ascii="宋体" w:eastAsia="宋体" w:hAnsi="宋体" w:cs="宋体" w:hint="eastAsia"/>
                <w:color w:val="000000"/>
                <w:kern w:val="0"/>
                <w:sz w:val="22"/>
                <w:szCs w:val="22"/>
                <w:lang w:bidi="ar"/>
              </w:rPr>
              <w:t>年深圳市中小学艺术展演活动（合唱节）</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吴秋萍</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w:t>
            </w:r>
            <w:r>
              <w:rPr>
                <w:rFonts w:ascii="宋体" w:eastAsia="宋体" w:hAnsi="宋体" w:cs="宋体" w:hint="eastAsia"/>
                <w:color w:val="000000"/>
                <w:kern w:val="0"/>
                <w:sz w:val="22"/>
                <w:szCs w:val="22"/>
                <w:lang w:bidi="ar"/>
              </w:rPr>
              <w:t>年深圳市中小学艺术展演活动（合唱节）</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石玉萍</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w:t>
            </w:r>
            <w:r>
              <w:rPr>
                <w:rFonts w:ascii="宋体" w:eastAsia="宋体" w:hAnsi="宋体" w:cs="宋体" w:hint="eastAsia"/>
                <w:color w:val="000000"/>
                <w:kern w:val="0"/>
                <w:sz w:val="22"/>
                <w:szCs w:val="22"/>
                <w:lang w:bidi="ar"/>
              </w:rPr>
              <w:t>年深圳市中小学艺术展演活动（合唱节）</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陈睿等人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年深圳市中小</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学生篮球比赛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教练员</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黄盛满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南山区课本剧（剧本）</w:t>
            </w:r>
            <w:r>
              <w:rPr>
                <w:rFonts w:ascii="宋体" w:eastAsia="宋体" w:hAnsi="宋体" w:cs="宋体" w:hint="eastAsia"/>
                <w:color w:val="000000"/>
                <w:kern w:val="0"/>
                <w:sz w:val="22"/>
                <w:szCs w:val="22"/>
                <w:lang w:bidi="ar"/>
              </w:rPr>
              <w:t>Miss Pig</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s Picnic</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深圳市南山区教育科学研究中心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秦艳红</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廖雨玲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英语教学资源包教学设计五年级上册</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单元</w:t>
            </w:r>
            <w:r>
              <w:rPr>
                <w:rFonts w:ascii="宋体" w:eastAsia="宋体" w:hAnsi="宋体" w:cs="宋体" w:hint="eastAsia"/>
                <w:color w:val="000000"/>
                <w:kern w:val="0"/>
                <w:sz w:val="22"/>
                <w:szCs w:val="22"/>
                <w:lang w:bidi="ar"/>
              </w:rPr>
              <w:t>Wind</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深圳市教育科学研究中心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杨</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鸣</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孔</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夙</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魏春娣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英语教学资源包录像课五年级上册第</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单元</w:t>
            </w:r>
            <w:r>
              <w:rPr>
                <w:rFonts w:ascii="宋体" w:eastAsia="宋体" w:hAnsi="宋体" w:cs="宋体" w:hint="eastAsia"/>
                <w:color w:val="000000"/>
                <w:kern w:val="0"/>
                <w:sz w:val="22"/>
                <w:szCs w:val="22"/>
                <w:lang w:bidi="ar"/>
              </w:rPr>
              <w:t>Wind</w:t>
            </w:r>
            <w:r>
              <w:rPr>
                <w:rFonts w:ascii="宋体" w:eastAsia="宋体" w:hAnsi="宋体" w:cs="宋体" w:hint="eastAsia"/>
                <w:color w:val="000000"/>
                <w:kern w:val="0"/>
                <w:sz w:val="22"/>
                <w:szCs w:val="22"/>
                <w:lang w:bidi="ar"/>
              </w:rPr>
              <w:t>第</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课时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深圳市教育科学研究中心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魏春娣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英语教学资源包录像课五年级上册第</w:t>
            </w:r>
            <w:r>
              <w:rPr>
                <w:rFonts w:ascii="宋体" w:eastAsia="宋体" w:hAnsi="宋体" w:cs="宋体" w:hint="eastAsia"/>
                <w:color w:val="000000"/>
                <w:kern w:val="0"/>
                <w:sz w:val="22"/>
                <w:szCs w:val="22"/>
                <w:lang w:bidi="ar"/>
              </w:rPr>
              <w:t>10</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单元</w:t>
            </w:r>
            <w:r>
              <w:rPr>
                <w:rFonts w:ascii="宋体" w:eastAsia="宋体" w:hAnsi="宋体" w:cs="宋体" w:hint="eastAsia"/>
                <w:color w:val="000000"/>
                <w:kern w:val="0"/>
                <w:sz w:val="22"/>
                <w:szCs w:val="22"/>
                <w:lang w:bidi="ar"/>
              </w:rPr>
              <w:t>Wind</w:t>
            </w:r>
            <w:r>
              <w:rPr>
                <w:rFonts w:ascii="宋体" w:eastAsia="宋体" w:hAnsi="宋体" w:cs="宋体" w:hint="eastAsia"/>
                <w:color w:val="000000"/>
                <w:kern w:val="0"/>
                <w:sz w:val="22"/>
                <w:szCs w:val="22"/>
                <w:lang w:bidi="ar"/>
              </w:rPr>
              <w:t>第</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课时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深圳市教育科学研究中心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英语教学资源包录像课五年级上册第</w:t>
            </w:r>
            <w:r>
              <w:rPr>
                <w:rFonts w:ascii="宋体" w:eastAsia="宋体" w:hAnsi="宋体" w:cs="宋体" w:hint="eastAsia"/>
                <w:color w:val="000000"/>
                <w:kern w:val="0"/>
                <w:sz w:val="22"/>
                <w:szCs w:val="22"/>
                <w:lang w:bidi="ar"/>
              </w:rPr>
              <w:t>10</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单元</w:t>
            </w:r>
            <w:r>
              <w:rPr>
                <w:rFonts w:ascii="宋体" w:eastAsia="宋体" w:hAnsi="宋体" w:cs="宋体" w:hint="eastAsia"/>
                <w:color w:val="000000"/>
                <w:kern w:val="0"/>
                <w:sz w:val="22"/>
                <w:szCs w:val="22"/>
                <w:lang w:bidi="ar"/>
              </w:rPr>
              <w:t>Wind</w:t>
            </w:r>
            <w:r>
              <w:rPr>
                <w:rFonts w:ascii="宋体" w:eastAsia="宋体" w:hAnsi="宋体" w:cs="宋体" w:hint="eastAsia"/>
                <w:color w:val="000000"/>
                <w:kern w:val="0"/>
                <w:sz w:val="22"/>
                <w:szCs w:val="22"/>
                <w:lang w:bidi="ar"/>
              </w:rPr>
              <w:t>第</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课时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孔</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夙</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南山区教育信息化领军人才培养计划教育技术名师</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教育技术名师</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孟凡军</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2017.04</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年南山区小学生篮球锦标赛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教练员</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黄盛满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2017.04</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年南山区小学生篮球锦标赛优秀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教练员</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教练员</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李震宇</w:t>
            </w:r>
          </w:p>
        </w:tc>
      </w:tr>
      <w:tr w:rsidR="0000565E">
        <w:trPr>
          <w:trHeight w:val="755"/>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年南山区中小学班主任风采大赛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深圳市南山区总工会、南山区教育局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唐</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诗</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2016-2017</w:t>
            </w:r>
            <w:r>
              <w:rPr>
                <w:rFonts w:ascii="宋体" w:eastAsia="宋体" w:hAnsi="宋体" w:cs="宋体" w:hint="eastAsia"/>
                <w:color w:val="000000"/>
                <w:kern w:val="0"/>
                <w:sz w:val="22"/>
                <w:szCs w:val="22"/>
                <w:lang w:bidi="ar"/>
              </w:rPr>
              <w:t>学年参加“移动环境下的跨越式英语教师微培训”在线学习</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廖雨玲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南山区中小学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合唱节比赛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石玉萍</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吴秋萍</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周激杨</w:t>
            </w:r>
          </w:p>
        </w:tc>
      </w:tr>
      <w:tr w:rsidR="0000565E">
        <w:trPr>
          <w:trHeight w:val="1421"/>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南山区首届学生技能大赛项目：运动技能</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仰卧起坐</w:t>
            </w:r>
            <w:r>
              <w:rPr>
                <w:rFonts w:ascii="宋体" w:eastAsia="宋体" w:hAnsi="宋体" w:cs="宋体" w:hint="eastAsia"/>
                <w:color w:val="000000"/>
                <w:kern w:val="0"/>
                <w:sz w:val="22"/>
                <w:szCs w:val="22"/>
                <w:lang w:bidi="ar"/>
              </w:rPr>
              <w:t>4</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年级</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男子组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第四名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张嘉宏</w:t>
            </w:r>
          </w:p>
        </w:tc>
      </w:tr>
      <w:tr w:rsidR="0000565E">
        <w:trPr>
          <w:trHeight w:val="1434"/>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南山区首届学生技能大赛项目：运动技能</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仰卧起坐</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年级女子组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第六名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刘润琳</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2017.05</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南山区首届学生技能大赛项目：运动技能</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仰卧起坐</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年级</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男子组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第八名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邱勇冠</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“基础教育跨越式发展创新试验研究”第十四届全国研讨会作品评比－综合课例《美丽的小兴安岭》</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饶</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“基础教育跨越式发展创新试验研究”第十四届全国研讨会作品评比－综合课例《我最好的老师》</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徐小琼</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“基础教育跨越式发展创新试验研究”第十四届全国研讨会作品评比－综合课例《我的伯父鲁迅先生》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肖</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“基础教育跨越式发展创新试验研究”第十四届全国研讨会作品评比－综合课例</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《画风》</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陈丹娥</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“基础教育跨越式发展创新试验研究”第十四届全国研讨会作品评比－综合课例《伯牙绝弦》</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谢</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娟</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“基础教育跨越式发展创新试验研究”第十四届全国研讨会作品评比－综合课例《地震中的父与子》</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唐</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诗</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w:t>
            </w:r>
            <w:r>
              <w:rPr>
                <w:rFonts w:ascii="宋体" w:eastAsia="宋体" w:hAnsi="宋体" w:cs="宋体" w:hint="eastAsia"/>
                <w:color w:val="000000"/>
                <w:kern w:val="0"/>
                <w:sz w:val="22"/>
                <w:szCs w:val="22"/>
                <w:lang w:bidi="ar"/>
              </w:rPr>
              <w:t>Unit10 The wind</w:t>
            </w:r>
            <w:r>
              <w:rPr>
                <w:rFonts w:ascii="宋体" w:eastAsia="宋体" w:hAnsi="宋体" w:cs="宋体" w:hint="eastAsia"/>
                <w:color w:val="000000"/>
                <w:kern w:val="0"/>
                <w:sz w:val="22"/>
                <w:szCs w:val="22"/>
                <w:lang w:bidi="ar"/>
              </w:rPr>
              <w:t>》</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w:t>
            </w:r>
            <w:r>
              <w:rPr>
                <w:rFonts w:ascii="宋体" w:eastAsia="宋体" w:hAnsi="宋体" w:cs="宋体" w:hint="eastAsia"/>
                <w:color w:val="000000"/>
                <w:kern w:val="0"/>
                <w:sz w:val="22"/>
                <w:szCs w:val="22"/>
                <w:lang w:bidi="ar"/>
              </w:rPr>
              <w:t>Unit10 The wind</w:t>
            </w:r>
            <w:r>
              <w:rPr>
                <w:rFonts w:ascii="宋体" w:eastAsia="宋体" w:hAnsi="宋体" w:cs="宋体" w:hint="eastAsia"/>
                <w:color w:val="000000"/>
                <w:kern w:val="0"/>
                <w:sz w:val="22"/>
                <w:szCs w:val="22"/>
                <w:lang w:bidi="ar"/>
              </w:rPr>
              <w:t>》</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“基础教育跨越式发展创新试验研究”第十四届全国研讨会作品评比－综合课例《</w:t>
            </w:r>
            <w:r>
              <w:rPr>
                <w:rFonts w:ascii="宋体" w:eastAsia="宋体" w:hAnsi="宋体" w:cs="宋体" w:hint="eastAsia"/>
                <w:color w:val="000000"/>
                <w:kern w:val="0"/>
                <w:sz w:val="22"/>
                <w:szCs w:val="22"/>
                <w:lang w:bidi="ar"/>
              </w:rPr>
              <w:t>Unit7 In the playground</w:t>
            </w:r>
            <w:r>
              <w:rPr>
                <w:rFonts w:ascii="宋体" w:eastAsia="宋体" w:hAnsi="宋体" w:cs="宋体" w:hint="eastAsia"/>
                <w:color w:val="000000"/>
                <w:kern w:val="0"/>
                <w:sz w:val="22"/>
                <w:szCs w:val="22"/>
                <w:lang w:bidi="ar"/>
              </w:rPr>
              <w:t>》</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北京师范大学未来教育高精尖创新中心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廖雨玲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南山学校艺术节暨首届学生技能大赛艺术技能舞蹈决赛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周激杨</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南山学校艺术节暨首届学生技能大赛艺术技能音乐决赛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周激杨</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年南山区第十七届小学生趣味运动会团体</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辅导</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黄艳梅</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字跳绳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辅导</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黄艳梅</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第二十六届中国儿童青少年计算机表演赛深圳分赛区决赛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优秀指导老师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深圳市计算机表演赛组委会</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深圳市教育学会</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孟凡军</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第二十六届中国儿童青少年计算机表演赛深圳分赛区决赛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优秀指导老师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深圳市计算机表演赛组委会</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深圳市教育学会</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南山区第七届中小学体育教师基本功比赛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黄远辉</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年南山区中小学美术录像课比赛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施</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饶</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李震宇</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高</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阳</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班主任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李金燕</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学年度</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南山区教育系统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优秀</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班主任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侯</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2017.09</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年深圳市教育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系统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优秀教师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解战国</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党的十九大特别</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防护期</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先进个人</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中共南山区委</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黄景光</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南山区引领者计划</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首批肯干教师培养</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对象研修班</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骨干教师</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黄盛满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年度南山区教育局人口计划生育综合治理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先进个人</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黄景光</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2016</w:t>
            </w:r>
            <w:r>
              <w:rPr>
                <w:rFonts w:ascii="宋体" w:eastAsia="宋体" w:hAnsi="宋体" w:cs="宋体" w:hint="eastAsia"/>
                <w:color w:val="000000"/>
                <w:kern w:val="0"/>
                <w:sz w:val="22"/>
                <w:szCs w:val="22"/>
                <w:lang w:bidi="ar"/>
              </w:rPr>
              <w:t>年度南山区教育局人口计划生育综合治理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先进个人</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林丹红</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届教育科技节小发明项指导作品《震动硬币分类器》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方</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仪</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届教育科技节小发明项指导作品《可录音式地震仪》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杨伊露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届教育科技节小发明项指导作品《三合一吸尘器》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杨伊露</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届教育科技节小发明项指导作品《可调式手机支架》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深圳市南山区教育局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饶</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届教育科技节小制作项目指导作品《海底世界》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江丽娟</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南山区小学数学“基本关键能力的质效课堂”说课比赛　五年级下册《确定位置（一）》</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高</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阳</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网络竞技大赛“现场擂主挑战赛纸争上游”比赛项目《气弓箭》成绩</w:t>
            </w:r>
            <w:r>
              <w:rPr>
                <w:rFonts w:ascii="宋体" w:eastAsia="宋体" w:hAnsi="宋体" w:cs="宋体" w:hint="eastAsia"/>
                <w:color w:val="000000"/>
                <w:kern w:val="0"/>
                <w:sz w:val="22"/>
                <w:szCs w:val="22"/>
                <w:lang w:bidi="ar"/>
              </w:rPr>
              <w:t>9</w:t>
            </w:r>
            <w:r>
              <w:rPr>
                <w:rFonts w:ascii="宋体" w:eastAsia="宋体" w:hAnsi="宋体" w:cs="宋体" w:hint="eastAsia"/>
                <w:color w:val="000000"/>
                <w:kern w:val="0"/>
                <w:sz w:val="22"/>
                <w:szCs w:val="22"/>
                <w:lang w:bidi="ar"/>
              </w:rPr>
              <w:t>环</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指导奖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李汶忠</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竞技大赛“现场擂主</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挑战赛纸争上游”比赛项目《气弓箭》成绩</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9</w:t>
            </w:r>
            <w:r>
              <w:rPr>
                <w:rFonts w:ascii="宋体" w:eastAsia="宋体" w:hAnsi="宋体" w:cs="宋体" w:hint="eastAsia"/>
                <w:color w:val="000000"/>
                <w:kern w:val="0"/>
                <w:sz w:val="22"/>
                <w:szCs w:val="22"/>
                <w:lang w:bidi="ar"/>
              </w:rPr>
              <w:t>环指导奖</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指导奖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陈晓丹</w:t>
            </w:r>
          </w:p>
        </w:tc>
      </w:tr>
      <w:tr w:rsidR="0000565E">
        <w:trPr>
          <w:trHeight w:val="1005"/>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w:t>
            </w:r>
            <w:r>
              <w:rPr>
                <w:rFonts w:ascii="宋体" w:eastAsia="宋体" w:hAnsi="宋体" w:cs="宋体" w:hint="eastAsia"/>
                <w:color w:val="000000"/>
                <w:kern w:val="0"/>
                <w:sz w:val="22"/>
                <w:szCs w:val="22"/>
                <w:lang w:bidi="ar"/>
              </w:rPr>
              <w:t>OM</w:t>
            </w:r>
            <w:r>
              <w:rPr>
                <w:rFonts w:ascii="宋体" w:eastAsia="宋体" w:hAnsi="宋体" w:cs="宋体" w:hint="eastAsia"/>
                <w:color w:val="000000"/>
                <w:kern w:val="0"/>
                <w:sz w:val="22"/>
                <w:szCs w:val="22"/>
                <w:lang w:bidi="ar"/>
              </w:rPr>
              <w:t>项目（指导）</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李汶忠</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科技节科幻画项目</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作品名称《空中</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号》（指导）</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张丝丝</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信息技术教师小学教学设计比赛《太阳升起来－动作补间动画》</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孟凡军</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科技节信息技术教师小学教学设计比赛《</w:t>
            </w:r>
            <w:r>
              <w:rPr>
                <w:rFonts w:ascii="宋体" w:eastAsia="宋体" w:hAnsi="宋体" w:cs="宋体" w:hint="eastAsia"/>
                <w:color w:val="000000"/>
                <w:kern w:val="0"/>
                <w:sz w:val="22"/>
                <w:szCs w:val="22"/>
                <w:lang w:bidi="ar"/>
              </w:rPr>
              <w:t>ScratchJr</w:t>
            </w:r>
            <w:r>
              <w:rPr>
                <w:rFonts w:ascii="宋体" w:eastAsia="宋体" w:hAnsi="宋体" w:cs="宋体" w:hint="eastAsia"/>
                <w:color w:val="000000"/>
                <w:kern w:val="0"/>
                <w:sz w:val="22"/>
                <w:szCs w:val="22"/>
                <w:lang w:bidi="ar"/>
              </w:rPr>
              <w:t>玩转食物链》</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陈晓丹</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信息技术教师小学教学设计比赛《教师设计自动避障机器人》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信息技术教师小学教学设计比赛《</w:t>
            </w:r>
            <w:r>
              <w:rPr>
                <w:rFonts w:ascii="宋体" w:eastAsia="宋体" w:hAnsi="宋体" w:cs="宋体" w:hint="eastAsia"/>
                <w:color w:val="000000"/>
                <w:kern w:val="0"/>
                <w:sz w:val="22"/>
                <w:szCs w:val="22"/>
                <w:lang w:bidi="ar"/>
              </w:rPr>
              <w:t>Scratch</w:t>
            </w:r>
            <w:r>
              <w:rPr>
                <w:rFonts w:ascii="宋体" w:eastAsia="宋体" w:hAnsi="宋体" w:cs="宋体" w:hint="eastAsia"/>
                <w:color w:val="000000"/>
                <w:kern w:val="0"/>
                <w:sz w:val="22"/>
                <w:szCs w:val="22"/>
                <w:lang w:bidi="ar"/>
              </w:rPr>
              <w:t>初体验》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信息技术教师小学课例评比赛《自动避障机器人》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信息技术教师小学导学案比赛《去旅行》电子绘本制作</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信息技术教师小学导学案比赛《小岛寻宝》</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信息技术教师小学导学案比赛《</w:t>
            </w:r>
            <w:r>
              <w:rPr>
                <w:rFonts w:ascii="宋体" w:eastAsia="宋体" w:hAnsi="宋体" w:cs="宋体" w:hint="eastAsia"/>
                <w:color w:val="000000"/>
                <w:kern w:val="0"/>
                <w:sz w:val="22"/>
                <w:szCs w:val="22"/>
                <w:lang w:bidi="ar"/>
              </w:rPr>
              <w:t>Scratch</w:t>
            </w:r>
            <w:r>
              <w:rPr>
                <w:rFonts w:ascii="宋体" w:eastAsia="宋体" w:hAnsi="宋体" w:cs="宋体" w:hint="eastAsia"/>
                <w:color w:val="000000"/>
                <w:kern w:val="0"/>
                <w:sz w:val="22"/>
                <w:szCs w:val="22"/>
                <w:lang w:bidi="ar"/>
              </w:rPr>
              <w:t>初体验》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信息技术教师小学课件及资源比赛《走进机器人世界》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信息技术教师小学课件及资源比赛《去旅行》电子绘本制作</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信息技术教师小学课件及资源比赛《小岛探险课件》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信息技术教师小学课件及资源比赛《初识</w:t>
            </w:r>
            <w:r>
              <w:rPr>
                <w:rFonts w:ascii="宋体" w:eastAsia="宋体" w:hAnsi="宋体" w:cs="宋体" w:hint="eastAsia"/>
                <w:color w:val="000000"/>
                <w:kern w:val="0"/>
                <w:sz w:val="22"/>
                <w:szCs w:val="22"/>
                <w:lang w:bidi="ar"/>
              </w:rPr>
              <w:t>Scratch</w:t>
            </w:r>
            <w:r>
              <w:rPr>
                <w:rFonts w:ascii="宋体" w:eastAsia="宋体" w:hAnsi="宋体" w:cs="宋体" w:hint="eastAsia"/>
                <w:color w:val="000000"/>
                <w:kern w:val="0"/>
                <w:sz w:val="22"/>
                <w:szCs w:val="22"/>
                <w:lang w:bidi="ar"/>
              </w:rPr>
              <w:t>课件》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赵佳宁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科技节小论文项目</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指导作品《白芒河污水分析及处理》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戴映丽</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科技节小制作项目指导作品《酷炫挖掘机》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陈晓丹</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科技节小制作项目指导作品《花仙子》</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陈泽婉</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科技节小制作项目指导作品《友谊》</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陈泽婉</w:t>
            </w:r>
          </w:p>
        </w:tc>
      </w:tr>
      <w:tr w:rsidR="0000565E">
        <w:trPr>
          <w:trHeight w:val="1039"/>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科技节小制作项目指导作品《香幻古堡》</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陈晓丹</w:t>
            </w:r>
          </w:p>
        </w:tc>
      </w:tr>
      <w:tr w:rsidR="0000565E">
        <w:trPr>
          <w:trHeight w:val="1077"/>
          <w:jc w:val="center"/>
        </w:trPr>
        <w:tc>
          <w:tcPr>
            <w:tcW w:w="897"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南山区第</w:t>
            </w:r>
            <w:r>
              <w:rPr>
                <w:rFonts w:ascii="宋体" w:eastAsia="宋体" w:hAnsi="宋体" w:cs="宋体" w:hint="eastAsia"/>
                <w:color w:val="000000"/>
                <w:kern w:val="0"/>
                <w:sz w:val="22"/>
                <w:szCs w:val="22"/>
                <w:lang w:bidi="ar"/>
              </w:rPr>
              <w:t>19</w:t>
            </w:r>
            <w:r>
              <w:rPr>
                <w:rFonts w:ascii="宋体" w:eastAsia="宋体" w:hAnsi="宋体" w:cs="宋体" w:hint="eastAsia"/>
                <w:color w:val="000000"/>
                <w:kern w:val="0"/>
                <w:sz w:val="22"/>
                <w:szCs w:val="22"/>
                <w:lang w:bidi="ar"/>
              </w:rPr>
              <w:t>届教育科技节小发明项目指导作品《连通水平衡器》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陈晓丹</w:t>
            </w:r>
          </w:p>
        </w:tc>
      </w:tr>
    </w:tbl>
    <w:p w:rsidR="0000565E" w:rsidRDefault="00DF1C97">
      <w:pPr>
        <w:adjustRightInd w:val="0"/>
        <w:snapToGrid w:val="0"/>
        <w:spacing w:beforeLines="50" w:before="156" w:line="360" w:lineRule="auto"/>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2017</w:t>
      </w:r>
      <w:r>
        <w:rPr>
          <w:rFonts w:asciiTheme="minorEastAsia" w:hAnsiTheme="minorEastAsia" w:cstheme="minorEastAsia" w:hint="eastAsia"/>
          <w:b/>
          <w:bCs/>
          <w:sz w:val="36"/>
          <w:szCs w:val="36"/>
        </w:rPr>
        <w:t>年</w:t>
      </w:r>
      <w:r>
        <w:rPr>
          <w:rFonts w:asciiTheme="minorEastAsia" w:hAnsiTheme="minorEastAsia" w:cstheme="minorEastAsia" w:hint="eastAsia"/>
          <w:b/>
          <w:bCs/>
          <w:sz w:val="36"/>
          <w:szCs w:val="36"/>
        </w:rPr>
        <w:t>白芒小学学生</w:t>
      </w:r>
      <w:r>
        <w:rPr>
          <w:rFonts w:asciiTheme="minorEastAsia" w:hAnsiTheme="minorEastAsia" w:cstheme="minorEastAsia" w:hint="eastAsia"/>
          <w:b/>
          <w:bCs/>
          <w:sz w:val="36"/>
          <w:szCs w:val="36"/>
        </w:rPr>
        <w:t>获奖</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7"/>
        <w:gridCol w:w="2209"/>
        <w:gridCol w:w="1097"/>
        <w:gridCol w:w="2969"/>
        <w:gridCol w:w="1100"/>
      </w:tblGrid>
      <w:tr w:rsidR="0000565E">
        <w:trPr>
          <w:trHeight w:val="397"/>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获奖时间</w:t>
            </w:r>
          </w:p>
        </w:tc>
        <w:tc>
          <w:tcPr>
            <w:tcW w:w="220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获奖项目</w:t>
            </w:r>
          </w:p>
        </w:tc>
        <w:tc>
          <w:tcPr>
            <w:tcW w:w="10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获奖等级</w:t>
            </w:r>
          </w:p>
        </w:tc>
        <w:tc>
          <w:tcPr>
            <w:tcW w:w="296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颁奖单位</w:t>
            </w:r>
          </w:p>
        </w:tc>
        <w:tc>
          <w:tcPr>
            <w:tcW w:w="1100"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获奖者</w:t>
            </w:r>
          </w:p>
        </w:tc>
      </w:tr>
      <w:tr w:rsidR="0000565E">
        <w:trPr>
          <w:trHeight w:val="853"/>
          <w:jc w:val="center"/>
        </w:trPr>
        <w:tc>
          <w:tcPr>
            <w:tcW w:w="897" w:type="dxa"/>
            <w:shd w:val="clear" w:color="auto" w:fill="FFFFFF"/>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年深圳市“体彩杯”少年儿童篮球联赛</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体育道德风尚奖</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深圳市文体旅游局</w:t>
            </w:r>
          </w:p>
          <w:p w:rsidR="0000565E" w:rsidRDefault="00DF1C97">
            <w:pPr>
              <w:widowControl/>
              <w:jc w:val="center"/>
              <w:textAlignment w:val="center"/>
              <w:rPr>
                <w:rFonts w:ascii="宋体" w:eastAsia="宋体" w:hAnsi="宋体" w:cs="宋体"/>
                <w:color w:val="000000"/>
                <w:szCs w:val="21"/>
              </w:rPr>
            </w:pPr>
            <w:r>
              <w:rPr>
                <w:rFonts w:ascii="Times New Roman" w:eastAsia="宋体" w:hAnsi="Times New Roman" w:cs="Times New Roman"/>
                <w:color w:val="000000"/>
                <w:kern w:val="0"/>
                <w:sz w:val="22"/>
                <w:szCs w:val="22"/>
                <w:lang w:bidi="ar"/>
              </w:rPr>
              <w:t>/</w:t>
            </w:r>
            <w:r>
              <w:rPr>
                <w:rFonts w:ascii="Times New Roman" w:eastAsia="宋体" w:hAnsi="Times New Roman" w:cs="Times New Roman" w:hint="eastAsia"/>
                <w:color w:val="000000"/>
                <w:kern w:val="0"/>
                <w:sz w:val="22"/>
                <w:szCs w:val="22"/>
                <w:lang w:bidi="ar"/>
              </w:rPr>
              <w:t xml:space="preserve"> </w:t>
            </w:r>
            <w:r>
              <w:rPr>
                <w:rFonts w:ascii="宋体" w:eastAsia="宋体" w:hAnsi="宋体" w:cs="宋体" w:hint="eastAsia"/>
                <w:color w:val="000000"/>
                <w:kern w:val="0"/>
                <w:sz w:val="22"/>
                <w:szCs w:val="22"/>
                <w:lang w:bidi="ar"/>
              </w:rPr>
              <w:t>深圳市教育局</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张轩睿</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1302"/>
          <w:jc w:val="center"/>
        </w:trPr>
        <w:tc>
          <w:tcPr>
            <w:tcW w:w="897" w:type="dxa"/>
            <w:shd w:val="clear" w:color="auto" w:fill="FFFFFF"/>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现场挑战赛项目：《</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分钟</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人编花跳》成绩</w:t>
            </w:r>
            <w:r>
              <w:rPr>
                <w:rFonts w:ascii="宋体" w:eastAsia="宋体" w:hAnsi="宋体" w:cs="宋体" w:hint="eastAsia"/>
                <w:color w:val="000000"/>
                <w:kern w:val="0"/>
                <w:sz w:val="22"/>
                <w:szCs w:val="22"/>
                <w:lang w:bidi="ar"/>
              </w:rPr>
              <w:t>151</w:t>
            </w:r>
            <w:r>
              <w:rPr>
                <w:rFonts w:ascii="宋体" w:eastAsia="宋体" w:hAnsi="宋体" w:cs="宋体" w:hint="eastAsia"/>
                <w:color w:val="000000"/>
                <w:kern w:val="0"/>
                <w:sz w:val="22"/>
                <w:szCs w:val="22"/>
                <w:lang w:bidi="ar"/>
              </w:rPr>
              <w:t>个</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成绩验正</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刘润琳</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现场挑战赛项目：《</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分钟</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人编花跳》成绩</w:t>
            </w:r>
            <w:r>
              <w:rPr>
                <w:rFonts w:ascii="宋体" w:eastAsia="宋体" w:hAnsi="宋体" w:cs="宋体" w:hint="eastAsia"/>
                <w:color w:val="000000"/>
                <w:kern w:val="0"/>
                <w:sz w:val="22"/>
                <w:szCs w:val="22"/>
                <w:lang w:bidi="ar"/>
              </w:rPr>
              <w:t>154</w:t>
            </w:r>
            <w:r>
              <w:rPr>
                <w:rFonts w:ascii="宋体" w:eastAsia="宋体" w:hAnsi="宋体" w:cs="宋体" w:hint="eastAsia"/>
                <w:color w:val="000000"/>
                <w:kern w:val="0"/>
                <w:sz w:val="22"/>
                <w:szCs w:val="22"/>
                <w:lang w:bidi="ar"/>
              </w:rPr>
              <w:t>个</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成绩验正</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邱勇冠</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现场挑战赛项目：《</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分钟</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人跳（女子组）》成绩</w:t>
            </w:r>
            <w:r>
              <w:rPr>
                <w:rFonts w:ascii="宋体" w:eastAsia="宋体" w:hAnsi="宋体" w:cs="宋体" w:hint="eastAsia"/>
                <w:color w:val="000000"/>
                <w:kern w:val="0"/>
                <w:sz w:val="22"/>
                <w:szCs w:val="22"/>
                <w:lang w:bidi="ar"/>
              </w:rPr>
              <w:t>325</w:t>
            </w:r>
            <w:r>
              <w:rPr>
                <w:rFonts w:ascii="宋体" w:eastAsia="宋体" w:hAnsi="宋体" w:cs="宋体" w:hint="eastAsia"/>
                <w:color w:val="000000"/>
                <w:kern w:val="0"/>
                <w:sz w:val="22"/>
                <w:szCs w:val="22"/>
                <w:lang w:bidi="ar"/>
              </w:rPr>
              <w:t>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项目擂主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彭佳美</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现场挑战赛项目：《</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分钟</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人跳（男女混合组）》成绩</w:t>
            </w:r>
            <w:r>
              <w:rPr>
                <w:rFonts w:ascii="宋体" w:eastAsia="宋体" w:hAnsi="宋体" w:cs="宋体" w:hint="eastAsia"/>
                <w:color w:val="000000"/>
                <w:kern w:val="0"/>
                <w:sz w:val="22"/>
                <w:szCs w:val="22"/>
                <w:lang w:bidi="ar"/>
              </w:rPr>
              <w:t>430</w:t>
            </w:r>
            <w:r>
              <w:rPr>
                <w:rFonts w:ascii="宋体" w:eastAsia="宋体" w:hAnsi="宋体" w:cs="宋体" w:hint="eastAsia"/>
                <w:color w:val="000000"/>
                <w:kern w:val="0"/>
                <w:sz w:val="22"/>
                <w:szCs w:val="22"/>
                <w:lang w:bidi="ar"/>
              </w:rPr>
              <w:t>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项目擂主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彭嘉豪</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2017.03</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在‘跳出精彩’校园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现场挑战赛项目：《</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分钟</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人跳（男女混合组）》成绩</w:t>
            </w:r>
            <w:r>
              <w:rPr>
                <w:rFonts w:ascii="宋体" w:eastAsia="宋体" w:hAnsi="宋体" w:cs="宋体" w:hint="eastAsia"/>
                <w:color w:val="000000"/>
                <w:kern w:val="0"/>
                <w:sz w:val="22"/>
                <w:szCs w:val="22"/>
                <w:lang w:bidi="ar"/>
              </w:rPr>
              <w:t>430</w:t>
            </w:r>
            <w:r>
              <w:rPr>
                <w:rFonts w:ascii="宋体" w:eastAsia="宋体" w:hAnsi="宋体" w:cs="宋体" w:hint="eastAsia"/>
                <w:color w:val="000000"/>
                <w:kern w:val="0"/>
                <w:sz w:val="22"/>
                <w:szCs w:val="22"/>
                <w:lang w:bidi="ar"/>
              </w:rPr>
              <w:t>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项目擂主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彭嘉福</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2017.04</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年南山区小学生篮球锦标赛（男子组）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第一名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张轩睿</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南山学校艺术节暨首届学生技能大赛艺术技能舞蹈决赛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曾雨曦</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南山学校艺术节暨首届学生技能大赛艺术技能音乐决赛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南山区“优秀少年儿童歌手选拨”赛儿童</w:t>
            </w:r>
            <w:r>
              <w:rPr>
                <w:rFonts w:ascii="宋体" w:eastAsia="宋体" w:hAnsi="宋体" w:cs="宋体" w:hint="eastAsia"/>
                <w:color w:val="000000"/>
                <w:kern w:val="0"/>
                <w:sz w:val="22"/>
                <w:szCs w:val="22"/>
                <w:lang w:bidi="ar"/>
              </w:rPr>
              <w:t>B</w:t>
            </w:r>
            <w:r>
              <w:rPr>
                <w:rFonts w:ascii="宋体" w:eastAsia="宋体" w:hAnsi="宋体" w:cs="宋体" w:hint="eastAsia"/>
                <w:color w:val="000000"/>
                <w:kern w:val="0"/>
                <w:sz w:val="22"/>
                <w:szCs w:val="22"/>
                <w:lang w:bidi="ar"/>
              </w:rPr>
              <w:t>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年深圳市中小学生篮球赛（小学</w:t>
            </w:r>
          </w:p>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女子组）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吴玟希</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年深圳市中小学生篮球赛（小学</w:t>
            </w:r>
          </w:p>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男子组）</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第五名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深圳市教育局</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张轩睿等人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年南山区第十七届小学生趣味运动会团体总分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第六名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皮雅婷</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adjustRightInd w:val="0"/>
              <w:snapToGrid w:val="0"/>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年南山区第十七届小学生趣味运动会项目：穿越时空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第一名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张仪嘉</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字跳绳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彭佳美</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字跳绳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彭家福</w:t>
            </w:r>
          </w:p>
        </w:tc>
      </w:tr>
      <w:tr w:rsidR="0000565E">
        <w:trPr>
          <w:trHeight w:val="1081"/>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字跳绳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单安轩</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年南山区第十七届小学生趣味运动会项目：百米定向</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第七名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单安轩</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年南山区第十七届小学生趣味运动会项目：百米定向</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第七名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罗</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年南山区第十七届小学生趣味运动会项目：百米定向</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第七名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邱浩盛</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年南山区第十七届小学生趣味运动会项目：飞盘掷准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第八名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梁智博</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年南山区第十七届小学生趣味运动会项目：飞盘掷准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第八名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罗</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年南山区第十七届小学生趣味运动会项目：飞盘掷准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第八名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卢慧婷</w:t>
            </w:r>
          </w:p>
        </w:tc>
      </w:tr>
      <w:tr w:rsidR="0000565E">
        <w:trPr>
          <w:trHeight w:val="1136"/>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年南山区第十七届小学生趣味运动会项目：飞盘掷准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第八名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张家栋</w:t>
            </w:r>
          </w:p>
        </w:tc>
      </w:tr>
      <w:tr w:rsidR="0000565E">
        <w:trPr>
          <w:trHeight w:val="1123"/>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年南山区第十七届小学生趣味运动会项目：毽球飞舞</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第十二名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胡</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可</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年南山区第十七届小学生趣味运动会项目：毽球飞舞</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第十二名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奚锦程</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年南山区第十七届小学生趣味运动会项目：毽球飞舞</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第十二名</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黄紫瑶</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年学校</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艺术节美术现场速写比赛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陈宇韬</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2017.06</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年学校</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艺术节美术现场速写比赛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刘梓琪</w:t>
            </w:r>
          </w:p>
        </w:tc>
      </w:tr>
      <w:tr w:rsidR="0000565E">
        <w:trPr>
          <w:trHeight w:val="783"/>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2017.10</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2017</w:t>
            </w:r>
            <w:r>
              <w:rPr>
                <w:rFonts w:ascii="宋体" w:eastAsia="宋体" w:hAnsi="宋体" w:cs="宋体" w:hint="eastAsia"/>
                <w:color w:val="000000"/>
                <w:kern w:val="0"/>
                <w:sz w:val="22"/>
                <w:szCs w:val="22"/>
                <w:lang w:bidi="ar"/>
              </w:rPr>
              <w:t>年度小学生现场作文竞赛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曾驰章</w:t>
            </w:r>
          </w:p>
        </w:tc>
      </w:tr>
      <w:tr w:rsidR="0000565E">
        <w:trPr>
          <w:trHeight w:val="783"/>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2017.10</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南山区</w:t>
            </w:r>
            <w:r>
              <w:rPr>
                <w:rFonts w:ascii="宋体" w:eastAsia="宋体" w:hAnsi="宋体" w:cs="宋体" w:hint="eastAsia"/>
                <w:color w:val="000000"/>
                <w:kern w:val="0"/>
                <w:sz w:val="22"/>
                <w:szCs w:val="22"/>
                <w:lang w:bidi="ar"/>
              </w:rPr>
              <w:t>2018</w:t>
            </w:r>
            <w:r>
              <w:rPr>
                <w:rFonts w:ascii="宋体" w:eastAsia="宋体" w:hAnsi="宋体" w:cs="宋体" w:hint="eastAsia"/>
                <w:color w:val="000000"/>
                <w:kern w:val="0"/>
                <w:sz w:val="22"/>
                <w:szCs w:val="22"/>
                <w:lang w:bidi="ar"/>
              </w:rPr>
              <w:t>年度小学生现场作文竞赛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蔡开杰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2017.10</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分钟任意点投篮》成绩</w:t>
            </w:r>
            <w:r>
              <w:rPr>
                <w:rFonts w:ascii="宋体" w:eastAsia="宋体" w:hAnsi="宋体" w:cs="宋体" w:hint="eastAsia"/>
                <w:color w:val="000000"/>
                <w:kern w:val="0"/>
                <w:sz w:val="22"/>
                <w:szCs w:val="22"/>
                <w:lang w:bidi="ar"/>
              </w:rPr>
              <w:t>44</w:t>
            </w:r>
            <w:r>
              <w:rPr>
                <w:rFonts w:ascii="宋体" w:eastAsia="宋体" w:hAnsi="宋体" w:cs="宋体" w:hint="eastAsia"/>
                <w:color w:val="000000"/>
                <w:kern w:val="0"/>
                <w:sz w:val="22"/>
                <w:szCs w:val="22"/>
                <w:lang w:bidi="ar"/>
              </w:rPr>
              <w:t>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现场擂主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张轩睿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广东省青少年校外教育创客大赛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广东省中小学校外教育协会</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杨</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婧</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广东省青少年校外教育创客大赛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广东省中小学校外教育协会</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王子轩</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广东省青少年校外教育创客大赛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广东省中小学校外教育协会</w:t>
            </w:r>
          </w:p>
        </w:tc>
        <w:tc>
          <w:tcPr>
            <w:tcW w:w="1100"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蔡铭轩</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项目《气弓箭》成绩</w:t>
            </w:r>
            <w:r>
              <w:rPr>
                <w:rFonts w:ascii="宋体" w:eastAsia="宋体" w:hAnsi="宋体" w:cs="宋体" w:hint="eastAsia"/>
                <w:color w:val="000000"/>
                <w:kern w:val="0"/>
                <w:sz w:val="22"/>
                <w:szCs w:val="22"/>
                <w:lang w:bidi="ar"/>
              </w:rPr>
              <w:t>9</w:t>
            </w:r>
            <w:r>
              <w:rPr>
                <w:rFonts w:ascii="宋体" w:eastAsia="宋体" w:hAnsi="宋体" w:cs="宋体" w:hint="eastAsia"/>
                <w:color w:val="000000"/>
                <w:kern w:val="0"/>
                <w:sz w:val="22"/>
                <w:szCs w:val="22"/>
                <w:lang w:bidi="ar"/>
              </w:rPr>
              <w:t>环</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项目擂主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曹</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晋</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bottom"/>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项目《气弓箭》成绩</w:t>
            </w:r>
            <w:r>
              <w:rPr>
                <w:rFonts w:ascii="宋体" w:eastAsia="宋体" w:hAnsi="宋体" w:cs="宋体" w:hint="eastAsia"/>
                <w:color w:val="000000"/>
                <w:kern w:val="0"/>
                <w:sz w:val="22"/>
                <w:szCs w:val="22"/>
                <w:lang w:bidi="ar"/>
              </w:rPr>
              <w:t>9</w:t>
            </w:r>
            <w:r>
              <w:rPr>
                <w:rFonts w:ascii="宋体" w:eastAsia="宋体" w:hAnsi="宋体" w:cs="宋体" w:hint="eastAsia"/>
                <w:color w:val="000000"/>
                <w:kern w:val="0"/>
                <w:sz w:val="22"/>
                <w:szCs w:val="22"/>
                <w:lang w:bidi="ar"/>
              </w:rPr>
              <w:t>环</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项目擂主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彭佳美</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bottom"/>
          </w:tcPr>
          <w:p w:rsidR="0000565E" w:rsidRDefault="00DF1C97">
            <w:pPr>
              <w:widowControl/>
              <w:adjustRightInd w:val="0"/>
              <w:snapToGrid w:val="0"/>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w:t>
            </w:r>
          </w:p>
          <w:p w:rsidR="0000565E" w:rsidRDefault="00DF1C97">
            <w:pPr>
              <w:widowControl/>
              <w:adjustRightInd w:val="0"/>
              <w:snapToGrid w:val="0"/>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竞技大赛“现场擂主</w:t>
            </w:r>
          </w:p>
          <w:p w:rsidR="0000565E" w:rsidRDefault="00DF1C97">
            <w:pPr>
              <w:widowControl/>
              <w:adjustRightInd w:val="0"/>
              <w:snapToGrid w:val="0"/>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挑战赛纸争上游”比赛项目《纸船承重》成绩</w:t>
            </w:r>
            <w:r>
              <w:rPr>
                <w:rFonts w:ascii="宋体" w:eastAsia="宋体" w:hAnsi="宋体" w:cs="宋体" w:hint="eastAsia"/>
                <w:color w:val="000000"/>
                <w:kern w:val="0"/>
                <w:sz w:val="22"/>
                <w:szCs w:val="22"/>
                <w:lang w:bidi="ar"/>
              </w:rPr>
              <w:t>86</w:t>
            </w:r>
            <w:r>
              <w:rPr>
                <w:rFonts w:ascii="宋体" w:eastAsia="宋体" w:hAnsi="宋体" w:cs="宋体" w:hint="eastAsia"/>
                <w:color w:val="000000"/>
                <w:kern w:val="0"/>
                <w:sz w:val="22"/>
                <w:szCs w:val="22"/>
                <w:lang w:bidi="ar"/>
              </w:rPr>
              <w:t>枚</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钟占敖</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bottom"/>
          </w:tcPr>
          <w:p w:rsidR="0000565E" w:rsidRDefault="00DF1C97">
            <w:pPr>
              <w:widowControl/>
              <w:adjustRightInd w:val="0"/>
              <w:snapToGrid w:val="0"/>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网络竞技大赛“现场擂主挑战赛纸争上游”比赛项目《纸船承重》成绩</w:t>
            </w:r>
          </w:p>
          <w:p w:rsidR="0000565E" w:rsidRDefault="00DF1C97">
            <w:pPr>
              <w:widowControl/>
              <w:adjustRightInd w:val="0"/>
              <w:snapToGrid w:val="0"/>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86</w:t>
            </w:r>
            <w:r>
              <w:rPr>
                <w:rFonts w:ascii="宋体" w:eastAsia="宋体" w:hAnsi="宋体" w:cs="宋体" w:hint="eastAsia"/>
                <w:color w:val="000000"/>
                <w:kern w:val="0"/>
                <w:sz w:val="22"/>
                <w:szCs w:val="22"/>
                <w:lang w:bidi="ar"/>
              </w:rPr>
              <w:t>枚</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王镇杰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bottom"/>
          </w:tcPr>
          <w:p w:rsidR="0000565E" w:rsidRDefault="00DF1C97">
            <w:pPr>
              <w:widowControl/>
              <w:adjustRightInd w:val="0"/>
              <w:snapToGrid w:val="0"/>
              <w:jc w:val="center"/>
              <w:textAlignment w:val="bottom"/>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网络竞技大赛“现场擂主挑战赛纸争上游”比赛项目《纸船承重》成绩</w:t>
            </w:r>
          </w:p>
          <w:p w:rsidR="0000565E" w:rsidRDefault="00DF1C97">
            <w:pPr>
              <w:widowControl/>
              <w:adjustRightInd w:val="0"/>
              <w:snapToGrid w:val="0"/>
              <w:jc w:val="center"/>
              <w:textAlignment w:val="bottom"/>
              <w:rPr>
                <w:rFonts w:ascii="宋体" w:eastAsia="宋体" w:hAnsi="宋体" w:cs="宋体"/>
                <w:color w:val="000000"/>
                <w:szCs w:val="21"/>
              </w:rPr>
            </w:pPr>
            <w:r>
              <w:rPr>
                <w:rFonts w:ascii="宋体" w:eastAsia="宋体" w:hAnsi="宋体" w:cs="宋体" w:hint="eastAsia"/>
                <w:color w:val="000000"/>
                <w:kern w:val="0"/>
                <w:sz w:val="22"/>
                <w:szCs w:val="22"/>
                <w:lang w:bidi="ar"/>
              </w:rPr>
              <w:t>86</w:t>
            </w:r>
            <w:r>
              <w:rPr>
                <w:rFonts w:ascii="宋体" w:eastAsia="宋体" w:hAnsi="宋体" w:cs="宋体" w:hint="eastAsia"/>
                <w:color w:val="000000"/>
                <w:kern w:val="0"/>
                <w:sz w:val="22"/>
                <w:szCs w:val="22"/>
                <w:lang w:bidi="ar"/>
              </w:rPr>
              <w:t>枚</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吴宁新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网络竞技大赛“现场擂主挑战赛纸争上游”比赛项目《撕纸无限长》成绩</w:t>
            </w:r>
            <w:r>
              <w:rPr>
                <w:rFonts w:ascii="宋体" w:eastAsia="宋体" w:hAnsi="宋体" w:cs="宋体" w:hint="eastAsia"/>
                <w:color w:val="000000"/>
                <w:kern w:val="0"/>
                <w:sz w:val="22"/>
                <w:szCs w:val="22"/>
                <w:lang w:bidi="ar"/>
              </w:rPr>
              <w:t>3.65</w:t>
            </w:r>
            <w:r>
              <w:rPr>
                <w:rFonts w:ascii="宋体" w:eastAsia="宋体" w:hAnsi="宋体" w:cs="宋体" w:hint="eastAsia"/>
                <w:color w:val="000000"/>
                <w:kern w:val="0"/>
                <w:sz w:val="22"/>
                <w:szCs w:val="22"/>
                <w:lang w:bidi="ar"/>
              </w:rPr>
              <w:t>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程冠霖</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网络竞技大赛“现场擂主挑战赛纸争上游”比赛项目《纸飞机掷远》成绩</w:t>
            </w:r>
            <w:r>
              <w:rPr>
                <w:rFonts w:ascii="宋体" w:eastAsia="宋体" w:hAnsi="宋体" w:cs="宋体" w:hint="eastAsia"/>
                <w:color w:val="000000"/>
                <w:kern w:val="0"/>
                <w:sz w:val="22"/>
                <w:szCs w:val="22"/>
                <w:lang w:bidi="ar"/>
              </w:rPr>
              <w:t>16.861</w:t>
            </w:r>
            <w:r>
              <w:rPr>
                <w:rFonts w:ascii="宋体" w:eastAsia="宋体" w:hAnsi="宋体" w:cs="宋体" w:hint="eastAsia"/>
                <w:color w:val="000000"/>
                <w:kern w:val="0"/>
                <w:sz w:val="22"/>
                <w:szCs w:val="22"/>
                <w:lang w:bidi="ar"/>
              </w:rPr>
              <w:t>米</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吕</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帅</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南山校园</w:t>
            </w:r>
            <w:r>
              <w:rPr>
                <w:rFonts w:ascii="宋体" w:eastAsia="宋体" w:hAnsi="宋体" w:cs="宋体" w:hint="eastAsia"/>
                <w:color w:val="000000"/>
                <w:kern w:val="0"/>
                <w:sz w:val="22"/>
                <w:szCs w:val="22"/>
                <w:lang w:bidi="ar"/>
              </w:rPr>
              <w:t>No.1</w:t>
            </w:r>
            <w:r>
              <w:rPr>
                <w:rFonts w:ascii="宋体" w:eastAsia="宋体" w:hAnsi="宋体" w:cs="宋体" w:hint="eastAsia"/>
                <w:color w:val="000000"/>
                <w:kern w:val="0"/>
                <w:sz w:val="22"/>
                <w:szCs w:val="22"/>
                <w:lang w:bidi="ar"/>
              </w:rPr>
              <w:t>网络竞技大赛“现场擂主挑战赛纸争上游”比赛项目《</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分钟任意点投篮》成绩</w:t>
            </w:r>
            <w:r>
              <w:rPr>
                <w:rFonts w:ascii="宋体" w:eastAsia="宋体" w:hAnsi="宋体" w:cs="宋体" w:hint="eastAsia"/>
                <w:color w:val="000000"/>
                <w:kern w:val="0"/>
                <w:sz w:val="22"/>
                <w:szCs w:val="22"/>
                <w:lang w:bidi="ar"/>
              </w:rPr>
              <w:t>44</w:t>
            </w:r>
            <w:r>
              <w:rPr>
                <w:rFonts w:ascii="宋体" w:eastAsia="宋体" w:hAnsi="宋体" w:cs="宋体" w:hint="eastAsia"/>
                <w:color w:val="000000"/>
                <w:kern w:val="0"/>
                <w:sz w:val="22"/>
                <w:szCs w:val="22"/>
                <w:lang w:bidi="ar"/>
              </w:rPr>
              <w:t>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年级记录</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张轩睿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Fonts w:ascii="Times New Roman" w:eastAsia="宋体" w:hAnsi="Times New Roman" w:cs="Times New Roman"/>
                <w:color w:val="000000"/>
                <w:kern w:val="0"/>
                <w:sz w:val="22"/>
                <w:szCs w:val="22"/>
                <w:lang w:bidi="ar"/>
              </w:rPr>
              <w:t>OM</w:t>
            </w:r>
            <w:r>
              <w:rPr>
                <w:rFonts w:ascii="宋体" w:eastAsia="宋体" w:hAnsi="宋体" w:cs="宋体" w:hint="eastAsia"/>
                <w:color w:val="000000"/>
                <w:kern w:val="0"/>
                <w:sz w:val="22"/>
                <w:szCs w:val="22"/>
                <w:lang w:bidi="ar"/>
              </w:rPr>
              <w:t>项目</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肖满欣</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科幻画</w:t>
            </w:r>
            <w:r>
              <w:rPr>
                <w:rFonts w:ascii="宋体" w:eastAsia="宋体" w:hAnsi="宋体" w:cs="宋体" w:hint="eastAsia"/>
                <w:color w:val="000000"/>
                <w:kern w:val="0"/>
                <w:sz w:val="22"/>
                <w:szCs w:val="22"/>
                <w:lang w:bidi="ar"/>
              </w:rPr>
              <w:t>项目作品名称《空中</w:t>
            </w:r>
            <w:r>
              <w:rPr>
                <w:rFonts w:ascii="Times New Roman" w:eastAsia="宋体" w:hAnsi="Times New Roman" w:cs="Times New Roman"/>
                <w:color w:val="000000"/>
                <w:kern w:val="0"/>
                <w:sz w:val="22"/>
                <w:szCs w:val="22"/>
                <w:lang w:bidi="ar"/>
              </w:rPr>
              <w:t>1</w:t>
            </w:r>
            <w:r>
              <w:rPr>
                <w:rFonts w:ascii="宋体" w:eastAsia="宋体" w:hAnsi="宋体" w:cs="宋体" w:hint="eastAsia"/>
                <w:color w:val="000000"/>
                <w:kern w:val="0"/>
                <w:sz w:val="22"/>
                <w:szCs w:val="22"/>
                <w:lang w:bidi="ar"/>
              </w:rPr>
              <w:t>号》</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黄耀斌</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现场</w:t>
            </w:r>
            <w:r>
              <w:rPr>
                <w:rFonts w:ascii="宋体" w:eastAsia="宋体" w:hAnsi="宋体" w:cs="宋体" w:hint="eastAsia"/>
                <w:color w:val="000000"/>
                <w:kern w:val="0"/>
                <w:sz w:val="22"/>
                <w:szCs w:val="22"/>
                <w:lang w:bidi="ar"/>
              </w:rPr>
              <w:t>漫画比赛</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陈嘉璐</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多格</w:t>
            </w:r>
            <w:r>
              <w:rPr>
                <w:rFonts w:ascii="宋体" w:eastAsia="宋体" w:hAnsi="宋体" w:cs="宋体" w:hint="eastAsia"/>
                <w:color w:val="000000"/>
                <w:kern w:val="0"/>
                <w:sz w:val="22"/>
                <w:szCs w:val="22"/>
                <w:lang w:bidi="ar"/>
              </w:rPr>
              <w:t>漫画比赛作品名称《垃圾不落地》</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唐佳佳</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多格</w:t>
            </w:r>
            <w:r>
              <w:rPr>
                <w:rFonts w:ascii="宋体" w:eastAsia="宋体" w:hAnsi="宋体" w:cs="宋体" w:hint="eastAsia"/>
                <w:color w:val="000000"/>
                <w:kern w:val="0"/>
                <w:sz w:val="22"/>
                <w:szCs w:val="22"/>
                <w:lang w:bidi="ar"/>
              </w:rPr>
              <w:t>漫画比赛作品名称《地球哭了》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张柏铨</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漫画比赛作品名称《工藤新一》</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王镇杰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漫画比赛作品名称《海底世界》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陈嘉璐</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漫画比赛作品名称《柯南》</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吴宁新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漫画比赛作品名称《可爱的女孩》</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丁睿洁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漫画比赛作品名称《恐龙》</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杜绍隽</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漫画比赛作品名称《海底世界》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邱</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杨</w:t>
            </w:r>
          </w:p>
        </w:tc>
      </w:tr>
      <w:tr w:rsidR="0000565E">
        <w:trPr>
          <w:trHeight w:val="1067"/>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漫画比赛作品名称《海边》</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张晓怡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漫画比赛作品名称《猫咪》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张晓怡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漫画比赛作品名称《恐龙》</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宋婉敏</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漫画比赛作品名称《恐龙》</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吴烨锋</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w:t>
            </w:r>
            <w:r>
              <w:rPr>
                <w:rFonts w:ascii="Times New Roman" w:eastAsia="宋体" w:hAnsi="Times New Roman" w:cs="Times New Roman"/>
                <w:color w:val="000000"/>
                <w:kern w:val="0"/>
                <w:sz w:val="22"/>
                <w:szCs w:val="22"/>
                <w:lang w:bidi="ar"/>
              </w:rPr>
              <w:t>2017</w:t>
            </w:r>
            <w:r>
              <w:rPr>
                <w:rFonts w:ascii="宋体" w:eastAsia="宋体" w:hAnsi="宋体" w:cs="宋体" w:hint="eastAsia"/>
                <w:color w:val="000000"/>
                <w:kern w:val="0"/>
                <w:sz w:val="22"/>
                <w:szCs w:val="22"/>
                <w:lang w:bidi="ar"/>
              </w:rPr>
              <w:t>科技节</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小学</w:t>
            </w:r>
            <w:r>
              <w:rPr>
                <w:rStyle w:val="font11"/>
                <w:lang w:bidi="ar"/>
              </w:rPr>
              <w:t>单幅</w:t>
            </w:r>
            <w:r>
              <w:rPr>
                <w:rFonts w:ascii="宋体" w:eastAsia="宋体" w:hAnsi="宋体" w:cs="宋体" w:hint="eastAsia"/>
                <w:color w:val="000000"/>
                <w:kern w:val="0"/>
                <w:sz w:val="22"/>
                <w:szCs w:val="22"/>
                <w:lang w:bidi="ar"/>
              </w:rPr>
              <w:t>漫画比赛作品名称《恐龙一家》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温成鸿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科技节</w:t>
            </w:r>
            <w:r>
              <w:rPr>
                <w:rStyle w:val="font11"/>
                <w:lang w:bidi="ar"/>
              </w:rPr>
              <w:t>小论文</w:t>
            </w:r>
            <w:r>
              <w:rPr>
                <w:rFonts w:ascii="宋体" w:eastAsia="宋体" w:hAnsi="宋体" w:cs="宋体" w:hint="eastAsia"/>
                <w:color w:val="000000"/>
                <w:kern w:val="0"/>
                <w:sz w:val="22"/>
                <w:szCs w:val="22"/>
                <w:lang w:bidi="ar"/>
              </w:rPr>
              <w:t>项目</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作品名称《白芒河污</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水分析及处理》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蔡开杰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科技节</w:t>
            </w:r>
            <w:r>
              <w:rPr>
                <w:rStyle w:val="font11"/>
                <w:lang w:bidi="ar"/>
              </w:rPr>
              <w:t>小论文</w:t>
            </w:r>
            <w:r>
              <w:rPr>
                <w:rFonts w:ascii="宋体" w:eastAsia="宋体" w:hAnsi="宋体" w:cs="宋体" w:hint="eastAsia"/>
                <w:color w:val="000000"/>
                <w:kern w:val="0"/>
                <w:sz w:val="22"/>
                <w:szCs w:val="22"/>
                <w:lang w:bidi="ar"/>
              </w:rPr>
              <w:t>项目作品名称《白芒河污水</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分析及处理》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王子非</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科技节</w:t>
            </w:r>
            <w:r>
              <w:rPr>
                <w:rStyle w:val="font11"/>
                <w:lang w:bidi="ar"/>
              </w:rPr>
              <w:t>小论文</w:t>
            </w:r>
            <w:r>
              <w:rPr>
                <w:rFonts w:ascii="宋体" w:eastAsia="宋体" w:hAnsi="宋体" w:cs="宋体" w:hint="eastAsia"/>
                <w:color w:val="000000"/>
                <w:kern w:val="0"/>
                <w:sz w:val="22"/>
                <w:szCs w:val="22"/>
                <w:lang w:bidi="ar"/>
              </w:rPr>
              <w:t>项目作品名称《白芒河污水</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分析及处理》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宋婉婷</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项目作品名称《海底世界》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刘宇航</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项目作品名称《海底世界》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黄耀斌</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项目作品名称《酷炫挖掘机》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张晓怡</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项目作品名称《香幻古堡》</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吴伟恒</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项目作品名称《花仙子》</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刘语昕</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项目作品名称《花仙子》</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吴红艳</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南山区第</w:t>
            </w:r>
            <w:r>
              <w:rPr>
                <w:rFonts w:ascii="Times New Roman" w:eastAsia="宋体" w:hAnsi="Times New Roman" w:cs="Times New Roman"/>
                <w:color w:val="000000"/>
                <w:kern w:val="0"/>
                <w:sz w:val="22"/>
                <w:szCs w:val="22"/>
                <w:lang w:bidi="ar"/>
              </w:rPr>
              <w:t>19</w:t>
            </w:r>
            <w:r>
              <w:rPr>
                <w:rFonts w:ascii="宋体" w:eastAsia="宋体" w:hAnsi="宋体" w:cs="宋体" w:hint="eastAsia"/>
                <w:color w:val="000000"/>
                <w:kern w:val="0"/>
                <w:sz w:val="22"/>
                <w:szCs w:val="22"/>
                <w:lang w:bidi="ar"/>
              </w:rPr>
              <w:t>届教育</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科技节</w:t>
            </w:r>
            <w:r>
              <w:rPr>
                <w:rStyle w:val="font11"/>
                <w:lang w:bidi="ar"/>
              </w:rPr>
              <w:t>小制作</w:t>
            </w:r>
            <w:r>
              <w:rPr>
                <w:rFonts w:ascii="宋体" w:eastAsia="宋体" w:hAnsi="宋体" w:cs="宋体" w:hint="eastAsia"/>
                <w:color w:val="000000"/>
                <w:kern w:val="0"/>
                <w:sz w:val="22"/>
                <w:szCs w:val="22"/>
                <w:lang w:bidi="ar"/>
              </w:rPr>
              <w:t>项目作品名称《花仙子》</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刘奕婕</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小制作</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作品名称《友谊》</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丁睿洁</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小制作</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作品名称《友谊》</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叶</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芊</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小制作</w:t>
            </w:r>
            <w:r>
              <w:rPr>
                <w:rFonts w:asciiTheme="minorEastAsia" w:hAnsiTheme="minorEastAsia" w:cstheme="minorEastAsia" w:hint="eastAsia"/>
                <w:color w:val="000000"/>
                <w:kern w:val="0"/>
                <w:sz w:val="22"/>
                <w:szCs w:val="22"/>
                <w:lang w:bidi="ar"/>
              </w:rPr>
              <w:t>项目作品名称《友谊》</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作品名称《震动硬币</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分类器》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邓</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茜</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作品名称《震动硬币</w:t>
            </w:r>
          </w:p>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分类器》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刘自瀚</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作品名称《震动硬币</w:t>
            </w:r>
          </w:p>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分类器》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卢</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健</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作品名称《可录音式</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地震仪》</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覃文辉</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作品名称《三合一</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吸尘器》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吴雨辰</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作品名称《连通</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水平衡器》</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彭美欣</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南山区第</w:t>
            </w:r>
            <w:r>
              <w:rPr>
                <w:rFonts w:asciiTheme="minorEastAsia" w:hAnsiTheme="minorEastAsia" w:cstheme="minorEastAsia" w:hint="eastAsia"/>
                <w:color w:val="000000"/>
                <w:kern w:val="0"/>
                <w:sz w:val="22"/>
                <w:szCs w:val="22"/>
                <w:lang w:bidi="ar"/>
              </w:rPr>
              <w:t>19</w:t>
            </w:r>
            <w:r>
              <w:rPr>
                <w:rFonts w:asciiTheme="minorEastAsia" w:hAnsiTheme="minorEastAsia" w:cstheme="minorEastAsia" w:hint="eastAsia"/>
                <w:color w:val="000000"/>
                <w:kern w:val="0"/>
                <w:sz w:val="22"/>
                <w:szCs w:val="22"/>
                <w:lang w:bidi="ar"/>
              </w:rPr>
              <w:t>届教育</w:t>
            </w:r>
          </w:p>
          <w:p w:rsidR="0000565E" w:rsidRDefault="00DF1C97">
            <w:pPr>
              <w:widowControl/>
              <w:adjustRightInd w:val="0"/>
              <w:snapToGrid w:val="0"/>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科技节</w:t>
            </w:r>
            <w:r>
              <w:rPr>
                <w:rStyle w:val="font11"/>
                <w:rFonts w:asciiTheme="minorEastAsia" w:eastAsiaTheme="minorEastAsia" w:hAnsiTheme="minorEastAsia" w:cstheme="minorEastAsia" w:hint="eastAsia"/>
                <w:lang w:bidi="ar"/>
              </w:rPr>
              <w:t>小发明</w:t>
            </w:r>
            <w:r>
              <w:rPr>
                <w:rFonts w:asciiTheme="minorEastAsia" w:hAnsiTheme="minorEastAsia" w:cstheme="minorEastAsia" w:hint="eastAsia"/>
                <w:color w:val="000000"/>
                <w:kern w:val="0"/>
                <w:sz w:val="22"/>
                <w:szCs w:val="22"/>
                <w:lang w:bidi="ar"/>
              </w:rPr>
              <w:t>项目</w:t>
            </w:r>
          </w:p>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作品名称《可调式手机支架》</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苗</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雨</w:t>
            </w:r>
          </w:p>
        </w:tc>
      </w:tr>
      <w:tr w:rsidR="0000565E">
        <w:trPr>
          <w:trHeight w:val="1216"/>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南山区</w:t>
            </w:r>
            <w:r>
              <w:rPr>
                <w:rFonts w:asciiTheme="minorEastAsia" w:hAnsiTheme="minorEastAsia" w:cstheme="minorEastAsia" w:hint="eastAsia"/>
                <w:color w:val="000000"/>
                <w:kern w:val="0"/>
                <w:sz w:val="22"/>
                <w:szCs w:val="22"/>
                <w:lang w:bidi="ar"/>
              </w:rPr>
              <w:t>2017</w:t>
            </w:r>
            <w:r>
              <w:rPr>
                <w:rFonts w:asciiTheme="minorEastAsia" w:hAnsiTheme="minorEastAsia" w:cstheme="minorEastAsia" w:hint="eastAsia"/>
                <w:color w:val="000000"/>
                <w:kern w:val="0"/>
                <w:sz w:val="22"/>
                <w:szCs w:val="22"/>
                <w:lang w:bidi="ar"/>
              </w:rPr>
              <w:t>科技节小学</w:t>
            </w:r>
            <w:r>
              <w:rPr>
                <w:rStyle w:val="font11"/>
                <w:rFonts w:asciiTheme="minorEastAsia" w:eastAsiaTheme="minorEastAsia" w:hAnsiTheme="minorEastAsia" w:cstheme="minorEastAsia" w:hint="eastAsia"/>
                <w:lang w:bidi="ar"/>
              </w:rPr>
              <w:t>机器人现场创客</w:t>
            </w:r>
            <w:r>
              <w:rPr>
                <w:rFonts w:asciiTheme="minorEastAsia" w:hAnsiTheme="minorEastAsia" w:cstheme="minorEastAsia" w:hint="eastAsia"/>
                <w:color w:val="000000"/>
                <w:kern w:val="0"/>
                <w:sz w:val="22"/>
                <w:szCs w:val="22"/>
                <w:lang w:bidi="ar"/>
              </w:rPr>
              <w:t>赛（小学组）作品名称《会行走的海洋世界》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邱勇冠</w:t>
            </w:r>
          </w:p>
        </w:tc>
      </w:tr>
      <w:tr w:rsidR="0000565E">
        <w:trPr>
          <w:trHeight w:val="1365"/>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南山区</w:t>
            </w:r>
            <w:r>
              <w:rPr>
                <w:rFonts w:asciiTheme="minorEastAsia" w:hAnsiTheme="minorEastAsia" w:cstheme="minorEastAsia" w:hint="eastAsia"/>
                <w:color w:val="000000"/>
                <w:kern w:val="0"/>
                <w:sz w:val="22"/>
                <w:szCs w:val="22"/>
                <w:lang w:bidi="ar"/>
              </w:rPr>
              <w:t>2017</w:t>
            </w:r>
            <w:r>
              <w:rPr>
                <w:rFonts w:asciiTheme="minorEastAsia" w:hAnsiTheme="minorEastAsia" w:cstheme="minorEastAsia" w:hint="eastAsia"/>
                <w:color w:val="000000"/>
                <w:kern w:val="0"/>
                <w:sz w:val="22"/>
                <w:szCs w:val="22"/>
                <w:lang w:bidi="ar"/>
              </w:rPr>
              <w:t>科技节小学</w:t>
            </w:r>
            <w:r>
              <w:rPr>
                <w:rStyle w:val="font11"/>
                <w:rFonts w:asciiTheme="minorEastAsia" w:eastAsiaTheme="minorEastAsia" w:hAnsiTheme="minorEastAsia" w:cstheme="minorEastAsia" w:hint="eastAsia"/>
                <w:lang w:bidi="ar"/>
              </w:rPr>
              <w:t>机器人现场创客</w:t>
            </w:r>
            <w:r>
              <w:rPr>
                <w:rFonts w:asciiTheme="minorEastAsia" w:hAnsiTheme="minorEastAsia" w:cstheme="minorEastAsia" w:hint="eastAsia"/>
                <w:color w:val="000000"/>
                <w:kern w:val="0"/>
                <w:sz w:val="22"/>
                <w:szCs w:val="22"/>
                <w:lang w:bidi="ar"/>
              </w:rPr>
              <w:t>赛（小学组）作品名称《会行走的海洋世界》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彭博广</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南山区</w:t>
            </w:r>
            <w:r>
              <w:rPr>
                <w:rFonts w:asciiTheme="minorEastAsia" w:hAnsiTheme="minorEastAsia" w:cstheme="minorEastAsia" w:hint="eastAsia"/>
                <w:color w:val="000000"/>
                <w:kern w:val="0"/>
                <w:sz w:val="22"/>
                <w:szCs w:val="22"/>
                <w:lang w:bidi="ar"/>
              </w:rPr>
              <w:t>2017</w:t>
            </w:r>
            <w:r>
              <w:rPr>
                <w:rFonts w:asciiTheme="minorEastAsia" w:hAnsiTheme="minorEastAsia" w:cstheme="minorEastAsia" w:hint="eastAsia"/>
                <w:color w:val="000000"/>
                <w:kern w:val="0"/>
                <w:sz w:val="22"/>
                <w:szCs w:val="22"/>
                <w:lang w:bidi="ar"/>
              </w:rPr>
              <w:t>科技节小学</w:t>
            </w:r>
            <w:r>
              <w:rPr>
                <w:rStyle w:val="font11"/>
                <w:rFonts w:asciiTheme="minorEastAsia" w:eastAsiaTheme="minorEastAsia" w:hAnsiTheme="minorEastAsia" w:cstheme="minorEastAsia" w:hint="eastAsia"/>
                <w:lang w:bidi="ar"/>
              </w:rPr>
              <w:t>机器人现场创客</w:t>
            </w:r>
            <w:r>
              <w:rPr>
                <w:rFonts w:asciiTheme="minorEastAsia" w:hAnsiTheme="minorEastAsia" w:cstheme="minorEastAsia" w:hint="eastAsia"/>
                <w:color w:val="000000"/>
                <w:kern w:val="0"/>
                <w:sz w:val="22"/>
                <w:szCs w:val="22"/>
                <w:lang w:bidi="ar"/>
              </w:rPr>
              <w:t>赛（小学组）作品名称《会行走的海洋世界》</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一等奖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宁嘉彤</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2017.11</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南山区</w:t>
            </w:r>
            <w:r>
              <w:rPr>
                <w:rFonts w:asciiTheme="minorEastAsia" w:hAnsiTheme="minorEastAsia" w:cstheme="minorEastAsia" w:hint="eastAsia"/>
                <w:color w:val="000000"/>
                <w:kern w:val="0"/>
                <w:sz w:val="22"/>
                <w:szCs w:val="22"/>
                <w:lang w:bidi="ar"/>
              </w:rPr>
              <w:t>2017</w:t>
            </w:r>
            <w:r>
              <w:rPr>
                <w:rFonts w:asciiTheme="minorEastAsia" w:hAnsiTheme="minorEastAsia" w:cstheme="minorEastAsia" w:hint="eastAsia"/>
                <w:color w:val="000000"/>
                <w:kern w:val="0"/>
                <w:sz w:val="22"/>
                <w:szCs w:val="22"/>
                <w:lang w:bidi="ar"/>
              </w:rPr>
              <w:t>科技节小学</w:t>
            </w:r>
            <w:r>
              <w:rPr>
                <w:rStyle w:val="font11"/>
                <w:rFonts w:asciiTheme="minorEastAsia" w:eastAsiaTheme="minorEastAsia" w:hAnsiTheme="minorEastAsia" w:cstheme="minorEastAsia" w:hint="eastAsia"/>
                <w:lang w:bidi="ar"/>
              </w:rPr>
              <w:t>机器人现场创客</w:t>
            </w:r>
            <w:r>
              <w:rPr>
                <w:rFonts w:asciiTheme="minorEastAsia" w:hAnsiTheme="minorEastAsia" w:cstheme="minorEastAsia" w:hint="eastAsia"/>
                <w:color w:val="000000"/>
                <w:kern w:val="0"/>
                <w:sz w:val="22"/>
                <w:szCs w:val="22"/>
                <w:lang w:bidi="ar"/>
              </w:rPr>
              <w:t>赛（小学组）作品名称《运动机器人》</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二等奖</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黄耀斌</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南山校园</w:t>
            </w:r>
            <w:r>
              <w:rPr>
                <w:rFonts w:asciiTheme="minorEastAsia" w:hAnsiTheme="minorEastAsia" w:cstheme="minorEastAsia" w:hint="eastAsia"/>
                <w:color w:val="000000"/>
                <w:kern w:val="0"/>
                <w:sz w:val="22"/>
                <w:szCs w:val="22"/>
                <w:lang w:bidi="ar"/>
              </w:rPr>
              <w:t>No.1</w:t>
            </w:r>
            <w:r>
              <w:rPr>
                <w:rFonts w:asciiTheme="minorEastAsia" w:hAnsiTheme="minorEastAsia" w:cstheme="minorEastAsia" w:hint="eastAsia"/>
                <w:color w:val="000000"/>
                <w:kern w:val="0"/>
                <w:sz w:val="22"/>
                <w:szCs w:val="22"/>
                <w:lang w:bidi="ar"/>
              </w:rPr>
              <w:t>网络竞技大赛“现场擂主挑战赛纸争上游”比赛项目《重力式抛石机炸城堡》成绩</w:t>
            </w:r>
            <w:r>
              <w:rPr>
                <w:rFonts w:asciiTheme="minorEastAsia" w:hAnsiTheme="minorEastAsia" w:cstheme="minorEastAsia" w:hint="eastAsia"/>
                <w:color w:val="000000"/>
                <w:kern w:val="0"/>
                <w:sz w:val="22"/>
                <w:szCs w:val="22"/>
                <w:lang w:bidi="ar"/>
              </w:rPr>
              <w:t>102</w:t>
            </w:r>
            <w:r>
              <w:rPr>
                <w:rFonts w:asciiTheme="minorEastAsia" w:hAnsiTheme="minorEastAsia" w:cstheme="minorEastAsia" w:hint="eastAsia"/>
                <w:color w:val="000000"/>
                <w:kern w:val="0"/>
                <w:sz w:val="22"/>
                <w:szCs w:val="22"/>
                <w:lang w:bidi="ar"/>
              </w:rPr>
              <w:t>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现场擂主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黄梓洪</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南山校园</w:t>
            </w:r>
            <w:r>
              <w:rPr>
                <w:rFonts w:asciiTheme="minorEastAsia" w:hAnsiTheme="minorEastAsia" w:cstheme="minorEastAsia" w:hint="eastAsia"/>
                <w:color w:val="000000"/>
                <w:kern w:val="0"/>
                <w:sz w:val="22"/>
                <w:szCs w:val="22"/>
                <w:lang w:bidi="ar"/>
              </w:rPr>
              <w:t>No.1</w:t>
            </w:r>
            <w:r>
              <w:rPr>
                <w:rFonts w:asciiTheme="minorEastAsia" w:hAnsiTheme="minorEastAsia" w:cstheme="minorEastAsia" w:hint="eastAsia"/>
                <w:color w:val="000000"/>
                <w:kern w:val="0"/>
                <w:sz w:val="22"/>
                <w:szCs w:val="22"/>
                <w:lang w:bidi="ar"/>
              </w:rPr>
              <w:t>网络竞技大赛“现场擂主挑战赛纸争上游”比赛项目《重力式抛石机炸城堡》成绩</w:t>
            </w:r>
            <w:r>
              <w:rPr>
                <w:rFonts w:asciiTheme="minorEastAsia" w:hAnsiTheme="minorEastAsia" w:cstheme="minorEastAsia" w:hint="eastAsia"/>
                <w:color w:val="000000"/>
                <w:kern w:val="0"/>
                <w:sz w:val="22"/>
                <w:szCs w:val="22"/>
                <w:lang w:bidi="ar"/>
              </w:rPr>
              <w:t>102</w:t>
            </w:r>
            <w:r>
              <w:rPr>
                <w:rFonts w:asciiTheme="minorEastAsia" w:hAnsiTheme="minorEastAsia" w:cstheme="minorEastAsia" w:hint="eastAsia"/>
                <w:color w:val="000000"/>
                <w:kern w:val="0"/>
                <w:sz w:val="22"/>
                <w:szCs w:val="22"/>
                <w:lang w:bidi="ar"/>
              </w:rPr>
              <w:t>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现场擂主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黄雅霖</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南山校园</w:t>
            </w:r>
            <w:r>
              <w:rPr>
                <w:rFonts w:asciiTheme="minorEastAsia" w:hAnsiTheme="minorEastAsia" w:cstheme="minorEastAsia" w:hint="eastAsia"/>
                <w:color w:val="000000"/>
                <w:kern w:val="0"/>
                <w:sz w:val="22"/>
                <w:szCs w:val="22"/>
                <w:lang w:bidi="ar"/>
              </w:rPr>
              <w:t>No.1</w:t>
            </w:r>
            <w:r>
              <w:rPr>
                <w:rFonts w:asciiTheme="minorEastAsia" w:hAnsiTheme="minorEastAsia" w:cstheme="minorEastAsia" w:hint="eastAsia"/>
                <w:color w:val="000000"/>
                <w:kern w:val="0"/>
                <w:sz w:val="22"/>
                <w:szCs w:val="22"/>
                <w:lang w:bidi="ar"/>
              </w:rPr>
              <w:t>网络竞技大赛“现场擂主挑战赛纸争上游”比赛项目《重力式抛石机炸城堡》成绩</w:t>
            </w:r>
            <w:r>
              <w:rPr>
                <w:rFonts w:asciiTheme="minorEastAsia" w:hAnsiTheme="minorEastAsia" w:cstheme="minorEastAsia" w:hint="eastAsia"/>
                <w:color w:val="000000"/>
                <w:kern w:val="0"/>
                <w:sz w:val="22"/>
                <w:szCs w:val="22"/>
                <w:lang w:bidi="ar"/>
              </w:rPr>
              <w:t>102</w:t>
            </w:r>
            <w:r>
              <w:rPr>
                <w:rFonts w:asciiTheme="minorEastAsia" w:hAnsiTheme="minorEastAsia" w:cstheme="minorEastAsia" w:hint="eastAsia"/>
                <w:color w:val="000000"/>
                <w:kern w:val="0"/>
                <w:sz w:val="22"/>
                <w:szCs w:val="22"/>
                <w:lang w:bidi="ar"/>
              </w:rPr>
              <w:t>分</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现场擂主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黄滢滢</w:t>
            </w:r>
          </w:p>
        </w:tc>
      </w:tr>
      <w:tr w:rsidR="0000565E">
        <w:trPr>
          <w:trHeight w:val="622"/>
          <w:jc w:val="center"/>
        </w:trPr>
        <w:tc>
          <w:tcPr>
            <w:tcW w:w="897" w:type="dxa"/>
            <w:shd w:val="clear" w:color="auto" w:fill="auto"/>
            <w:vAlign w:val="center"/>
          </w:tcPr>
          <w:p w:rsidR="0000565E" w:rsidRDefault="00DF1C97">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2017.12</w:t>
            </w:r>
          </w:p>
        </w:tc>
        <w:tc>
          <w:tcPr>
            <w:tcW w:w="2209" w:type="dxa"/>
            <w:shd w:val="clear" w:color="auto" w:fill="auto"/>
            <w:vAlign w:val="center"/>
          </w:tcPr>
          <w:p w:rsidR="0000565E" w:rsidRDefault="00DF1C97">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 w:val="22"/>
                <w:szCs w:val="22"/>
                <w:lang w:bidi="ar"/>
              </w:rPr>
              <w:t>南山校园</w:t>
            </w:r>
            <w:r>
              <w:rPr>
                <w:rFonts w:asciiTheme="minorEastAsia" w:hAnsiTheme="minorEastAsia" w:cstheme="minorEastAsia" w:hint="eastAsia"/>
                <w:color w:val="000000"/>
                <w:kern w:val="0"/>
                <w:sz w:val="22"/>
                <w:szCs w:val="22"/>
                <w:lang w:bidi="ar"/>
              </w:rPr>
              <w:t>No.1</w:t>
            </w:r>
            <w:r>
              <w:rPr>
                <w:rFonts w:asciiTheme="minorEastAsia" w:hAnsiTheme="minorEastAsia" w:cstheme="minorEastAsia" w:hint="eastAsia"/>
                <w:color w:val="000000"/>
                <w:kern w:val="0"/>
                <w:sz w:val="22"/>
                <w:szCs w:val="22"/>
                <w:lang w:bidi="ar"/>
              </w:rPr>
              <w:t>网络竞技大赛“现场擂主挑战赛纸争上游”比赛项目《气弓箭》成绩</w:t>
            </w:r>
            <w:r>
              <w:rPr>
                <w:rFonts w:asciiTheme="minorEastAsia" w:hAnsiTheme="minorEastAsia" w:cstheme="minorEastAsia" w:hint="eastAsia"/>
                <w:color w:val="000000"/>
                <w:kern w:val="0"/>
                <w:sz w:val="22"/>
                <w:szCs w:val="22"/>
                <w:lang w:bidi="ar"/>
              </w:rPr>
              <w:t>43</w:t>
            </w:r>
            <w:r>
              <w:rPr>
                <w:rFonts w:asciiTheme="minorEastAsia" w:hAnsiTheme="minorEastAsia" w:cstheme="minorEastAsia" w:hint="eastAsia"/>
                <w:color w:val="000000"/>
                <w:kern w:val="0"/>
                <w:sz w:val="22"/>
                <w:szCs w:val="22"/>
                <w:lang w:bidi="ar"/>
              </w:rPr>
              <w:t>分小学</w:t>
            </w:r>
          </w:p>
        </w:tc>
        <w:tc>
          <w:tcPr>
            <w:tcW w:w="1097" w:type="dxa"/>
            <w:shd w:val="clear" w:color="auto" w:fill="auto"/>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学段擂主</w:t>
            </w:r>
          </w:p>
        </w:tc>
        <w:tc>
          <w:tcPr>
            <w:tcW w:w="2969"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深圳市南山区教育科学研究</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中心</w:t>
            </w:r>
          </w:p>
        </w:tc>
        <w:tc>
          <w:tcPr>
            <w:tcW w:w="1100" w:type="dxa"/>
            <w:shd w:val="clear" w:color="auto" w:fill="auto"/>
            <w:vAlign w:val="center"/>
          </w:tcPr>
          <w:p w:rsidR="0000565E" w:rsidRDefault="00DF1C9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魏绮彤</w:t>
            </w:r>
          </w:p>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 w:val="22"/>
                <w:szCs w:val="22"/>
                <w:lang w:bidi="ar"/>
              </w:rPr>
              <w:t>等人</w:t>
            </w:r>
          </w:p>
        </w:tc>
      </w:tr>
    </w:tbl>
    <w:p w:rsidR="0000565E" w:rsidRDefault="00DF1C97">
      <w:pPr>
        <w:adjustRightInd w:val="0"/>
        <w:snapToGrid w:val="0"/>
        <w:spacing w:beforeLines="50" w:before="156" w:line="360" w:lineRule="auto"/>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2017</w:t>
      </w:r>
      <w:r>
        <w:rPr>
          <w:rFonts w:asciiTheme="minorEastAsia" w:hAnsiTheme="minorEastAsia" w:cstheme="minorEastAsia" w:hint="eastAsia"/>
          <w:b/>
          <w:bCs/>
          <w:sz w:val="36"/>
          <w:szCs w:val="36"/>
        </w:rPr>
        <w:t>年麒麟幼儿园学校获奖</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7"/>
        <w:gridCol w:w="2209"/>
        <w:gridCol w:w="1097"/>
        <w:gridCol w:w="2969"/>
        <w:gridCol w:w="1100"/>
      </w:tblGrid>
      <w:tr w:rsidR="0000565E">
        <w:trPr>
          <w:trHeight w:val="397"/>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获奖时间</w:t>
            </w:r>
          </w:p>
        </w:tc>
        <w:tc>
          <w:tcPr>
            <w:tcW w:w="220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获奖项目</w:t>
            </w:r>
          </w:p>
        </w:tc>
        <w:tc>
          <w:tcPr>
            <w:tcW w:w="10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获奖等级</w:t>
            </w:r>
          </w:p>
        </w:tc>
        <w:tc>
          <w:tcPr>
            <w:tcW w:w="2969"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颁奖单位</w:t>
            </w:r>
          </w:p>
        </w:tc>
        <w:tc>
          <w:tcPr>
            <w:tcW w:w="1100"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获奖者</w:t>
            </w:r>
          </w:p>
        </w:tc>
      </w:tr>
      <w:tr w:rsidR="0000565E">
        <w:trPr>
          <w:trHeight w:val="622"/>
          <w:jc w:val="center"/>
        </w:trPr>
        <w:tc>
          <w:tcPr>
            <w:tcW w:w="8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2017.10</w:t>
            </w:r>
          </w:p>
        </w:tc>
        <w:tc>
          <w:tcPr>
            <w:tcW w:w="2209"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幼儿园环境创设二等奖</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kern w:val="0"/>
                <w:szCs w:val="21"/>
              </w:rPr>
              <w:t>二等奖</w:t>
            </w:r>
          </w:p>
        </w:tc>
        <w:tc>
          <w:tcPr>
            <w:tcW w:w="2969"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深圳市学前教育协会</w:t>
            </w:r>
          </w:p>
        </w:tc>
        <w:tc>
          <w:tcPr>
            <w:tcW w:w="110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麒麟幼儿园</w:t>
            </w:r>
          </w:p>
        </w:tc>
      </w:tr>
    </w:tbl>
    <w:p w:rsidR="0000565E" w:rsidRDefault="00DF1C97">
      <w:pPr>
        <w:adjustRightInd w:val="0"/>
        <w:snapToGrid w:val="0"/>
        <w:spacing w:beforeLines="50" w:before="156" w:line="360" w:lineRule="auto"/>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2017</w:t>
      </w:r>
      <w:r>
        <w:rPr>
          <w:rFonts w:asciiTheme="minorEastAsia" w:hAnsiTheme="minorEastAsia" w:cstheme="minorEastAsia" w:hint="eastAsia"/>
          <w:b/>
          <w:bCs/>
          <w:sz w:val="36"/>
          <w:szCs w:val="36"/>
        </w:rPr>
        <w:t>年麒麟幼儿园教师获奖</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40"/>
        <w:gridCol w:w="2195"/>
        <w:gridCol w:w="1097"/>
        <w:gridCol w:w="2943"/>
        <w:gridCol w:w="1103"/>
      </w:tblGrid>
      <w:tr w:rsidR="0000565E">
        <w:trPr>
          <w:trHeight w:val="454"/>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获奖时间</w:t>
            </w:r>
          </w:p>
        </w:tc>
        <w:tc>
          <w:tcPr>
            <w:tcW w:w="2195"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获奖项目</w:t>
            </w:r>
          </w:p>
        </w:tc>
        <w:tc>
          <w:tcPr>
            <w:tcW w:w="1097"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获奖等级</w:t>
            </w:r>
          </w:p>
        </w:tc>
        <w:tc>
          <w:tcPr>
            <w:tcW w:w="2943"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颁奖单位</w:t>
            </w:r>
          </w:p>
        </w:tc>
        <w:tc>
          <w:tcPr>
            <w:tcW w:w="1103" w:type="dxa"/>
            <w:shd w:val="clear" w:color="auto" w:fill="FFFFFF"/>
            <w:vAlign w:val="center"/>
          </w:tcPr>
          <w:p w:rsidR="0000565E" w:rsidRDefault="00DF1C9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获奖者</w:t>
            </w:r>
          </w:p>
        </w:tc>
      </w:tr>
      <w:tr w:rsidR="0000565E">
        <w:trPr>
          <w:trHeight w:val="454"/>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2017.12</w:t>
            </w:r>
          </w:p>
        </w:tc>
        <w:tc>
          <w:tcPr>
            <w:tcW w:w="2195" w:type="dxa"/>
            <w:shd w:val="clear" w:color="auto" w:fill="auto"/>
            <w:vAlign w:val="center"/>
          </w:tcPr>
          <w:p w:rsidR="0000565E" w:rsidRDefault="00DF1C97">
            <w:pPr>
              <w:widowControl/>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深圳市第三届“鹏城</w:t>
            </w:r>
          </w:p>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幼教蒲公英”评比优秀教师</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优秀教师</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深圳市教育学会、深圳市教育学会学前教育专业委员会</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丹</w:t>
            </w:r>
          </w:p>
        </w:tc>
      </w:tr>
      <w:tr w:rsidR="0000565E">
        <w:trPr>
          <w:trHeight w:val="567"/>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2017.09</w:t>
            </w:r>
          </w:p>
        </w:tc>
        <w:tc>
          <w:tcPr>
            <w:tcW w:w="2195"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南山区优秀班主任</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优秀班主任</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莲</w:t>
            </w:r>
          </w:p>
        </w:tc>
      </w:tr>
      <w:tr w:rsidR="0000565E">
        <w:trPr>
          <w:trHeight w:val="567"/>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2017.09</w:t>
            </w:r>
          </w:p>
        </w:tc>
        <w:tc>
          <w:tcPr>
            <w:tcW w:w="2195"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南山区优秀教师</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优秀教师</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贾</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秀</w:t>
            </w:r>
          </w:p>
        </w:tc>
      </w:tr>
      <w:tr w:rsidR="0000565E">
        <w:trPr>
          <w:trHeight w:val="567"/>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2017.09</w:t>
            </w:r>
          </w:p>
        </w:tc>
        <w:tc>
          <w:tcPr>
            <w:tcW w:w="2195"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南山区先进工作者</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先进工作者</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汪</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静</w:t>
            </w:r>
          </w:p>
        </w:tc>
      </w:tr>
      <w:tr w:rsidR="0000565E">
        <w:trPr>
          <w:trHeight w:val="567"/>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2017.09</w:t>
            </w:r>
          </w:p>
        </w:tc>
        <w:tc>
          <w:tcPr>
            <w:tcW w:w="2195"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南山区先进工作者</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先进工作者</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徐海涛</w:t>
            </w:r>
          </w:p>
        </w:tc>
      </w:tr>
      <w:tr w:rsidR="0000565E">
        <w:trPr>
          <w:trHeight w:val="567"/>
          <w:jc w:val="center"/>
        </w:trPr>
        <w:tc>
          <w:tcPr>
            <w:tcW w:w="940"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2017.11</w:t>
            </w:r>
          </w:p>
        </w:tc>
        <w:tc>
          <w:tcPr>
            <w:tcW w:w="2195" w:type="dxa"/>
            <w:shd w:val="clear" w:color="auto" w:fill="FFFFFF"/>
            <w:vAlign w:val="center"/>
          </w:tcPr>
          <w:p w:rsidR="0000565E" w:rsidRDefault="00DF1C97">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南山区教师教育基本功比赛二等奖</w:t>
            </w:r>
          </w:p>
        </w:tc>
        <w:tc>
          <w:tcPr>
            <w:tcW w:w="1097"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二等奖</w:t>
            </w:r>
          </w:p>
        </w:tc>
        <w:tc>
          <w:tcPr>
            <w:tcW w:w="2943" w:type="dxa"/>
            <w:shd w:val="clear" w:color="auto" w:fill="auto"/>
            <w:vAlign w:val="center"/>
          </w:tcPr>
          <w:p w:rsidR="0000565E" w:rsidRDefault="00DF1C97">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深圳市南山区教育局学前教育管理办公室</w:t>
            </w:r>
          </w:p>
        </w:tc>
        <w:tc>
          <w:tcPr>
            <w:tcW w:w="1103" w:type="dxa"/>
            <w:shd w:val="clear" w:color="auto" w:fill="FFFFFF"/>
            <w:vAlign w:val="center"/>
          </w:tcPr>
          <w:p w:rsidR="0000565E" w:rsidRDefault="00DF1C9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邓</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洁</w:t>
            </w:r>
          </w:p>
        </w:tc>
      </w:tr>
    </w:tbl>
    <w:p w:rsidR="0000565E" w:rsidRDefault="0000565E"/>
    <w:sectPr w:rsidR="0000565E">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97" w:rsidRDefault="00DF1C97">
      <w:r>
        <w:separator/>
      </w:r>
    </w:p>
  </w:endnote>
  <w:endnote w:type="continuationSeparator" w:id="0">
    <w:p w:rsidR="00DF1C97" w:rsidRDefault="00D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5E" w:rsidRDefault="00DF1C9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rsidR="0000565E" w:rsidRDefault="00DF1C97">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50751">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" filled="f" stroked="f" strokeweight=".5pt">
              <v:textbox style="mso-fit-shape-to-text:t" inset="0,0,0,0">
                <w:txbxContent>
                  <w:p w:rsidR="0000565E" w:rsidRDefault="00DF1C97">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50751">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97" w:rsidRDefault="00DF1C97">
      <w:r>
        <w:separator/>
      </w:r>
    </w:p>
  </w:footnote>
  <w:footnote w:type="continuationSeparator" w:id="0">
    <w:p w:rsidR="00DF1C97" w:rsidRDefault="00D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A1F17"/>
    <w:rsid w:val="0000565E"/>
    <w:rsid w:val="0005594E"/>
    <w:rsid w:val="00096A86"/>
    <w:rsid w:val="00113907"/>
    <w:rsid w:val="001220FB"/>
    <w:rsid w:val="00123518"/>
    <w:rsid w:val="00130620"/>
    <w:rsid w:val="00135623"/>
    <w:rsid w:val="00165451"/>
    <w:rsid w:val="001C08B5"/>
    <w:rsid w:val="001C6490"/>
    <w:rsid w:val="001F47A1"/>
    <w:rsid w:val="00243DC0"/>
    <w:rsid w:val="00251406"/>
    <w:rsid w:val="0027067F"/>
    <w:rsid w:val="003A0000"/>
    <w:rsid w:val="003F15A9"/>
    <w:rsid w:val="00416055"/>
    <w:rsid w:val="00425B21"/>
    <w:rsid w:val="00425D1D"/>
    <w:rsid w:val="00433ED3"/>
    <w:rsid w:val="00437567"/>
    <w:rsid w:val="004668E1"/>
    <w:rsid w:val="0047084F"/>
    <w:rsid w:val="004972C6"/>
    <w:rsid w:val="004C53EE"/>
    <w:rsid w:val="004C72FA"/>
    <w:rsid w:val="004D1908"/>
    <w:rsid w:val="004F12CA"/>
    <w:rsid w:val="00525F88"/>
    <w:rsid w:val="00546662"/>
    <w:rsid w:val="0056002E"/>
    <w:rsid w:val="005A3226"/>
    <w:rsid w:val="005A49F0"/>
    <w:rsid w:val="005C20F5"/>
    <w:rsid w:val="0062335D"/>
    <w:rsid w:val="00632D0A"/>
    <w:rsid w:val="00637955"/>
    <w:rsid w:val="0066683C"/>
    <w:rsid w:val="0067495A"/>
    <w:rsid w:val="00674B3D"/>
    <w:rsid w:val="006D4B76"/>
    <w:rsid w:val="00702064"/>
    <w:rsid w:val="00742825"/>
    <w:rsid w:val="0074310D"/>
    <w:rsid w:val="00782DDE"/>
    <w:rsid w:val="007D69E9"/>
    <w:rsid w:val="007F709C"/>
    <w:rsid w:val="00862062"/>
    <w:rsid w:val="00865E8A"/>
    <w:rsid w:val="00874A19"/>
    <w:rsid w:val="00876AA7"/>
    <w:rsid w:val="00892598"/>
    <w:rsid w:val="008B373C"/>
    <w:rsid w:val="008B4372"/>
    <w:rsid w:val="008D4502"/>
    <w:rsid w:val="00944179"/>
    <w:rsid w:val="00A2121D"/>
    <w:rsid w:val="00A35C56"/>
    <w:rsid w:val="00A428B3"/>
    <w:rsid w:val="00AA4213"/>
    <w:rsid w:val="00AA57E3"/>
    <w:rsid w:val="00AB1F5D"/>
    <w:rsid w:val="00B256D4"/>
    <w:rsid w:val="00B52635"/>
    <w:rsid w:val="00BA0EFB"/>
    <w:rsid w:val="00C03F51"/>
    <w:rsid w:val="00C13818"/>
    <w:rsid w:val="00C73535"/>
    <w:rsid w:val="00CB02B7"/>
    <w:rsid w:val="00CC1635"/>
    <w:rsid w:val="00D03163"/>
    <w:rsid w:val="00D53689"/>
    <w:rsid w:val="00D60F47"/>
    <w:rsid w:val="00D655E4"/>
    <w:rsid w:val="00D83A1B"/>
    <w:rsid w:val="00D96807"/>
    <w:rsid w:val="00DA6F2A"/>
    <w:rsid w:val="00DB5934"/>
    <w:rsid w:val="00DF1C97"/>
    <w:rsid w:val="00E20495"/>
    <w:rsid w:val="00E50751"/>
    <w:rsid w:val="00EC058E"/>
    <w:rsid w:val="00EF43C4"/>
    <w:rsid w:val="00F013DF"/>
    <w:rsid w:val="00F05977"/>
    <w:rsid w:val="00F14DE3"/>
    <w:rsid w:val="00F16B6A"/>
    <w:rsid w:val="00F43DEF"/>
    <w:rsid w:val="00F5235D"/>
    <w:rsid w:val="00FB0368"/>
    <w:rsid w:val="01080EF3"/>
    <w:rsid w:val="010C7011"/>
    <w:rsid w:val="010F7AB8"/>
    <w:rsid w:val="011C2A74"/>
    <w:rsid w:val="0144794A"/>
    <w:rsid w:val="014A0124"/>
    <w:rsid w:val="014F6D6B"/>
    <w:rsid w:val="01533D1B"/>
    <w:rsid w:val="01615CF7"/>
    <w:rsid w:val="01625F3D"/>
    <w:rsid w:val="01693E53"/>
    <w:rsid w:val="016B4DFE"/>
    <w:rsid w:val="01781E23"/>
    <w:rsid w:val="0187292E"/>
    <w:rsid w:val="01891384"/>
    <w:rsid w:val="01905026"/>
    <w:rsid w:val="01A12E4A"/>
    <w:rsid w:val="01BF3FE7"/>
    <w:rsid w:val="01D525AB"/>
    <w:rsid w:val="01F250B4"/>
    <w:rsid w:val="020A1DF6"/>
    <w:rsid w:val="02104EAA"/>
    <w:rsid w:val="021148B3"/>
    <w:rsid w:val="02304886"/>
    <w:rsid w:val="02310130"/>
    <w:rsid w:val="02377161"/>
    <w:rsid w:val="024A4488"/>
    <w:rsid w:val="025C76CE"/>
    <w:rsid w:val="026150DA"/>
    <w:rsid w:val="026809A4"/>
    <w:rsid w:val="02A76835"/>
    <w:rsid w:val="02DC6A1D"/>
    <w:rsid w:val="02F03B1E"/>
    <w:rsid w:val="03174E89"/>
    <w:rsid w:val="032B6BC6"/>
    <w:rsid w:val="032D1656"/>
    <w:rsid w:val="032D61B6"/>
    <w:rsid w:val="033457E9"/>
    <w:rsid w:val="03437D52"/>
    <w:rsid w:val="03444152"/>
    <w:rsid w:val="0349688E"/>
    <w:rsid w:val="034F6D82"/>
    <w:rsid w:val="03666F71"/>
    <w:rsid w:val="03705C90"/>
    <w:rsid w:val="038C67A7"/>
    <w:rsid w:val="039A0C95"/>
    <w:rsid w:val="03AC5CE0"/>
    <w:rsid w:val="03C24E0F"/>
    <w:rsid w:val="03F66C65"/>
    <w:rsid w:val="040731C4"/>
    <w:rsid w:val="040C7CC2"/>
    <w:rsid w:val="044846F2"/>
    <w:rsid w:val="04551F69"/>
    <w:rsid w:val="046A263C"/>
    <w:rsid w:val="0482660F"/>
    <w:rsid w:val="04880C88"/>
    <w:rsid w:val="04A42310"/>
    <w:rsid w:val="04A86B42"/>
    <w:rsid w:val="04F109E7"/>
    <w:rsid w:val="04F4312B"/>
    <w:rsid w:val="05096E2A"/>
    <w:rsid w:val="05103DF7"/>
    <w:rsid w:val="051E6106"/>
    <w:rsid w:val="05243613"/>
    <w:rsid w:val="05272BA7"/>
    <w:rsid w:val="052A1247"/>
    <w:rsid w:val="053B1F0C"/>
    <w:rsid w:val="05414B75"/>
    <w:rsid w:val="054463CF"/>
    <w:rsid w:val="054A7225"/>
    <w:rsid w:val="054B26BF"/>
    <w:rsid w:val="054D016F"/>
    <w:rsid w:val="05600548"/>
    <w:rsid w:val="05691C02"/>
    <w:rsid w:val="05721483"/>
    <w:rsid w:val="057627D7"/>
    <w:rsid w:val="05911E4D"/>
    <w:rsid w:val="05980399"/>
    <w:rsid w:val="05B960F8"/>
    <w:rsid w:val="05C93286"/>
    <w:rsid w:val="05CD64A9"/>
    <w:rsid w:val="05DA1FAE"/>
    <w:rsid w:val="060372A5"/>
    <w:rsid w:val="0618351C"/>
    <w:rsid w:val="061B5317"/>
    <w:rsid w:val="06442B05"/>
    <w:rsid w:val="06600676"/>
    <w:rsid w:val="066D06BB"/>
    <w:rsid w:val="067B44C0"/>
    <w:rsid w:val="068E4DAA"/>
    <w:rsid w:val="069107C3"/>
    <w:rsid w:val="0693390F"/>
    <w:rsid w:val="06B3022F"/>
    <w:rsid w:val="06BC5216"/>
    <w:rsid w:val="06CA3C1A"/>
    <w:rsid w:val="06EE699E"/>
    <w:rsid w:val="070A4E88"/>
    <w:rsid w:val="07137D36"/>
    <w:rsid w:val="071902B1"/>
    <w:rsid w:val="072821B0"/>
    <w:rsid w:val="07312E81"/>
    <w:rsid w:val="07326847"/>
    <w:rsid w:val="073D6F3A"/>
    <w:rsid w:val="0768717F"/>
    <w:rsid w:val="079F1FB9"/>
    <w:rsid w:val="07A14050"/>
    <w:rsid w:val="07A553C9"/>
    <w:rsid w:val="07C93FEA"/>
    <w:rsid w:val="07E54686"/>
    <w:rsid w:val="07F03FC5"/>
    <w:rsid w:val="07F91BCB"/>
    <w:rsid w:val="07FF2C9F"/>
    <w:rsid w:val="080D21BB"/>
    <w:rsid w:val="08104EAF"/>
    <w:rsid w:val="081D08CD"/>
    <w:rsid w:val="0845361E"/>
    <w:rsid w:val="084D77A5"/>
    <w:rsid w:val="085E11E6"/>
    <w:rsid w:val="08642054"/>
    <w:rsid w:val="086E38FD"/>
    <w:rsid w:val="088804B5"/>
    <w:rsid w:val="08885205"/>
    <w:rsid w:val="088E25F8"/>
    <w:rsid w:val="089D1AF7"/>
    <w:rsid w:val="08A40E0A"/>
    <w:rsid w:val="08DA4E58"/>
    <w:rsid w:val="08DF0A30"/>
    <w:rsid w:val="08EF6076"/>
    <w:rsid w:val="09151FB4"/>
    <w:rsid w:val="091F5C44"/>
    <w:rsid w:val="09233592"/>
    <w:rsid w:val="09417BDC"/>
    <w:rsid w:val="094D2D7C"/>
    <w:rsid w:val="097E3B73"/>
    <w:rsid w:val="09820471"/>
    <w:rsid w:val="09853A19"/>
    <w:rsid w:val="099035A2"/>
    <w:rsid w:val="09927B04"/>
    <w:rsid w:val="09936741"/>
    <w:rsid w:val="099E6B19"/>
    <w:rsid w:val="09A56818"/>
    <w:rsid w:val="09A7250D"/>
    <w:rsid w:val="09B6211A"/>
    <w:rsid w:val="09C34401"/>
    <w:rsid w:val="09C74DFD"/>
    <w:rsid w:val="09D80C2D"/>
    <w:rsid w:val="09E44F4E"/>
    <w:rsid w:val="09E86C69"/>
    <w:rsid w:val="09F46CF4"/>
    <w:rsid w:val="09FE0340"/>
    <w:rsid w:val="0A0E0C69"/>
    <w:rsid w:val="0A1D7D6F"/>
    <w:rsid w:val="0A360627"/>
    <w:rsid w:val="0A392BD2"/>
    <w:rsid w:val="0A586BD4"/>
    <w:rsid w:val="0A6534F4"/>
    <w:rsid w:val="0A661DDB"/>
    <w:rsid w:val="0A783236"/>
    <w:rsid w:val="0A9F0E89"/>
    <w:rsid w:val="0AA81674"/>
    <w:rsid w:val="0AB51561"/>
    <w:rsid w:val="0ACA0449"/>
    <w:rsid w:val="0AD248E9"/>
    <w:rsid w:val="0ADF0B14"/>
    <w:rsid w:val="0AE64017"/>
    <w:rsid w:val="0AEB1A70"/>
    <w:rsid w:val="0AF87C9B"/>
    <w:rsid w:val="0AFE7EA7"/>
    <w:rsid w:val="0B1B1535"/>
    <w:rsid w:val="0B3515CE"/>
    <w:rsid w:val="0B3A4045"/>
    <w:rsid w:val="0B436A2E"/>
    <w:rsid w:val="0B4F706E"/>
    <w:rsid w:val="0B555737"/>
    <w:rsid w:val="0B60339E"/>
    <w:rsid w:val="0B6F4F9B"/>
    <w:rsid w:val="0B7F2DA2"/>
    <w:rsid w:val="0B805717"/>
    <w:rsid w:val="0BA92B0A"/>
    <w:rsid w:val="0BAE3B10"/>
    <w:rsid w:val="0BCE1308"/>
    <w:rsid w:val="0BDF6A21"/>
    <w:rsid w:val="0BE27874"/>
    <w:rsid w:val="0BE44EE1"/>
    <w:rsid w:val="0BFA38D1"/>
    <w:rsid w:val="0C1315BC"/>
    <w:rsid w:val="0C174079"/>
    <w:rsid w:val="0C176411"/>
    <w:rsid w:val="0C253D7F"/>
    <w:rsid w:val="0C2A21B4"/>
    <w:rsid w:val="0C2D11C9"/>
    <w:rsid w:val="0C512E93"/>
    <w:rsid w:val="0C6030F9"/>
    <w:rsid w:val="0C606F1E"/>
    <w:rsid w:val="0C883563"/>
    <w:rsid w:val="0C895FC6"/>
    <w:rsid w:val="0C9A2192"/>
    <w:rsid w:val="0CA128B6"/>
    <w:rsid w:val="0CA90D9B"/>
    <w:rsid w:val="0CCB6E40"/>
    <w:rsid w:val="0CE60576"/>
    <w:rsid w:val="0CEB3F27"/>
    <w:rsid w:val="0D0A70C5"/>
    <w:rsid w:val="0D1C527F"/>
    <w:rsid w:val="0D260C31"/>
    <w:rsid w:val="0D313576"/>
    <w:rsid w:val="0D32140E"/>
    <w:rsid w:val="0D503882"/>
    <w:rsid w:val="0D554880"/>
    <w:rsid w:val="0D5F0273"/>
    <w:rsid w:val="0D617CD4"/>
    <w:rsid w:val="0D6B1992"/>
    <w:rsid w:val="0D771103"/>
    <w:rsid w:val="0D8F7A8F"/>
    <w:rsid w:val="0D910CE1"/>
    <w:rsid w:val="0DB557B0"/>
    <w:rsid w:val="0DCD7EE3"/>
    <w:rsid w:val="0DF17F88"/>
    <w:rsid w:val="0DF34925"/>
    <w:rsid w:val="0E084016"/>
    <w:rsid w:val="0E0B6AE3"/>
    <w:rsid w:val="0E3539D3"/>
    <w:rsid w:val="0E3619AF"/>
    <w:rsid w:val="0E4C26C3"/>
    <w:rsid w:val="0E534415"/>
    <w:rsid w:val="0E5B7DF7"/>
    <w:rsid w:val="0E605FAC"/>
    <w:rsid w:val="0E6D0112"/>
    <w:rsid w:val="0E815385"/>
    <w:rsid w:val="0EAA49A5"/>
    <w:rsid w:val="0EDE56A2"/>
    <w:rsid w:val="0EE02A82"/>
    <w:rsid w:val="0EF82A34"/>
    <w:rsid w:val="0EFD1E7D"/>
    <w:rsid w:val="0F0650CA"/>
    <w:rsid w:val="0F526D93"/>
    <w:rsid w:val="0F553B1D"/>
    <w:rsid w:val="0F843A92"/>
    <w:rsid w:val="0FCC68BE"/>
    <w:rsid w:val="0FD21E04"/>
    <w:rsid w:val="0FD571B1"/>
    <w:rsid w:val="0FDD5B1D"/>
    <w:rsid w:val="0FEA205A"/>
    <w:rsid w:val="0FEE7376"/>
    <w:rsid w:val="0FF55951"/>
    <w:rsid w:val="0FFE3A5D"/>
    <w:rsid w:val="1002250F"/>
    <w:rsid w:val="100516E7"/>
    <w:rsid w:val="10066EB6"/>
    <w:rsid w:val="10430368"/>
    <w:rsid w:val="104E4872"/>
    <w:rsid w:val="106134EA"/>
    <w:rsid w:val="106736F0"/>
    <w:rsid w:val="10726AD6"/>
    <w:rsid w:val="10755AB3"/>
    <w:rsid w:val="108B28BD"/>
    <w:rsid w:val="109A5D3C"/>
    <w:rsid w:val="109F3A54"/>
    <w:rsid w:val="10A675F5"/>
    <w:rsid w:val="10BC258A"/>
    <w:rsid w:val="10C52D28"/>
    <w:rsid w:val="10D120A8"/>
    <w:rsid w:val="11341C64"/>
    <w:rsid w:val="114602E2"/>
    <w:rsid w:val="1169310B"/>
    <w:rsid w:val="11750A83"/>
    <w:rsid w:val="11752277"/>
    <w:rsid w:val="118D46C2"/>
    <w:rsid w:val="1194495E"/>
    <w:rsid w:val="11973D8E"/>
    <w:rsid w:val="11AF0DA7"/>
    <w:rsid w:val="11B76F37"/>
    <w:rsid w:val="11D26173"/>
    <w:rsid w:val="11F94B91"/>
    <w:rsid w:val="12112994"/>
    <w:rsid w:val="1244310F"/>
    <w:rsid w:val="1248501B"/>
    <w:rsid w:val="125254C1"/>
    <w:rsid w:val="12BE5741"/>
    <w:rsid w:val="12C15B0D"/>
    <w:rsid w:val="12C847E4"/>
    <w:rsid w:val="12D43F72"/>
    <w:rsid w:val="12F66D73"/>
    <w:rsid w:val="130F0100"/>
    <w:rsid w:val="130F1E65"/>
    <w:rsid w:val="132929C6"/>
    <w:rsid w:val="132F4281"/>
    <w:rsid w:val="13310A00"/>
    <w:rsid w:val="133B5BF8"/>
    <w:rsid w:val="13552C17"/>
    <w:rsid w:val="13555377"/>
    <w:rsid w:val="13877327"/>
    <w:rsid w:val="13A069F7"/>
    <w:rsid w:val="13B8382C"/>
    <w:rsid w:val="13D259AA"/>
    <w:rsid w:val="13D459A9"/>
    <w:rsid w:val="13D97EAB"/>
    <w:rsid w:val="144159A4"/>
    <w:rsid w:val="14431412"/>
    <w:rsid w:val="14611162"/>
    <w:rsid w:val="14655674"/>
    <w:rsid w:val="147F6EEF"/>
    <w:rsid w:val="148032B8"/>
    <w:rsid w:val="149B52EC"/>
    <w:rsid w:val="14B813EC"/>
    <w:rsid w:val="14C51BA2"/>
    <w:rsid w:val="14DF10CC"/>
    <w:rsid w:val="14EA3D3D"/>
    <w:rsid w:val="14EB4FC1"/>
    <w:rsid w:val="14FD24BC"/>
    <w:rsid w:val="15080240"/>
    <w:rsid w:val="150B0426"/>
    <w:rsid w:val="152A0990"/>
    <w:rsid w:val="153D1B9A"/>
    <w:rsid w:val="1546766D"/>
    <w:rsid w:val="154F7046"/>
    <w:rsid w:val="1558107D"/>
    <w:rsid w:val="155978D0"/>
    <w:rsid w:val="155C5F68"/>
    <w:rsid w:val="155D2A3F"/>
    <w:rsid w:val="15644CC8"/>
    <w:rsid w:val="156479A5"/>
    <w:rsid w:val="15AF0B70"/>
    <w:rsid w:val="15B11570"/>
    <w:rsid w:val="15BB7C5E"/>
    <w:rsid w:val="15D67FC6"/>
    <w:rsid w:val="15E465BE"/>
    <w:rsid w:val="15E74E4E"/>
    <w:rsid w:val="15F931B8"/>
    <w:rsid w:val="16036464"/>
    <w:rsid w:val="16144546"/>
    <w:rsid w:val="161734ED"/>
    <w:rsid w:val="1622049C"/>
    <w:rsid w:val="162F3CD1"/>
    <w:rsid w:val="16527E8C"/>
    <w:rsid w:val="16546263"/>
    <w:rsid w:val="165C302A"/>
    <w:rsid w:val="165F4AED"/>
    <w:rsid w:val="16604ED9"/>
    <w:rsid w:val="1672227E"/>
    <w:rsid w:val="167244E0"/>
    <w:rsid w:val="16867C2C"/>
    <w:rsid w:val="169B5397"/>
    <w:rsid w:val="16A66F7D"/>
    <w:rsid w:val="16CF5132"/>
    <w:rsid w:val="16DD7621"/>
    <w:rsid w:val="16F90C8C"/>
    <w:rsid w:val="17082DA0"/>
    <w:rsid w:val="1713431F"/>
    <w:rsid w:val="17210DF9"/>
    <w:rsid w:val="173362B3"/>
    <w:rsid w:val="175E5F99"/>
    <w:rsid w:val="176F3FCA"/>
    <w:rsid w:val="177B4199"/>
    <w:rsid w:val="1794260F"/>
    <w:rsid w:val="1798554A"/>
    <w:rsid w:val="17A04822"/>
    <w:rsid w:val="17AE1BBC"/>
    <w:rsid w:val="17C43D5B"/>
    <w:rsid w:val="17CC16CC"/>
    <w:rsid w:val="17ED0B5A"/>
    <w:rsid w:val="17F52DAB"/>
    <w:rsid w:val="181447D5"/>
    <w:rsid w:val="18165D6C"/>
    <w:rsid w:val="181C6CAD"/>
    <w:rsid w:val="182802F3"/>
    <w:rsid w:val="18677F70"/>
    <w:rsid w:val="18712EAC"/>
    <w:rsid w:val="18773C96"/>
    <w:rsid w:val="189F0FAB"/>
    <w:rsid w:val="18A52EA6"/>
    <w:rsid w:val="18A61DAE"/>
    <w:rsid w:val="18AA534E"/>
    <w:rsid w:val="18AA535D"/>
    <w:rsid w:val="18B30780"/>
    <w:rsid w:val="18BD1D8C"/>
    <w:rsid w:val="18CC5692"/>
    <w:rsid w:val="18D13D32"/>
    <w:rsid w:val="18D747FF"/>
    <w:rsid w:val="18DB4CFA"/>
    <w:rsid w:val="18DE0287"/>
    <w:rsid w:val="18FB7951"/>
    <w:rsid w:val="19023FD1"/>
    <w:rsid w:val="190549AC"/>
    <w:rsid w:val="191810D2"/>
    <w:rsid w:val="191C1140"/>
    <w:rsid w:val="193677B8"/>
    <w:rsid w:val="19374D79"/>
    <w:rsid w:val="196A167F"/>
    <w:rsid w:val="197331EC"/>
    <w:rsid w:val="1976436D"/>
    <w:rsid w:val="1976651A"/>
    <w:rsid w:val="198260F6"/>
    <w:rsid w:val="19A00349"/>
    <w:rsid w:val="19C124D8"/>
    <w:rsid w:val="19C15ED3"/>
    <w:rsid w:val="19C45BE8"/>
    <w:rsid w:val="19CD278D"/>
    <w:rsid w:val="19E7372C"/>
    <w:rsid w:val="1A0E5087"/>
    <w:rsid w:val="1A380CE2"/>
    <w:rsid w:val="1A3F20AB"/>
    <w:rsid w:val="1A44714A"/>
    <w:rsid w:val="1A477936"/>
    <w:rsid w:val="1A805F31"/>
    <w:rsid w:val="1AAB74D4"/>
    <w:rsid w:val="1B021AC0"/>
    <w:rsid w:val="1B0E52B5"/>
    <w:rsid w:val="1B232CEB"/>
    <w:rsid w:val="1B31047C"/>
    <w:rsid w:val="1B3F3E0B"/>
    <w:rsid w:val="1B5604E5"/>
    <w:rsid w:val="1B836011"/>
    <w:rsid w:val="1BA34C70"/>
    <w:rsid w:val="1BB216D0"/>
    <w:rsid w:val="1BB7536E"/>
    <w:rsid w:val="1BC53691"/>
    <w:rsid w:val="1C032B9E"/>
    <w:rsid w:val="1C0C4263"/>
    <w:rsid w:val="1C1B0FEB"/>
    <w:rsid w:val="1C20379A"/>
    <w:rsid w:val="1C33518F"/>
    <w:rsid w:val="1C426BB5"/>
    <w:rsid w:val="1C476269"/>
    <w:rsid w:val="1C527EC8"/>
    <w:rsid w:val="1C55552B"/>
    <w:rsid w:val="1C5F27D2"/>
    <w:rsid w:val="1C631B34"/>
    <w:rsid w:val="1C6F31BB"/>
    <w:rsid w:val="1C806606"/>
    <w:rsid w:val="1C997BBA"/>
    <w:rsid w:val="1C9D56C7"/>
    <w:rsid w:val="1CBE2F71"/>
    <w:rsid w:val="1CC857BA"/>
    <w:rsid w:val="1D0E4B4F"/>
    <w:rsid w:val="1D3E2C70"/>
    <w:rsid w:val="1D480BA4"/>
    <w:rsid w:val="1D58698D"/>
    <w:rsid w:val="1D5B0EAD"/>
    <w:rsid w:val="1D6B25BB"/>
    <w:rsid w:val="1D8E5276"/>
    <w:rsid w:val="1D9253B1"/>
    <w:rsid w:val="1DA07ADB"/>
    <w:rsid w:val="1DA10D91"/>
    <w:rsid w:val="1DBB18C5"/>
    <w:rsid w:val="1DF66B08"/>
    <w:rsid w:val="1DF93A17"/>
    <w:rsid w:val="1E1F1982"/>
    <w:rsid w:val="1E402785"/>
    <w:rsid w:val="1E4A28E3"/>
    <w:rsid w:val="1E643080"/>
    <w:rsid w:val="1E6D0035"/>
    <w:rsid w:val="1E7B699E"/>
    <w:rsid w:val="1E7E7FC4"/>
    <w:rsid w:val="1E837B57"/>
    <w:rsid w:val="1E953366"/>
    <w:rsid w:val="1E9E4D82"/>
    <w:rsid w:val="1E9E4ED7"/>
    <w:rsid w:val="1ED43769"/>
    <w:rsid w:val="1EDD028B"/>
    <w:rsid w:val="1EF07A4F"/>
    <w:rsid w:val="1F070805"/>
    <w:rsid w:val="1F290308"/>
    <w:rsid w:val="1F2E2E2E"/>
    <w:rsid w:val="1F483770"/>
    <w:rsid w:val="1F616766"/>
    <w:rsid w:val="1F6973DC"/>
    <w:rsid w:val="1F6D6171"/>
    <w:rsid w:val="1F7D1AC6"/>
    <w:rsid w:val="1F8A0A2D"/>
    <w:rsid w:val="1FA30A88"/>
    <w:rsid w:val="1FB55937"/>
    <w:rsid w:val="1FB84A78"/>
    <w:rsid w:val="1FC07FC3"/>
    <w:rsid w:val="1FC6311F"/>
    <w:rsid w:val="1FDC35C3"/>
    <w:rsid w:val="20173B2A"/>
    <w:rsid w:val="202260CB"/>
    <w:rsid w:val="2023221D"/>
    <w:rsid w:val="203D27C4"/>
    <w:rsid w:val="205B78F2"/>
    <w:rsid w:val="205C2855"/>
    <w:rsid w:val="205F3F94"/>
    <w:rsid w:val="20603717"/>
    <w:rsid w:val="20712574"/>
    <w:rsid w:val="20D865A8"/>
    <w:rsid w:val="20DF11E1"/>
    <w:rsid w:val="20E356D1"/>
    <w:rsid w:val="20F32509"/>
    <w:rsid w:val="20F521AF"/>
    <w:rsid w:val="20FF6AAC"/>
    <w:rsid w:val="21042378"/>
    <w:rsid w:val="210913B8"/>
    <w:rsid w:val="21184607"/>
    <w:rsid w:val="21304F43"/>
    <w:rsid w:val="214B51F7"/>
    <w:rsid w:val="214F4E62"/>
    <w:rsid w:val="21725D9B"/>
    <w:rsid w:val="217C420C"/>
    <w:rsid w:val="21822D5A"/>
    <w:rsid w:val="21832BE7"/>
    <w:rsid w:val="21951196"/>
    <w:rsid w:val="21A3156B"/>
    <w:rsid w:val="21AB0B02"/>
    <w:rsid w:val="21B11DD5"/>
    <w:rsid w:val="21B47FA5"/>
    <w:rsid w:val="21C10291"/>
    <w:rsid w:val="21CC2B21"/>
    <w:rsid w:val="21D351E6"/>
    <w:rsid w:val="21FF4E03"/>
    <w:rsid w:val="221E05D4"/>
    <w:rsid w:val="221E4DC8"/>
    <w:rsid w:val="221F03F7"/>
    <w:rsid w:val="22226D7A"/>
    <w:rsid w:val="223A4E16"/>
    <w:rsid w:val="22416B76"/>
    <w:rsid w:val="224E29ED"/>
    <w:rsid w:val="22781CBE"/>
    <w:rsid w:val="227C77E5"/>
    <w:rsid w:val="22811604"/>
    <w:rsid w:val="22817052"/>
    <w:rsid w:val="23030871"/>
    <w:rsid w:val="232244E8"/>
    <w:rsid w:val="232655A3"/>
    <w:rsid w:val="232D380F"/>
    <w:rsid w:val="23412B92"/>
    <w:rsid w:val="235A01D5"/>
    <w:rsid w:val="236C5D42"/>
    <w:rsid w:val="237B16B9"/>
    <w:rsid w:val="237D19EE"/>
    <w:rsid w:val="23813139"/>
    <w:rsid w:val="23856DD1"/>
    <w:rsid w:val="23914948"/>
    <w:rsid w:val="23AC3E26"/>
    <w:rsid w:val="23B0460E"/>
    <w:rsid w:val="23CA1FB8"/>
    <w:rsid w:val="23F40F04"/>
    <w:rsid w:val="23F51E79"/>
    <w:rsid w:val="23FC6FDE"/>
    <w:rsid w:val="24147FA8"/>
    <w:rsid w:val="24170B5D"/>
    <w:rsid w:val="24403C17"/>
    <w:rsid w:val="24640826"/>
    <w:rsid w:val="24665311"/>
    <w:rsid w:val="246E71DB"/>
    <w:rsid w:val="247E1EEF"/>
    <w:rsid w:val="248B54B9"/>
    <w:rsid w:val="24C5345C"/>
    <w:rsid w:val="24CC2DB6"/>
    <w:rsid w:val="24CE42BA"/>
    <w:rsid w:val="24FF6376"/>
    <w:rsid w:val="2507137C"/>
    <w:rsid w:val="251D4BCA"/>
    <w:rsid w:val="25207CC4"/>
    <w:rsid w:val="25262E74"/>
    <w:rsid w:val="252F5432"/>
    <w:rsid w:val="25423D08"/>
    <w:rsid w:val="25480D84"/>
    <w:rsid w:val="25581F24"/>
    <w:rsid w:val="2559557F"/>
    <w:rsid w:val="256250C4"/>
    <w:rsid w:val="257555A9"/>
    <w:rsid w:val="25822E58"/>
    <w:rsid w:val="25A9489A"/>
    <w:rsid w:val="25B877A0"/>
    <w:rsid w:val="25BB4F20"/>
    <w:rsid w:val="25C24A65"/>
    <w:rsid w:val="25D81D41"/>
    <w:rsid w:val="25EC6E2B"/>
    <w:rsid w:val="25F86384"/>
    <w:rsid w:val="26337A31"/>
    <w:rsid w:val="263C3C46"/>
    <w:rsid w:val="263D74A0"/>
    <w:rsid w:val="264A5B93"/>
    <w:rsid w:val="266071C7"/>
    <w:rsid w:val="266661F0"/>
    <w:rsid w:val="267278FF"/>
    <w:rsid w:val="2679170A"/>
    <w:rsid w:val="2691366A"/>
    <w:rsid w:val="26C379B4"/>
    <w:rsid w:val="26D55691"/>
    <w:rsid w:val="26F213E0"/>
    <w:rsid w:val="272611E6"/>
    <w:rsid w:val="274B6AA7"/>
    <w:rsid w:val="274E17F3"/>
    <w:rsid w:val="27645803"/>
    <w:rsid w:val="277C6B3C"/>
    <w:rsid w:val="277C6E34"/>
    <w:rsid w:val="277E5738"/>
    <w:rsid w:val="27832CF4"/>
    <w:rsid w:val="27854A46"/>
    <w:rsid w:val="27854FB4"/>
    <w:rsid w:val="278C33D7"/>
    <w:rsid w:val="27906DB8"/>
    <w:rsid w:val="27A6022D"/>
    <w:rsid w:val="27AD160B"/>
    <w:rsid w:val="27BE782B"/>
    <w:rsid w:val="27F2267D"/>
    <w:rsid w:val="284060B3"/>
    <w:rsid w:val="287064AD"/>
    <w:rsid w:val="2876187E"/>
    <w:rsid w:val="287D460A"/>
    <w:rsid w:val="288A4A67"/>
    <w:rsid w:val="28953A9E"/>
    <w:rsid w:val="29075381"/>
    <w:rsid w:val="290F7A04"/>
    <w:rsid w:val="29270E20"/>
    <w:rsid w:val="29357509"/>
    <w:rsid w:val="29463C51"/>
    <w:rsid w:val="29634B3F"/>
    <w:rsid w:val="296E22D0"/>
    <w:rsid w:val="29775FAF"/>
    <w:rsid w:val="29874765"/>
    <w:rsid w:val="29A90986"/>
    <w:rsid w:val="29B831A9"/>
    <w:rsid w:val="29BD2911"/>
    <w:rsid w:val="29C20959"/>
    <w:rsid w:val="29E17E17"/>
    <w:rsid w:val="29EF4D7E"/>
    <w:rsid w:val="29F61ECE"/>
    <w:rsid w:val="2A173472"/>
    <w:rsid w:val="2A2A0E90"/>
    <w:rsid w:val="2A390CC2"/>
    <w:rsid w:val="2A6660CD"/>
    <w:rsid w:val="2A846721"/>
    <w:rsid w:val="2A9E184C"/>
    <w:rsid w:val="2AB14AAB"/>
    <w:rsid w:val="2AE51522"/>
    <w:rsid w:val="2AEF7D37"/>
    <w:rsid w:val="2AF666A6"/>
    <w:rsid w:val="2AFE40C2"/>
    <w:rsid w:val="2B022396"/>
    <w:rsid w:val="2B2A7F07"/>
    <w:rsid w:val="2B563909"/>
    <w:rsid w:val="2B6237E1"/>
    <w:rsid w:val="2B6A23FA"/>
    <w:rsid w:val="2B6E03D9"/>
    <w:rsid w:val="2B7E0F3F"/>
    <w:rsid w:val="2B826135"/>
    <w:rsid w:val="2B9045ED"/>
    <w:rsid w:val="2BA74C32"/>
    <w:rsid w:val="2BAF15D2"/>
    <w:rsid w:val="2BB42E54"/>
    <w:rsid w:val="2BB450EA"/>
    <w:rsid w:val="2BCE7C5F"/>
    <w:rsid w:val="2BE25237"/>
    <w:rsid w:val="2C067856"/>
    <w:rsid w:val="2C3E0CC5"/>
    <w:rsid w:val="2C591456"/>
    <w:rsid w:val="2C66592A"/>
    <w:rsid w:val="2C68019B"/>
    <w:rsid w:val="2C6A06A5"/>
    <w:rsid w:val="2C6A543E"/>
    <w:rsid w:val="2C836230"/>
    <w:rsid w:val="2C973024"/>
    <w:rsid w:val="2C9829FA"/>
    <w:rsid w:val="2C9A64B1"/>
    <w:rsid w:val="2CA068A7"/>
    <w:rsid w:val="2CA75249"/>
    <w:rsid w:val="2CB76B75"/>
    <w:rsid w:val="2CBB7AEF"/>
    <w:rsid w:val="2CD546CC"/>
    <w:rsid w:val="2CFE0387"/>
    <w:rsid w:val="2CFE1538"/>
    <w:rsid w:val="2D05276F"/>
    <w:rsid w:val="2D074793"/>
    <w:rsid w:val="2D0A5EAE"/>
    <w:rsid w:val="2D354A2A"/>
    <w:rsid w:val="2D481ABD"/>
    <w:rsid w:val="2D4D506F"/>
    <w:rsid w:val="2D580A99"/>
    <w:rsid w:val="2D630487"/>
    <w:rsid w:val="2D680947"/>
    <w:rsid w:val="2D8649AD"/>
    <w:rsid w:val="2D971C79"/>
    <w:rsid w:val="2DA67F6B"/>
    <w:rsid w:val="2DA83DDF"/>
    <w:rsid w:val="2DAF1565"/>
    <w:rsid w:val="2DBA6CE9"/>
    <w:rsid w:val="2DBD140B"/>
    <w:rsid w:val="2DD233A8"/>
    <w:rsid w:val="2DDE004F"/>
    <w:rsid w:val="2DEA6293"/>
    <w:rsid w:val="2E043879"/>
    <w:rsid w:val="2E0829FC"/>
    <w:rsid w:val="2E123F02"/>
    <w:rsid w:val="2E132BAF"/>
    <w:rsid w:val="2E2028C7"/>
    <w:rsid w:val="2E621D66"/>
    <w:rsid w:val="2E7C2B33"/>
    <w:rsid w:val="2E840603"/>
    <w:rsid w:val="2E8B4BEE"/>
    <w:rsid w:val="2EA34031"/>
    <w:rsid w:val="2EA61ACD"/>
    <w:rsid w:val="2EBF72D1"/>
    <w:rsid w:val="2EC75652"/>
    <w:rsid w:val="2ED34457"/>
    <w:rsid w:val="2ED418FD"/>
    <w:rsid w:val="2EF05318"/>
    <w:rsid w:val="2EFE6FBC"/>
    <w:rsid w:val="2F0116EE"/>
    <w:rsid w:val="2F0B0D8C"/>
    <w:rsid w:val="2F114276"/>
    <w:rsid w:val="2F352F62"/>
    <w:rsid w:val="2F4D3C43"/>
    <w:rsid w:val="2F8E1772"/>
    <w:rsid w:val="2F93119A"/>
    <w:rsid w:val="2FA30936"/>
    <w:rsid w:val="2FA34562"/>
    <w:rsid w:val="2FA76056"/>
    <w:rsid w:val="2FEB1984"/>
    <w:rsid w:val="300153F5"/>
    <w:rsid w:val="30304DC1"/>
    <w:rsid w:val="304A49CD"/>
    <w:rsid w:val="30585570"/>
    <w:rsid w:val="306B1883"/>
    <w:rsid w:val="308A16CB"/>
    <w:rsid w:val="308E273C"/>
    <w:rsid w:val="30916D8E"/>
    <w:rsid w:val="30C926EC"/>
    <w:rsid w:val="30D03ADD"/>
    <w:rsid w:val="30DA3BA4"/>
    <w:rsid w:val="30E17D1A"/>
    <w:rsid w:val="30F15327"/>
    <w:rsid w:val="311763B9"/>
    <w:rsid w:val="312C1E7D"/>
    <w:rsid w:val="3130354E"/>
    <w:rsid w:val="31306100"/>
    <w:rsid w:val="31332384"/>
    <w:rsid w:val="313518D7"/>
    <w:rsid w:val="3138641D"/>
    <w:rsid w:val="31584FE7"/>
    <w:rsid w:val="315E5E04"/>
    <w:rsid w:val="315F68D7"/>
    <w:rsid w:val="316D4200"/>
    <w:rsid w:val="319443E3"/>
    <w:rsid w:val="31994DA4"/>
    <w:rsid w:val="319F43F1"/>
    <w:rsid w:val="31A41050"/>
    <w:rsid w:val="31AF4DAA"/>
    <w:rsid w:val="31E02211"/>
    <w:rsid w:val="31F673C1"/>
    <w:rsid w:val="32023380"/>
    <w:rsid w:val="320530A0"/>
    <w:rsid w:val="32224647"/>
    <w:rsid w:val="3230154D"/>
    <w:rsid w:val="32650B43"/>
    <w:rsid w:val="329A2B61"/>
    <w:rsid w:val="32A90A85"/>
    <w:rsid w:val="32AD4CE7"/>
    <w:rsid w:val="32CE4A8A"/>
    <w:rsid w:val="32D94AC3"/>
    <w:rsid w:val="32DB3293"/>
    <w:rsid w:val="32F21F40"/>
    <w:rsid w:val="3310628F"/>
    <w:rsid w:val="33546CE9"/>
    <w:rsid w:val="335A027C"/>
    <w:rsid w:val="335C1D5B"/>
    <w:rsid w:val="33635356"/>
    <w:rsid w:val="33685F7E"/>
    <w:rsid w:val="3370456D"/>
    <w:rsid w:val="33736199"/>
    <w:rsid w:val="337D2245"/>
    <w:rsid w:val="33855CE5"/>
    <w:rsid w:val="339514FD"/>
    <w:rsid w:val="33A502EE"/>
    <w:rsid w:val="33AD490C"/>
    <w:rsid w:val="33B65949"/>
    <w:rsid w:val="33C539D0"/>
    <w:rsid w:val="33D43F7E"/>
    <w:rsid w:val="33D70242"/>
    <w:rsid w:val="33DA66D9"/>
    <w:rsid w:val="33DE6D21"/>
    <w:rsid w:val="33F56223"/>
    <w:rsid w:val="33FB4F76"/>
    <w:rsid w:val="34062212"/>
    <w:rsid w:val="34101DA2"/>
    <w:rsid w:val="341A3C2B"/>
    <w:rsid w:val="341F5B3B"/>
    <w:rsid w:val="341F6721"/>
    <w:rsid w:val="342C6BD9"/>
    <w:rsid w:val="34367866"/>
    <w:rsid w:val="344D74C9"/>
    <w:rsid w:val="34510889"/>
    <w:rsid w:val="34611727"/>
    <w:rsid w:val="346A5C40"/>
    <w:rsid w:val="34781E06"/>
    <w:rsid w:val="347E3144"/>
    <w:rsid w:val="34903D69"/>
    <w:rsid w:val="34C77DB0"/>
    <w:rsid w:val="34D51BA9"/>
    <w:rsid w:val="34E5098D"/>
    <w:rsid w:val="34EC6A54"/>
    <w:rsid w:val="34ED5CE2"/>
    <w:rsid w:val="34F77128"/>
    <w:rsid w:val="34FC3D86"/>
    <w:rsid w:val="35225191"/>
    <w:rsid w:val="35351BFB"/>
    <w:rsid w:val="353A342A"/>
    <w:rsid w:val="353E0F5F"/>
    <w:rsid w:val="35492AF5"/>
    <w:rsid w:val="354B692C"/>
    <w:rsid w:val="356105C4"/>
    <w:rsid w:val="35671A96"/>
    <w:rsid w:val="357A00F5"/>
    <w:rsid w:val="35A3593C"/>
    <w:rsid w:val="35AE0CAB"/>
    <w:rsid w:val="35B13FA8"/>
    <w:rsid w:val="35C865BC"/>
    <w:rsid w:val="35D0687F"/>
    <w:rsid w:val="35D46F2A"/>
    <w:rsid w:val="35DF7877"/>
    <w:rsid w:val="35E53E63"/>
    <w:rsid w:val="35F83E4E"/>
    <w:rsid w:val="360A1626"/>
    <w:rsid w:val="360D38F9"/>
    <w:rsid w:val="3625483B"/>
    <w:rsid w:val="364F4CDD"/>
    <w:rsid w:val="365448C3"/>
    <w:rsid w:val="36733E44"/>
    <w:rsid w:val="36770C58"/>
    <w:rsid w:val="369122A2"/>
    <w:rsid w:val="369B168A"/>
    <w:rsid w:val="36A51840"/>
    <w:rsid w:val="36A55B3C"/>
    <w:rsid w:val="36AB136F"/>
    <w:rsid w:val="36AB5B5A"/>
    <w:rsid w:val="36D53DCD"/>
    <w:rsid w:val="36D83A30"/>
    <w:rsid w:val="36FD5619"/>
    <w:rsid w:val="37092135"/>
    <w:rsid w:val="371C0E27"/>
    <w:rsid w:val="371F4C6A"/>
    <w:rsid w:val="374506BB"/>
    <w:rsid w:val="374D3578"/>
    <w:rsid w:val="374D6D5C"/>
    <w:rsid w:val="37551E26"/>
    <w:rsid w:val="375F31BA"/>
    <w:rsid w:val="378C416D"/>
    <w:rsid w:val="378D28A2"/>
    <w:rsid w:val="37A24F6A"/>
    <w:rsid w:val="37A776E7"/>
    <w:rsid w:val="37C27429"/>
    <w:rsid w:val="37D821D2"/>
    <w:rsid w:val="37E71236"/>
    <w:rsid w:val="37EB1516"/>
    <w:rsid w:val="381A6BBB"/>
    <w:rsid w:val="382F6D70"/>
    <w:rsid w:val="383B5864"/>
    <w:rsid w:val="385F4AA0"/>
    <w:rsid w:val="387662B1"/>
    <w:rsid w:val="387A304F"/>
    <w:rsid w:val="38803C7F"/>
    <w:rsid w:val="388F7A72"/>
    <w:rsid w:val="389A2745"/>
    <w:rsid w:val="38BA6A30"/>
    <w:rsid w:val="38C43CD7"/>
    <w:rsid w:val="38D930D7"/>
    <w:rsid w:val="38DA0C38"/>
    <w:rsid w:val="38E9068D"/>
    <w:rsid w:val="38F447AB"/>
    <w:rsid w:val="3901364B"/>
    <w:rsid w:val="39233452"/>
    <w:rsid w:val="3937041E"/>
    <w:rsid w:val="393C723A"/>
    <w:rsid w:val="39500DE9"/>
    <w:rsid w:val="39646F29"/>
    <w:rsid w:val="39675632"/>
    <w:rsid w:val="396A7BA1"/>
    <w:rsid w:val="39795033"/>
    <w:rsid w:val="398C7B0A"/>
    <w:rsid w:val="3991207C"/>
    <w:rsid w:val="39BB533B"/>
    <w:rsid w:val="39BF7BB2"/>
    <w:rsid w:val="39D0255D"/>
    <w:rsid w:val="39E20245"/>
    <w:rsid w:val="39E53F58"/>
    <w:rsid w:val="39E61434"/>
    <w:rsid w:val="3A1F6810"/>
    <w:rsid w:val="3A2B139E"/>
    <w:rsid w:val="3A524ACC"/>
    <w:rsid w:val="3A525C62"/>
    <w:rsid w:val="3A5E5992"/>
    <w:rsid w:val="3A632680"/>
    <w:rsid w:val="3A6A2585"/>
    <w:rsid w:val="3A836AEA"/>
    <w:rsid w:val="3A854C7C"/>
    <w:rsid w:val="3A87761F"/>
    <w:rsid w:val="3AA90C12"/>
    <w:rsid w:val="3AB630B9"/>
    <w:rsid w:val="3ABF0558"/>
    <w:rsid w:val="3ACD3E82"/>
    <w:rsid w:val="3AD57F62"/>
    <w:rsid w:val="3AD8516B"/>
    <w:rsid w:val="3ADA1149"/>
    <w:rsid w:val="3AE44B02"/>
    <w:rsid w:val="3AE5735A"/>
    <w:rsid w:val="3AE950AD"/>
    <w:rsid w:val="3AF0073D"/>
    <w:rsid w:val="3AF2747B"/>
    <w:rsid w:val="3B033AFE"/>
    <w:rsid w:val="3B135DFB"/>
    <w:rsid w:val="3B186E17"/>
    <w:rsid w:val="3B417063"/>
    <w:rsid w:val="3B6C33A6"/>
    <w:rsid w:val="3B7C2FCB"/>
    <w:rsid w:val="3B871064"/>
    <w:rsid w:val="3B885A17"/>
    <w:rsid w:val="3B8F4EEF"/>
    <w:rsid w:val="3B93465C"/>
    <w:rsid w:val="3B9E4E43"/>
    <w:rsid w:val="3BC140F4"/>
    <w:rsid w:val="3BD27484"/>
    <w:rsid w:val="3BDE7B58"/>
    <w:rsid w:val="3BF60BF0"/>
    <w:rsid w:val="3BF833AB"/>
    <w:rsid w:val="3C045C17"/>
    <w:rsid w:val="3C0865F9"/>
    <w:rsid w:val="3C100B77"/>
    <w:rsid w:val="3C242221"/>
    <w:rsid w:val="3C333E9D"/>
    <w:rsid w:val="3C430C34"/>
    <w:rsid w:val="3C5B7CFE"/>
    <w:rsid w:val="3C68022C"/>
    <w:rsid w:val="3C7365BA"/>
    <w:rsid w:val="3C980E05"/>
    <w:rsid w:val="3CB84EC5"/>
    <w:rsid w:val="3CBE556F"/>
    <w:rsid w:val="3CC2678C"/>
    <w:rsid w:val="3CD70910"/>
    <w:rsid w:val="3CE509C6"/>
    <w:rsid w:val="3CF15AA7"/>
    <w:rsid w:val="3D05215F"/>
    <w:rsid w:val="3D1365A7"/>
    <w:rsid w:val="3D1A25AB"/>
    <w:rsid w:val="3D2D257D"/>
    <w:rsid w:val="3D313632"/>
    <w:rsid w:val="3D3A33BE"/>
    <w:rsid w:val="3D4C5EE3"/>
    <w:rsid w:val="3D5C652C"/>
    <w:rsid w:val="3D7F1564"/>
    <w:rsid w:val="3D8D0DF6"/>
    <w:rsid w:val="3D916155"/>
    <w:rsid w:val="3DC125CC"/>
    <w:rsid w:val="3DC56F4D"/>
    <w:rsid w:val="3DF31592"/>
    <w:rsid w:val="3E2B5190"/>
    <w:rsid w:val="3E352D37"/>
    <w:rsid w:val="3E395589"/>
    <w:rsid w:val="3E454752"/>
    <w:rsid w:val="3E63193E"/>
    <w:rsid w:val="3E8D4507"/>
    <w:rsid w:val="3E9E58EB"/>
    <w:rsid w:val="3ED41763"/>
    <w:rsid w:val="3EE16713"/>
    <w:rsid w:val="3F045012"/>
    <w:rsid w:val="3F0627D9"/>
    <w:rsid w:val="3F071699"/>
    <w:rsid w:val="3F145E22"/>
    <w:rsid w:val="3F167007"/>
    <w:rsid w:val="3F2B40B8"/>
    <w:rsid w:val="3F394893"/>
    <w:rsid w:val="3F4808D0"/>
    <w:rsid w:val="3F4F3A0B"/>
    <w:rsid w:val="3F6446C5"/>
    <w:rsid w:val="3F696DE9"/>
    <w:rsid w:val="3FB42BA7"/>
    <w:rsid w:val="3FB53764"/>
    <w:rsid w:val="3FC00202"/>
    <w:rsid w:val="3FDF7BCD"/>
    <w:rsid w:val="3FE34C22"/>
    <w:rsid w:val="3FE709F5"/>
    <w:rsid w:val="40090366"/>
    <w:rsid w:val="401733F0"/>
    <w:rsid w:val="40251821"/>
    <w:rsid w:val="4029435F"/>
    <w:rsid w:val="406449D8"/>
    <w:rsid w:val="407779D6"/>
    <w:rsid w:val="40956DD8"/>
    <w:rsid w:val="409E6594"/>
    <w:rsid w:val="40AC3582"/>
    <w:rsid w:val="40AC4AED"/>
    <w:rsid w:val="40AE1BF4"/>
    <w:rsid w:val="40B060C5"/>
    <w:rsid w:val="40BC2FBF"/>
    <w:rsid w:val="40EE167B"/>
    <w:rsid w:val="411E7BAC"/>
    <w:rsid w:val="41316006"/>
    <w:rsid w:val="413851E2"/>
    <w:rsid w:val="413E7F23"/>
    <w:rsid w:val="414C63DF"/>
    <w:rsid w:val="414F0693"/>
    <w:rsid w:val="418542DB"/>
    <w:rsid w:val="41B12FF8"/>
    <w:rsid w:val="41B13D93"/>
    <w:rsid w:val="41DA7D8F"/>
    <w:rsid w:val="41DB4F49"/>
    <w:rsid w:val="41EB418D"/>
    <w:rsid w:val="41FA0C59"/>
    <w:rsid w:val="42010C72"/>
    <w:rsid w:val="420C353A"/>
    <w:rsid w:val="42223B52"/>
    <w:rsid w:val="422E07D7"/>
    <w:rsid w:val="423463D8"/>
    <w:rsid w:val="42536142"/>
    <w:rsid w:val="426F2E01"/>
    <w:rsid w:val="427525E3"/>
    <w:rsid w:val="427A6796"/>
    <w:rsid w:val="427D0E2F"/>
    <w:rsid w:val="429023B6"/>
    <w:rsid w:val="42A4226F"/>
    <w:rsid w:val="42B50C8E"/>
    <w:rsid w:val="42BB5A79"/>
    <w:rsid w:val="42DD5FF9"/>
    <w:rsid w:val="42E926B1"/>
    <w:rsid w:val="431118B2"/>
    <w:rsid w:val="431659F7"/>
    <w:rsid w:val="43191DB1"/>
    <w:rsid w:val="43453B5D"/>
    <w:rsid w:val="43517213"/>
    <w:rsid w:val="436E7820"/>
    <w:rsid w:val="437A03AB"/>
    <w:rsid w:val="43A551AE"/>
    <w:rsid w:val="43A71FC7"/>
    <w:rsid w:val="43AC614B"/>
    <w:rsid w:val="43AE76A8"/>
    <w:rsid w:val="43B341C9"/>
    <w:rsid w:val="43F17F14"/>
    <w:rsid w:val="43F42A71"/>
    <w:rsid w:val="43FC1D49"/>
    <w:rsid w:val="440A3580"/>
    <w:rsid w:val="4420182D"/>
    <w:rsid w:val="4422381A"/>
    <w:rsid w:val="44337967"/>
    <w:rsid w:val="444419F6"/>
    <w:rsid w:val="445674BD"/>
    <w:rsid w:val="4470257D"/>
    <w:rsid w:val="44792AAC"/>
    <w:rsid w:val="44B13F38"/>
    <w:rsid w:val="44D06AC7"/>
    <w:rsid w:val="44E85141"/>
    <w:rsid w:val="44F2373F"/>
    <w:rsid w:val="450C1E83"/>
    <w:rsid w:val="45256AEF"/>
    <w:rsid w:val="45273BD0"/>
    <w:rsid w:val="45306A6C"/>
    <w:rsid w:val="4531751D"/>
    <w:rsid w:val="4532589F"/>
    <w:rsid w:val="453475E2"/>
    <w:rsid w:val="453C119B"/>
    <w:rsid w:val="454134AC"/>
    <w:rsid w:val="454678AA"/>
    <w:rsid w:val="454D4285"/>
    <w:rsid w:val="45687D7B"/>
    <w:rsid w:val="458C11D3"/>
    <w:rsid w:val="45AF76D0"/>
    <w:rsid w:val="45CA17B7"/>
    <w:rsid w:val="45D6623B"/>
    <w:rsid w:val="45FE283A"/>
    <w:rsid w:val="461A6E76"/>
    <w:rsid w:val="463122EE"/>
    <w:rsid w:val="4648442E"/>
    <w:rsid w:val="465A2985"/>
    <w:rsid w:val="467B383B"/>
    <w:rsid w:val="467E4AEE"/>
    <w:rsid w:val="46811167"/>
    <w:rsid w:val="46BC49D9"/>
    <w:rsid w:val="46BE074B"/>
    <w:rsid w:val="46C802AC"/>
    <w:rsid w:val="47101FD6"/>
    <w:rsid w:val="47156F12"/>
    <w:rsid w:val="472504FC"/>
    <w:rsid w:val="47282BBB"/>
    <w:rsid w:val="472B2A05"/>
    <w:rsid w:val="4736799D"/>
    <w:rsid w:val="47385F26"/>
    <w:rsid w:val="473C06E5"/>
    <w:rsid w:val="47504385"/>
    <w:rsid w:val="476A5F3A"/>
    <w:rsid w:val="476F4A49"/>
    <w:rsid w:val="47713C2A"/>
    <w:rsid w:val="4779162D"/>
    <w:rsid w:val="478F6DA4"/>
    <w:rsid w:val="479D3123"/>
    <w:rsid w:val="47A52C97"/>
    <w:rsid w:val="47A863B0"/>
    <w:rsid w:val="47B56BC9"/>
    <w:rsid w:val="47C46A8F"/>
    <w:rsid w:val="47DC6989"/>
    <w:rsid w:val="47F70288"/>
    <w:rsid w:val="47FC364C"/>
    <w:rsid w:val="480328E3"/>
    <w:rsid w:val="48350398"/>
    <w:rsid w:val="48745F03"/>
    <w:rsid w:val="48760E3E"/>
    <w:rsid w:val="488669CE"/>
    <w:rsid w:val="488B0404"/>
    <w:rsid w:val="489907E8"/>
    <w:rsid w:val="48A40A65"/>
    <w:rsid w:val="48AA62DD"/>
    <w:rsid w:val="48C121DA"/>
    <w:rsid w:val="48E06047"/>
    <w:rsid w:val="48EC036F"/>
    <w:rsid w:val="48F65D53"/>
    <w:rsid w:val="49240B7E"/>
    <w:rsid w:val="492E1A8A"/>
    <w:rsid w:val="494807E1"/>
    <w:rsid w:val="494F5857"/>
    <w:rsid w:val="496368EF"/>
    <w:rsid w:val="49724C0F"/>
    <w:rsid w:val="498A772B"/>
    <w:rsid w:val="498C78A8"/>
    <w:rsid w:val="498F2493"/>
    <w:rsid w:val="499242AB"/>
    <w:rsid w:val="49B8174C"/>
    <w:rsid w:val="49C03A74"/>
    <w:rsid w:val="49C3230F"/>
    <w:rsid w:val="49C71DB2"/>
    <w:rsid w:val="49C86926"/>
    <w:rsid w:val="49DA09F9"/>
    <w:rsid w:val="49F230E7"/>
    <w:rsid w:val="4A135B82"/>
    <w:rsid w:val="4A191609"/>
    <w:rsid w:val="4A36319C"/>
    <w:rsid w:val="4A5223E0"/>
    <w:rsid w:val="4A6024F7"/>
    <w:rsid w:val="4A686C8E"/>
    <w:rsid w:val="4A696B41"/>
    <w:rsid w:val="4A756D42"/>
    <w:rsid w:val="4A7E43C1"/>
    <w:rsid w:val="4AD756CC"/>
    <w:rsid w:val="4AF73148"/>
    <w:rsid w:val="4AF850B1"/>
    <w:rsid w:val="4AF87739"/>
    <w:rsid w:val="4B051F59"/>
    <w:rsid w:val="4B0A3DD2"/>
    <w:rsid w:val="4B0B587F"/>
    <w:rsid w:val="4B0E2EBB"/>
    <w:rsid w:val="4B114B22"/>
    <w:rsid w:val="4B16567F"/>
    <w:rsid w:val="4B2E746B"/>
    <w:rsid w:val="4B322DBE"/>
    <w:rsid w:val="4B4B1284"/>
    <w:rsid w:val="4B652EEC"/>
    <w:rsid w:val="4B761C86"/>
    <w:rsid w:val="4B7746DB"/>
    <w:rsid w:val="4B7E3375"/>
    <w:rsid w:val="4B800062"/>
    <w:rsid w:val="4B843A25"/>
    <w:rsid w:val="4B856B87"/>
    <w:rsid w:val="4B901457"/>
    <w:rsid w:val="4B926CBA"/>
    <w:rsid w:val="4B9F107C"/>
    <w:rsid w:val="4BA03A4E"/>
    <w:rsid w:val="4BAC2883"/>
    <w:rsid w:val="4BCB339D"/>
    <w:rsid w:val="4BD708FC"/>
    <w:rsid w:val="4BDE3E1C"/>
    <w:rsid w:val="4BEB7751"/>
    <w:rsid w:val="4BFC5150"/>
    <w:rsid w:val="4C292B99"/>
    <w:rsid w:val="4C2A1822"/>
    <w:rsid w:val="4C2A3A9D"/>
    <w:rsid w:val="4C3D2A3E"/>
    <w:rsid w:val="4C8A796F"/>
    <w:rsid w:val="4CAB33C8"/>
    <w:rsid w:val="4CCF6D40"/>
    <w:rsid w:val="4CD12CFF"/>
    <w:rsid w:val="4CE44B27"/>
    <w:rsid w:val="4CF44D7C"/>
    <w:rsid w:val="4D1749D9"/>
    <w:rsid w:val="4D1A20A0"/>
    <w:rsid w:val="4D1E633B"/>
    <w:rsid w:val="4D3F0A6B"/>
    <w:rsid w:val="4D5368A6"/>
    <w:rsid w:val="4D636534"/>
    <w:rsid w:val="4D680CAA"/>
    <w:rsid w:val="4D742349"/>
    <w:rsid w:val="4D8E6A78"/>
    <w:rsid w:val="4D95523B"/>
    <w:rsid w:val="4D9A2715"/>
    <w:rsid w:val="4D9E3511"/>
    <w:rsid w:val="4DB21F7C"/>
    <w:rsid w:val="4DB316F5"/>
    <w:rsid w:val="4DBC16B4"/>
    <w:rsid w:val="4DC36262"/>
    <w:rsid w:val="4DD7662F"/>
    <w:rsid w:val="4DE24F5B"/>
    <w:rsid w:val="4DFD3632"/>
    <w:rsid w:val="4DFE08DE"/>
    <w:rsid w:val="4E0831C8"/>
    <w:rsid w:val="4E1740EF"/>
    <w:rsid w:val="4E1D4A5B"/>
    <w:rsid w:val="4E266E50"/>
    <w:rsid w:val="4E325D3A"/>
    <w:rsid w:val="4E35591A"/>
    <w:rsid w:val="4E364642"/>
    <w:rsid w:val="4E665F5A"/>
    <w:rsid w:val="4E69132F"/>
    <w:rsid w:val="4E6C6A37"/>
    <w:rsid w:val="4E9C24CF"/>
    <w:rsid w:val="4E9E125A"/>
    <w:rsid w:val="4EC86D99"/>
    <w:rsid w:val="4ED00278"/>
    <w:rsid w:val="4ED71616"/>
    <w:rsid w:val="4EDC07AA"/>
    <w:rsid w:val="4EEF02C0"/>
    <w:rsid w:val="4EFF05FD"/>
    <w:rsid w:val="4F31131B"/>
    <w:rsid w:val="4F411692"/>
    <w:rsid w:val="4F4F628E"/>
    <w:rsid w:val="4F662565"/>
    <w:rsid w:val="4F6A24BF"/>
    <w:rsid w:val="4F7C288D"/>
    <w:rsid w:val="4F820560"/>
    <w:rsid w:val="4F861781"/>
    <w:rsid w:val="4F9E0DFA"/>
    <w:rsid w:val="4F9E1846"/>
    <w:rsid w:val="4FC11181"/>
    <w:rsid w:val="4FD83FD7"/>
    <w:rsid w:val="4FE8696D"/>
    <w:rsid w:val="4FF103F2"/>
    <w:rsid w:val="4FF56949"/>
    <w:rsid w:val="4FFA5AD7"/>
    <w:rsid w:val="4FFF0D71"/>
    <w:rsid w:val="50263939"/>
    <w:rsid w:val="5030450F"/>
    <w:rsid w:val="503362A7"/>
    <w:rsid w:val="50470DF0"/>
    <w:rsid w:val="504B6EAC"/>
    <w:rsid w:val="504E1549"/>
    <w:rsid w:val="50573C63"/>
    <w:rsid w:val="505D6430"/>
    <w:rsid w:val="50607903"/>
    <w:rsid w:val="50661A0A"/>
    <w:rsid w:val="507017C9"/>
    <w:rsid w:val="50715B59"/>
    <w:rsid w:val="507F5774"/>
    <w:rsid w:val="507F76FD"/>
    <w:rsid w:val="50912866"/>
    <w:rsid w:val="50A47DE5"/>
    <w:rsid w:val="50B76179"/>
    <w:rsid w:val="50C367A0"/>
    <w:rsid w:val="50EE10A0"/>
    <w:rsid w:val="51073180"/>
    <w:rsid w:val="510D6253"/>
    <w:rsid w:val="510E6981"/>
    <w:rsid w:val="5112439F"/>
    <w:rsid w:val="5129470B"/>
    <w:rsid w:val="513B7F3E"/>
    <w:rsid w:val="51496D2D"/>
    <w:rsid w:val="51643B67"/>
    <w:rsid w:val="518215DE"/>
    <w:rsid w:val="51AC3BD2"/>
    <w:rsid w:val="51D1721F"/>
    <w:rsid w:val="51E11641"/>
    <w:rsid w:val="51ED1477"/>
    <w:rsid w:val="51F54968"/>
    <w:rsid w:val="52051998"/>
    <w:rsid w:val="523C5234"/>
    <w:rsid w:val="52425D12"/>
    <w:rsid w:val="524E1A80"/>
    <w:rsid w:val="525A1F17"/>
    <w:rsid w:val="52676882"/>
    <w:rsid w:val="52714DA7"/>
    <w:rsid w:val="5277100F"/>
    <w:rsid w:val="52787C14"/>
    <w:rsid w:val="52822E89"/>
    <w:rsid w:val="528351F1"/>
    <w:rsid w:val="529E004C"/>
    <w:rsid w:val="52B434A9"/>
    <w:rsid w:val="52C24E74"/>
    <w:rsid w:val="52CE1B0F"/>
    <w:rsid w:val="52D523AB"/>
    <w:rsid w:val="52F60EE5"/>
    <w:rsid w:val="52FC1C68"/>
    <w:rsid w:val="532610A2"/>
    <w:rsid w:val="532927E3"/>
    <w:rsid w:val="532C77E0"/>
    <w:rsid w:val="53430817"/>
    <w:rsid w:val="5349228A"/>
    <w:rsid w:val="5369489A"/>
    <w:rsid w:val="536A32E4"/>
    <w:rsid w:val="537F3618"/>
    <w:rsid w:val="5394661F"/>
    <w:rsid w:val="53A327EE"/>
    <w:rsid w:val="53B01A4B"/>
    <w:rsid w:val="53BD06EC"/>
    <w:rsid w:val="53CC0B72"/>
    <w:rsid w:val="53CD32DF"/>
    <w:rsid w:val="53DA7310"/>
    <w:rsid w:val="53DD6591"/>
    <w:rsid w:val="53E85DF9"/>
    <w:rsid w:val="53ED2137"/>
    <w:rsid w:val="53EF702E"/>
    <w:rsid w:val="53F25E0E"/>
    <w:rsid w:val="53FE053E"/>
    <w:rsid w:val="542C7102"/>
    <w:rsid w:val="5430334F"/>
    <w:rsid w:val="545B6E38"/>
    <w:rsid w:val="54690EA6"/>
    <w:rsid w:val="546D3AC2"/>
    <w:rsid w:val="548C743D"/>
    <w:rsid w:val="549A22A0"/>
    <w:rsid w:val="549E2211"/>
    <w:rsid w:val="54A06458"/>
    <w:rsid w:val="54B15AA6"/>
    <w:rsid w:val="54C308D8"/>
    <w:rsid w:val="54C73B2E"/>
    <w:rsid w:val="54CF3CEF"/>
    <w:rsid w:val="551B5FFD"/>
    <w:rsid w:val="551C409E"/>
    <w:rsid w:val="55234BF9"/>
    <w:rsid w:val="552D2A8D"/>
    <w:rsid w:val="55462968"/>
    <w:rsid w:val="5568330A"/>
    <w:rsid w:val="55B53AC0"/>
    <w:rsid w:val="55BB36C5"/>
    <w:rsid w:val="55F14874"/>
    <w:rsid w:val="560D7D1A"/>
    <w:rsid w:val="56201727"/>
    <w:rsid w:val="562A5037"/>
    <w:rsid w:val="56331C31"/>
    <w:rsid w:val="56352B3A"/>
    <w:rsid w:val="56357FED"/>
    <w:rsid w:val="564F482C"/>
    <w:rsid w:val="566C2500"/>
    <w:rsid w:val="567A12DA"/>
    <w:rsid w:val="567A3074"/>
    <w:rsid w:val="56807D2E"/>
    <w:rsid w:val="56816079"/>
    <w:rsid w:val="56881C4A"/>
    <w:rsid w:val="56AA079A"/>
    <w:rsid w:val="56AC28A0"/>
    <w:rsid w:val="56BF36EB"/>
    <w:rsid w:val="56D854AC"/>
    <w:rsid w:val="56ED6609"/>
    <w:rsid w:val="56FC2CC2"/>
    <w:rsid w:val="571C06B2"/>
    <w:rsid w:val="573704D3"/>
    <w:rsid w:val="573D53AE"/>
    <w:rsid w:val="574E3018"/>
    <w:rsid w:val="57834283"/>
    <w:rsid w:val="578357E6"/>
    <w:rsid w:val="57855EAB"/>
    <w:rsid w:val="578856DF"/>
    <w:rsid w:val="578C5CDA"/>
    <w:rsid w:val="578F7547"/>
    <w:rsid w:val="57AD79B1"/>
    <w:rsid w:val="57B04266"/>
    <w:rsid w:val="57B93F21"/>
    <w:rsid w:val="57C506CE"/>
    <w:rsid w:val="57C57697"/>
    <w:rsid w:val="57FF2C40"/>
    <w:rsid w:val="58073871"/>
    <w:rsid w:val="58275B16"/>
    <w:rsid w:val="5832413F"/>
    <w:rsid w:val="58634A77"/>
    <w:rsid w:val="58697AFA"/>
    <w:rsid w:val="586D08DD"/>
    <w:rsid w:val="5871114C"/>
    <w:rsid w:val="587F7818"/>
    <w:rsid w:val="58BB51E0"/>
    <w:rsid w:val="58C17DBB"/>
    <w:rsid w:val="58C4243D"/>
    <w:rsid w:val="58DD72BD"/>
    <w:rsid w:val="58E4131F"/>
    <w:rsid w:val="58EF3508"/>
    <w:rsid w:val="58FB7189"/>
    <w:rsid w:val="59042572"/>
    <w:rsid w:val="59042995"/>
    <w:rsid w:val="5921382A"/>
    <w:rsid w:val="595845E5"/>
    <w:rsid w:val="59944DF9"/>
    <w:rsid w:val="59963192"/>
    <w:rsid w:val="59AB5F25"/>
    <w:rsid w:val="59C03AF0"/>
    <w:rsid w:val="59CF0ED1"/>
    <w:rsid w:val="59D127D7"/>
    <w:rsid w:val="59DF365D"/>
    <w:rsid w:val="59E87789"/>
    <w:rsid w:val="5A0B09BD"/>
    <w:rsid w:val="5A0B1E12"/>
    <w:rsid w:val="5A1F6921"/>
    <w:rsid w:val="5A202808"/>
    <w:rsid w:val="5A2756F8"/>
    <w:rsid w:val="5A2E129E"/>
    <w:rsid w:val="5A46384D"/>
    <w:rsid w:val="5A473E63"/>
    <w:rsid w:val="5A563D92"/>
    <w:rsid w:val="5A6A3547"/>
    <w:rsid w:val="5A6C3A8F"/>
    <w:rsid w:val="5A8357E0"/>
    <w:rsid w:val="5A8D6AB8"/>
    <w:rsid w:val="5A8E4AAA"/>
    <w:rsid w:val="5A993257"/>
    <w:rsid w:val="5A9B1F8A"/>
    <w:rsid w:val="5AB64F89"/>
    <w:rsid w:val="5ACD307B"/>
    <w:rsid w:val="5AE32F5F"/>
    <w:rsid w:val="5AF05E91"/>
    <w:rsid w:val="5B083C4A"/>
    <w:rsid w:val="5B2C6FDF"/>
    <w:rsid w:val="5B441D74"/>
    <w:rsid w:val="5B461919"/>
    <w:rsid w:val="5B515274"/>
    <w:rsid w:val="5B72420F"/>
    <w:rsid w:val="5B926713"/>
    <w:rsid w:val="5B951521"/>
    <w:rsid w:val="5BB00544"/>
    <w:rsid w:val="5BB30FD4"/>
    <w:rsid w:val="5BBD6DF1"/>
    <w:rsid w:val="5BC35E03"/>
    <w:rsid w:val="5BC87BFB"/>
    <w:rsid w:val="5BDA7CD2"/>
    <w:rsid w:val="5BDE0796"/>
    <w:rsid w:val="5BF04C38"/>
    <w:rsid w:val="5C016467"/>
    <w:rsid w:val="5C0D1C28"/>
    <w:rsid w:val="5C46594E"/>
    <w:rsid w:val="5C755EC9"/>
    <w:rsid w:val="5C8F0121"/>
    <w:rsid w:val="5C9C77BD"/>
    <w:rsid w:val="5CA75408"/>
    <w:rsid w:val="5CC54B55"/>
    <w:rsid w:val="5CD058B8"/>
    <w:rsid w:val="5CD7359A"/>
    <w:rsid w:val="5CDE19B4"/>
    <w:rsid w:val="5CF452E7"/>
    <w:rsid w:val="5D0F62CE"/>
    <w:rsid w:val="5D1E2E58"/>
    <w:rsid w:val="5D4356FF"/>
    <w:rsid w:val="5D4C0803"/>
    <w:rsid w:val="5D5B0AD5"/>
    <w:rsid w:val="5D644241"/>
    <w:rsid w:val="5D7311E3"/>
    <w:rsid w:val="5DB0331C"/>
    <w:rsid w:val="5DB07EFD"/>
    <w:rsid w:val="5DB75DC6"/>
    <w:rsid w:val="5DC001A1"/>
    <w:rsid w:val="5DE068F5"/>
    <w:rsid w:val="5DED6687"/>
    <w:rsid w:val="5DEF2BFE"/>
    <w:rsid w:val="5E193354"/>
    <w:rsid w:val="5E1B7FAE"/>
    <w:rsid w:val="5E4603F6"/>
    <w:rsid w:val="5E527927"/>
    <w:rsid w:val="5E552364"/>
    <w:rsid w:val="5E5801D2"/>
    <w:rsid w:val="5E5A558C"/>
    <w:rsid w:val="5E6C6553"/>
    <w:rsid w:val="5E8853F8"/>
    <w:rsid w:val="5E8D7D08"/>
    <w:rsid w:val="5E961C02"/>
    <w:rsid w:val="5EAC1CBB"/>
    <w:rsid w:val="5EAE1AFE"/>
    <w:rsid w:val="5EB7653E"/>
    <w:rsid w:val="5EBB7DF8"/>
    <w:rsid w:val="5EC72F33"/>
    <w:rsid w:val="5EDC3981"/>
    <w:rsid w:val="5EDF7906"/>
    <w:rsid w:val="5EE02E71"/>
    <w:rsid w:val="5EF6794E"/>
    <w:rsid w:val="5F0232A0"/>
    <w:rsid w:val="5F132F58"/>
    <w:rsid w:val="5F196E2C"/>
    <w:rsid w:val="5F5A31F5"/>
    <w:rsid w:val="5F6E38A9"/>
    <w:rsid w:val="5F7B3CC4"/>
    <w:rsid w:val="5F823724"/>
    <w:rsid w:val="5F8427F7"/>
    <w:rsid w:val="5F8C6358"/>
    <w:rsid w:val="5F951CDD"/>
    <w:rsid w:val="5FA739CC"/>
    <w:rsid w:val="5FC17F94"/>
    <w:rsid w:val="5FD7691D"/>
    <w:rsid w:val="5FFD4A2C"/>
    <w:rsid w:val="60075BCA"/>
    <w:rsid w:val="60117622"/>
    <w:rsid w:val="601F25E3"/>
    <w:rsid w:val="603401BC"/>
    <w:rsid w:val="603F53F3"/>
    <w:rsid w:val="604142A4"/>
    <w:rsid w:val="604F5788"/>
    <w:rsid w:val="60670B92"/>
    <w:rsid w:val="60710405"/>
    <w:rsid w:val="6073004C"/>
    <w:rsid w:val="60766172"/>
    <w:rsid w:val="60807BA6"/>
    <w:rsid w:val="60A219A8"/>
    <w:rsid w:val="60A43637"/>
    <w:rsid w:val="60A57841"/>
    <w:rsid w:val="60AB63DC"/>
    <w:rsid w:val="60C16683"/>
    <w:rsid w:val="60CB2855"/>
    <w:rsid w:val="60E00768"/>
    <w:rsid w:val="610524F2"/>
    <w:rsid w:val="611F5200"/>
    <w:rsid w:val="612C1A75"/>
    <w:rsid w:val="61334E5C"/>
    <w:rsid w:val="613E1689"/>
    <w:rsid w:val="61487268"/>
    <w:rsid w:val="61516D09"/>
    <w:rsid w:val="615B06E4"/>
    <w:rsid w:val="61634C98"/>
    <w:rsid w:val="61672146"/>
    <w:rsid w:val="617A1316"/>
    <w:rsid w:val="618D1004"/>
    <w:rsid w:val="61AF49DE"/>
    <w:rsid w:val="61C015D1"/>
    <w:rsid w:val="61C14F31"/>
    <w:rsid w:val="61E4296F"/>
    <w:rsid w:val="62550AD6"/>
    <w:rsid w:val="625E17D9"/>
    <w:rsid w:val="627A6E0B"/>
    <w:rsid w:val="62854217"/>
    <w:rsid w:val="62B56479"/>
    <w:rsid w:val="62D9236A"/>
    <w:rsid w:val="62E000E9"/>
    <w:rsid w:val="62E07E56"/>
    <w:rsid w:val="62E236AE"/>
    <w:rsid w:val="63072273"/>
    <w:rsid w:val="630B1EDE"/>
    <w:rsid w:val="631D3AC7"/>
    <w:rsid w:val="63267730"/>
    <w:rsid w:val="6352746A"/>
    <w:rsid w:val="639D360C"/>
    <w:rsid w:val="639D6C5E"/>
    <w:rsid w:val="63A60E73"/>
    <w:rsid w:val="63AC7883"/>
    <w:rsid w:val="63BC7591"/>
    <w:rsid w:val="63CC3A29"/>
    <w:rsid w:val="63D54B8B"/>
    <w:rsid w:val="63E14A9D"/>
    <w:rsid w:val="63E87EC1"/>
    <w:rsid w:val="63E96DAE"/>
    <w:rsid w:val="63FA7A38"/>
    <w:rsid w:val="63FB642B"/>
    <w:rsid w:val="640F0545"/>
    <w:rsid w:val="641F532D"/>
    <w:rsid w:val="642E0DF4"/>
    <w:rsid w:val="645A62CF"/>
    <w:rsid w:val="64881B5F"/>
    <w:rsid w:val="648C7F71"/>
    <w:rsid w:val="64A50EB3"/>
    <w:rsid w:val="64B54A69"/>
    <w:rsid w:val="64C27BAE"/>
    <w:rsid w:val="64C60F6A"/>
    <w:rsid w:val="64C662F7"/>
    <w:rsid w:val="64C765D7"/>
    <w:rsid w:val="64D07919"/>
    <w:rsid w:val="64D160E4"/>
    <w:rsid w:val="64E068F9"/>
    <w:rsid w:val="64EF5A1C"/>
    <w:rsid w:val="64FC59E7"/>
    <w:rsid w:val="65061CC5"/>
    <w:rsid w:val="652A34BD"/>
    <w:rsid w:val="6543051A"/>
    <w:rsid w:val="654C3807"/>
    <w:rsid w:val="654F14AF"/>
    <w:rsid w:val="654F302C"/>
    <w:rsid w:val="65662296"/>
    <w:rsid w:val="657F0083"/>
    <w:rsid w:val="65A416B9"/>
    <w:rsid w:val="662351FC"/>
    <w:rsid w:val="662D4F05"/>
    <w:rsid w:val="664033C3"/>
    <w:rsid w:val="66486534"/>
    <w:rsid w:val="664D5863"/>
    <w:rsid w:val="6653423D"/>
    <w:rsid w:val="665A6ECD"/>
    <w:rsid w:val="666536D6"/>
    <w:rsid w:val="66664830"/>
    <w:rsid w:val="667A762A"/>
    <w:rsid w:val="66912711"/>
    <w:rsid w:val="66984B6E"/>
    <w:rsid w:val="6699233E"/>
    <w:rsid w:val="66C5581E"/>
    <w:rsid w:val="66CE1E79"/>
    <w:rsid w:val="66D96158"/>
    <w:rsid w:val="66E57A4A"/>
    <w:rsid w:val="66ED5955"/>
    <w:rsid w:val="670C0D72"/>
    <w:rsid w:val="67110DA1"/>
    <w:rsid w:val="671C7A9E"/>
    <w:rsid w:val="671D6716"/>
    <w:rsid w:val="672E6EC6"/>
    <w:rsid w:val="67735D28"/>
    <w:rsid w:val="67814DC3"/>
    <w:rsid w:val="678716EE"/>
    <w:rsid w:val="678C6DA8"/>
    <w:rsid w:val="679D7966"/>
    <w:rsid w:val="67A04870"/>
    <w:rsid w:val="67A737CF"/>
    <w:rsid w:val="67F43505"/>
    <w:rsid w:val="67F75359"/>
    <w:rsid w:val="67FB2632"/>
    <w:rsid w:val="680033F1"/>
    <w:rsid w:val="683934F8"/>
    <w:rsid w:val="684D43C4"/>
    <w:rsid w:val="68664BC4"/>
    <w:rsid w:val="686B67DF"/>
    <w:rsid w:val="689A1229"/>
    <w:rsid w:val="68A75C8A"/>
    <w:rsid w:val="68B362BE"/>
    <w:rsid w:val="68CE7BED"/>
    <w:rsid w:val="68E62460"/>
    <w:rsid w:val="6908006A"/>
    <w:rsid w:val="691C4986"/>
    <w:rsid w:val="69207B1A"/>
    <w:rsid w:val="693A733B"/>
    <w:rsid w:val="69682B0B"/>
    <w:rsid w:val="698847A1"/>
    <w:rsid w:val="698B724B"/>
    <w:rsid w:val="69946CE3"/>
    <w:rsid w:val="69952A0E"/>
    <w:rsid w:val="69A4607A"/>
    <w:rsid w:val="69B70474"/>
    <w:rsid w:val="69D04AB5"/>
    <w:rsid w:val="69DA2589"/>
    <w:rsid w:val="69DD3056"/>
    <w:rsid w:val="69F03479"/>
    <w:rsid w:val="69FF5D39"/>
    <w:rsid w:val="6A04290B"/>
    <w:rsid w:val="6A05539F"/>
    <w:rsid w:val="6A221F9C"/>
    <w:rsid w:val="6A310F59"/>
    <w:rsid w:val="6A3F661B"/>
    <w:rsid w:val="6A4B6429"/>
    <w:rsid w:val="6A710A96"/>
    <w:rsid w:val="6A710FE0"/>
    <w:rsid w:val="6A772C6F"/>
    <w:rsid w:val="6A8C3810"/>
    <w:rsid w:val="6AA13323"/>
    <w:rsid w:val="6AAA3881"/>
    <w:rsid w:val="6AC13C37"/>
    <w:rsid w:val="6AF62E57"/>
    <w:rsid w:val="6AF87794"/>
    <w:rsid w:val="6B0038AA"/>
    <w:rsid w:val="6B107364"/>
    <w:rsid w:val="6B1C05FE"/>
    <w:rsid w:val="6B1C23CD"/>
    <w:rsid w:val="6B4A5177"/>
    <w:rsid w:val="6B58704C"/>
    <w:rsid w:val="6B800744"/>
    <w:rsid w:val="6B8F3E33"/>
    <w:rsid w:val="6BAB08D5"/>
    <w:rsid w:val="6BB23EA0"/>
    <w:rsid w:val="6BCD74CC"/>
    <w:rsid w:val="6BCF2F12"/>
    <w:rsid w:val="6BEA6E95"/>
    <w:rsid w:val="6BF520FB"/>
    <w:rsid w:val="6C0C608F"/>
    <w:rsid w:val="6C0E7695"/>
    <w:rsid w:val="6C166210"/>
    <w:rsid w:val="6C301BC1"/>
    <w:rsid w:val="6C6C4E97"/>
    <w:rsid w:val="6C7062C4"/>
    <w:rsid w:val="6C7309C1"/>
    <w:rsid w:val="6C8F2961"/>
    <w:rsid w:val="6C982171"/>
    <w:rsid w:val="6CD77150"/>
    <w:rsid w:val="6D0109D0"/>
    <w:rsid w:val="6D206B3F"/>
    <w:rsid w:val="6D2F236C"/>
    <w:rsid w:val="6D377422"/>
    <w:rsid w:val="6D68571D"/>
    <w:rsid w:val="6D755543"/>
    <w:rsid w:val="6D806501"/>
    <w:rsid w:val="6D9100CA"/>
    <w:rsid w:val="6DAE376D"/>
    <w:rsid w:val="6DB11B9C"/>
    <w:rsid w:val="6DBF7EE8"/>
    <w:rsid w:val="6DCF6CD0"/>
    <w:rsid w:val="6DDF2821"/>
    <w:rsid w:val="6DE536B6"/>
    <w:rsid w:val="6DE55C62"/>
    <w:rsid w:val="6DE744F3"/>
    <w:rsid w:val="6E2C1AA2"/>
    <w:rsid w:val="6E2C3E73"/>
    <w:rsid w:val="6E2D69CB"/>
    <w:rsid w:val="6E3A13B8"/>
    <w:rsid w:val="6E483303"/>
    <w:rsid w:val="6E6C6872"/>
    <w:rsid w:val="6E721CA8"/>
    <w:rsid w:val="6E764341"/>
    <w:rsid w:val="6EB806E2"/>
    <w:rsid w:val="6EC8527E"/>
    <w:rsid w:val="6ECC1A94"/>
    <w:rsid w:val="6EEE6C4D"/>
    <w:rsid w:val="6EF9068E"/>
    <w:rsid w:val="6EFD1C3E"/>
    <w:rsid w:val="6F0F6AEA"/>
    <w:rsid w:val="6F125534"/>
    <w:rsid w:val="6F1739E8"/>
    <w:rsid w:val="6F1B114E"/>
    <w:rsid w:val="6F204D00"/>
    <w:rsid w:val="6F242EB4"/>
    <w:rsid w:val="6F24375E"/>
    <w:rsid w:val="6F395B30"/>
    <w:rsid w:val="6F4E640C"/>
    <w:rsid w:val="6F5456DF"/>
    <w:rsid w:val="6F5737C8"/>
    <w:rsid w:val="6F5F70DD"/>
    <w:rsid w:val="6F617F0B"/>
    <w:rsid w:val="6F6414DC"/>
    <w:rsid w:val="6F651806"/>
    <w:rsid w:val="6F75588C"/>
    <w:rsid w:val="6F9D6C80"/>
    <w:rsid w:val="6FB615F3"/>
    <w:rsid w:val="6FB877FC"/>
    <w:rsid w:val="6FB97D8B"/>
    <w:rsid w:val="6FBE4CEE"/>
    <w:rsid w:val="6FFB6FE0"/>
    <w:rsid w:val="6FFB794C"/>
    <w:rsid w:val="70050C93"/>
    <w:rsid w:val="700A35AD"/>
    <w:rsid w:val="700D71D2"/>
    <w:rsid w:val="701C2BD0"/>
    <w:rsid w:val="7032114F"/>
    <w:rsid w:val="703A432C"/>
    <w:rsid w:val="70485EF1"/>
    <w:rsid w:val="70540756"/>
    <w:rsid w:val="70680E1D"/>
    <w:rsid w:val="706B4C3D"/>
    <w:rsid w:val="706B510D"/>
    <w:rsid w:val="707912A8"/>
    <w:rsid w:val="708D5436"/>
    <w:rsid w:val="708E077A"/>
    <w:rsid w:val="709328B6"/>
    <w:rsid w:val="70976CB7"/>
    <w:rsid w:val="70B56376"/>
    <w:rsid w:val="70BB3B6F"/>
    <w:rsid w:val="70C33EEB"/>
    <w:rsid w:val="70D26906"/>
    <w:rsid w:val="70DF2E9E"/>
    <w:rsid w:val="70E55015"/>
    <w:rsid w:val="70F853AE"/>
    <w:rsid w:val="70F957CC"/>
    <w:rsid w:val="713F51F0"/>
    <w:rsid w:val="71774EF2"/>
    <w:rsid w:val="719616C7"/>
    <w:rsid w:val="71986737"/>
    <w:rsid w:val="71992192"/>
    <w:rsid w:val="71A02594"/>
    <w:rsid w:val="71A72D47"/>
    <w:rsid w:val="71B66289"/>
    <w:rsid w:val="71BB5E92"/>
    <w:rsid w:val="71C16AA6"/>
    <w:rsid w:val="71DA12C7"/>
    <w:rsid w:val="71E31A00"/>
    <w:rsid w:val="71F90182"/>
    <w:rsid w:val="723875F1"/>
    <w:rsid w:val="723A268D"/>
    <w:rsid w:val="726C5FEB"/>
    <w:rsid w:val="727104FD"/>
    <w:rsid w:val="72871433"/>
    <w:rsid w:val="728A770A"/>
    <w:rsid w:val="72986004"/>
    <w:rsid w:val="72B939F1"/>
    <w:rsid w:val="72BC640C"/>
    <w:rsid w:val="72E85E8B"/>
    <w:rsid w:val="72F734BD"/>
    <w:rsid w:val="72F913A4"/>
    <w:rsid w:val="733A19FA"/>
    <w:rsid w:val="734B15B9"/>
    <w:rsid w:val="73514137"/>
    <w:rsid w:val="735B4DC2"/>
    <w:rsid w:val="735C6422"/>
    <w:rsid w:val="735D3C64"/>
    <w:rsid w:val="73672E25"/>
    <w:rsid w:val="73695013"/>
    <w:rsid w:val="736A1095"/>
    <w:rsid w:val="736A6DFF"/>
    <w:rsid w:val="73820751"/>
    <w:rsid w:val="738A491F"/>
    <w:rsid w:val="73935498"/>
    <w:rsid w:val="73B2082F"/>
    <w:rsid w:val="73CD47DA"/>
    <w:rsid w:val="73EC72B2"/>
    <w:rsid w:val="73F31499"/>
    <w:rsid w:val="73F44EA9"/>
    <w:rsid w:val="743E287C"/>
    <w:rsid w:val="74751101"/>
    <w:rsid w:val="74885650"/>
    <w:rsid w:val="74B95A9E"/>
    <w:rsid w:val="74CC0AEA"/>
    <w:rsid w:val="74DA2A4C"/>
    <w:rsid w:val="74E30591"/>
    <w:rsid w:val="74E95AE1"/>
    <w:rsid w:val="75001020"/>
    <w:rsid w:val="75094CFF"/>
    <w:rsid w:val="750D6069"/>
    <w:rsid w:val="751154E9"/>
    <w:rsid w:val="7512660D"/>
    <w:rsid w:val="752B340F"/>
    <w:rsid w:val="755A4C10"/>
    <w:rsid w:val="756900A4"/>
    <w:rsid w:val="75753821"/>
    <w:rsid w:val="757C1D81"/>
    <w:rsid w:val="758312D5"/>
    <w:rsid w:val="759A333B"/>
    <w:rsid w:val="759A3609"/>
    <w:rsid w:val="759E1779"/>
    <w:rsid w:val="75A0019C"/>
    <w:rsid w:val="75A2261E"/>
    <w:rsid w:val="75A95386"/>
    <w:rsid w:val="75AA54AB"/>
    <w:rsid w:val="75BD6337"/>
    <w:rsid w:val="75CE1D15"/>
    <w:rsid w:val="75D630FD"/>
    <w:rsid w:val="75F4099E"/>
    <w:rsid w:val="75F55140"/>
    <w:rsid w:val="75FA7ED3"/>
    <w:rsid w:val="75FF45A8"/>
    <w:rsid w:val="7601265E"/>
    <w:rsid w:val="76087721"/>
    <w:rsid w:val="762576EB"/>
    <w:rsid w:val="7629313A"/>
    <w:rsid w:val="762D3F4A"/>
    <w:rsid w:val="765671D6"/>
    <w:rsid w:val="766818D7"/>
    <w:rsid w:val="766C5648"/>
    <w:rsid w:val="767B44FF"/>
    <w:rsid w:val="768064B2"/>
    <w:rsid w:val="769F571D"/>
    <w:rsid w:val="76B024B4"/>
    <w:rsid w:val="76BE7E64"/>
    <w:rsid w:val="76C240A4"/>
    <w:rsid w:val="76CC3D20"/>
    <w:rsid w:val="76EA1CCB"/>
    <w:rsid w:val="76F44E92"/>
    <w:rsid w:val="76F54C8A"/>
    <w:rsid w:val="770445C4"/>
    <w:rsid w:val="771B3559"/>
    <w:rsid w:val="77260105"/>
    <w:rsid w:val="773E57C0"/>
    <w:rsid w:val="77943691"/>
    <w:rsid w:val="77A014B2"/>
    <w:rsid w:val="77A01597"/>
    <w:rsid w:val="77A60FB0"/>
    <w:rsid w:val="77B771E8"/>
    <w:rsid w:val="77C144D8"/>
    <w:rsid w:val="77EE039B"/>
    <w:rsid w:val="77F16340"/>
    <w:rsid w:val="780513FC"/>
    <w:rsid w:val="78121709"/>
    <w:rsid w:val="783F26F9"/>
    <w:rsid w:val="78652C63"/>
    <w:rsid w:val="786C5930"/>
    <w:rsid w:val="78793984"/>
    <w:rsid w:val="78E739F6"/>
    <w:rsid w:val="78E87E5F"/>
    <w:rsid w:val="78F167CA"/>
    <w:rsid w:val="79096002"/>
    <w:rsid w:val="79364432"/>
    <w:rsid w:val="79395DAC"/>
    <w:rsid w:val="7942308F"/>
    <w:rsid w:val="794F322C"/>
    <w:rsid w:val="79510185"/>
    <w:rsid w:val="79570A16"/>
    <w:rsid w:val="795711EE"/>
    <w:rsid w:val="798C0457"/>
    <w:rsid w:val="799009CF"/>
    <w:rsid w:val="79B9224E"/>
    <w:rsid w:val="79C00A47"/>
    <w:rsid w:val="79C376EA"/>
    <w:rsid w:val="79CC7CE3"/>
    <w:rsid w:val="79D26E9A"/>
    <w:rsid w:val="79D95D89"/>
    <w:rsid w:val="79DC1273"/>
    <w:rsid w:val="79F4492B"/>
    <w:rsid w:val="7A07067B"/>
    <w:rsid w:val="7A171E48"/>
    <w:rsid w:val="7A194C3D"/>
    <w:rsid w:val="7A4B3FD4"/>
    <w:rsid w:val="7A4F2BC8"/>
    <w:rsid w:val="7A691A93"/>
    <w:rsid w:val="7A756599"/>
    <w:rsid w:val="7A78029B"/>
    <w:rsid w:val="7A787484"/>
    <w:rsid w:val="7A797F8E"/>
    <w:rsid w:val="7A7E0235"/>
    <w:rsid w:val="7A841E09"/>
    <w:rsid w:val="7A8A5716"/>
    <w:rsid w:val="7A8D732D"/>
    <w:rsid w:val="7A984C90"/>
    <w:rsid w:val="7AB605F2"/>
    <w:rsid w:val="7AC274A6"/>
    <w:rsid w:val="7AD310B5"/>
    <w:rsid w:val="7AD565A1"/>
    <w:rsid w:val="7AEC680B"/>
    <w:rsid w:val="7AF21907"/>
    <w:rsid w:val="7B1962EE"/>
    <w:rsid w:val="7B2E7427"/>
    <w:rsid w:val="7B417A1F"/>
    <w:rsid w:val="7B663E55"/>
    <w:rsid w:val="7B791C42"/>
    <w:rsid w:val="7B7B5A15"/>
    <w:rsid w:val="7B7E3BF2"/>
    <w:rsid w:val="7B8F49B9"/>
    <w:rsid w:val="7B9B52F6"/>
    <w:rsid w:val="7BA036AD"/>
    <w:rsid w:val="7BB4543C"/>
    <w:rsid w:val="7BC51E7C"/>
    <w:rsid w:val="7BD961F6"/>
    <w:rsid w:val="7BF2247E"/>
    <w:rsid w:val="7C053FAB"/>
    <w:rsid w:val="7C070ABA"/>
    <w:rsid w:val="7C3250CD"/>
    <w:rsid w:val="7C3A3B53"/>
    <w:rsid w:val="7C472EF7"/>
    <w:rsid w:val="7C4B3AA1"/>
    <w:rsid w:val="7C5C2522"/>
    <w:rsid w:val="7C6024DA"/>
    <w:rsid w:val="7C6A0F27"/>
    <w:rsid w:val="7C6C0A90"/>
    <w:rsid w:val="7C787A8B"/>
    <w:rsid w:val="7C8802FA"/>
    <w:rsid w:val="7C930B2F"/>
    <w:rsid w:val="7C965E9A"/>
    <w:rsid w:val="7C9C3223"/>
    <w:rsid w:val="7CAD33D3"/>
    <w:rsid w:val="7CBB3A6D"/>
    <w:rsid w:val="7CC03EF2"/>
    <w:rsid w:val="7CDE48B9"/>
    <w:rsid w:val="7CED2A59"/>
    <w:rsid w:val="7CF27E6F"/>
    <w:rsid w:val="7D036086"/>
    <w:rsid w:val="7D1B6FA0"/>
    <w:rsid w:val="7D2A0AA0"/>
    <w:rsid w:val="7D3868CF"/>
    <w:rsid w:val="7D544D2F"/>
    <w:rsid w:val="7D8B02D6"/>
    <w:rsid w:val="7D8E5A94"/>
    <w:rsid w:val="7D904853"/>
    <w:rsid w:val="7D911669"/>
    <w:rsid w:val="7DB76ED2"/>
    <w:rsid w:val="7DCB1968"/>
    <w:rsid w:val="7DD92646"/>
    <w:rsid w:val="7DEC7614"/>
    <w:rsid w:val="7E0F39F7"/>
    <w:rsid w:val="7E117D49"/>
    <w:rsid w:val="7E182F55"/>
    <w:rsid w:val="7E2E6DB8"/>
    <w:rsid w:val="7E334320"/>
    <w:rsid w:val="7E404943"/>
    <w:rsid w:val="7E4C5695"/>
    <w:rsid w:val="7E5E009F"/>
    <w:rsid w:val="7EAC4F41"/>
    <w:rsid w:val="7EB30B9C"/>
    <w:rsid w:val="7EBD0645"/>
    <w:rsid w:val="7ED97FF2"/>
    <w:rsid w:val="7EDE6F60"/>
    <w:rsid w:val="7EE14EF6"/>
    <w:rsid w:val="7EE3578B"/>
    <w:rsid w:val="7EEF2C83"/>
    <w:rsid w:val="7EFE5C07"/>
    <w:rsid w:val="7F0D153C"/>
    <w:rsid w:val="7F0E0096"/>
    <w:rsid w:val="7F0E1341"/>
    <w:rsid w:val="7F1B1EA9"/>
    <w:rsid w:val="7F2A5DE9"/>
    <w:rsid w:val="7F2D3E47"/>
    <w:rsid w:val="7F3576F3"/>
    <w:rsid w:val="7F601FF3"/>
    <w:rsid w:val="7F695F53"/>
    <w:rsid w:val="7F77034F"/>
    <w:rsid w:val="7F8E3B86"/>
    <w:rsid w:val="7F9A044A"/>
    <w:rsid w:val="7FA96360"/>
    <w:rsid w:val="7FB12E43"/>
    <w:rsid w:val="7FB37531"/>
    <w:rsid w:val="7FE514E2"/>
    <w:rsid w:val="7FF00CCC"/>
    <w:rsid w:val="7FFB0BC0"/>
    <w:rsid w:val="7FFE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2B313E-D114-4D97-91DC-405771B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251">
    <w:name w:val="font251"/>
    <w:basedOn w:val="a0"/>
    <w:qFormat/>
    <w:rPr>
      <w:rFonts w:ascii="仿宋_GB2312" w:eastAsia="仿宋_GB2312" w:cs="仿宋_GB2312" w:hint="eastAsia"/>
      <w:color w:val="000000"/>
      <w:sz w:val="22"/>
      <w:szCs w:val="22"/>
      <w:u w:val="none"/>
    </w:rPr>
  </w:style>
  <w:style w:type="character" w:customStyle="1" w:styleId="font111">
    <w:name w:val="font1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31">
    <w:name w:val="font13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Calibri" w:hAnsi="Calibri" w:cs="Calibri"/>
      <w:color w:val="000000"/>
      <w:sz w:val="20"/>
      <w:szCs w:val="20"/>
      <w:u w:val="none"/>
    </w:rPr>
  </w:style>
  <w:style w:type="character" w:customStyle="1" w:styleId="font12">
    <w:name w:val="font12"/>
    <w:basedOn w:val="a0"/>
    <w:qFormat/>
    <w:rPr>
      <w:rFonts w:ascii="Times New Roman" w:hAnsi="Times New Roman" w:cs="Times New Roman" w:hint="default"/>
      <w:color w:val="000000"/>
      <w:sz w:val="20"/>
      <w:szCs w:val="20"/>
      <w:u w:val="none"/>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61">
    <w:name w:val="font61"/>
    <w:basedOn w:val="a0"/>
    <w:qFormat/>
    <w:rPr>
      <w:rFonts w:ascii="仿宋_GB2312" w:eastAsia="仿宋_GB2312" w:cs="仿宋_GB2312" w:hint="eastAsia"/>
      <w:color w:val="000000"/>
      <w:sz w:val="20"/>
      <w:szCs w:val="20"/>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122">
    <w:name w:val="font122"/>
    <w:basedOn w:val="a0"/>
    <w:qFormat/>
    <w:rPr>
      <w:rFonts w:ascii="宋体" w:eastAsia="宋体" w:hAnsi="宋体" w:cs="宋体" w:hint="eastAsia"/>
      <w:color w:val="000000"/>
      <w:sz w:val="21"/>
      <w:szCs w:val="21"/>
      <w:u w:val="none"/>
    </w:rPr>
  </w:style>
  <w:style w:type="character" w:customStyle="1" w:styleId="font301">
    <w:name w:val="font301"/>
    <w:basedOn w:val="a0"/>
    <w:qFormat/>
    <w:rPr>
      <w:rFonts w:ascii="Calibri" w:hAnsi="Calibri" w:cs="Calibri" w:hint="default"/>
      <w:color w:val="000000"/>
      <w:sz w:val="21"/>
      <w:szCs w:val="21"/>
      <w:u w:val="none"/>
    </w:rPr>
  </w:style>
  <w:style w:type="character" w:customStyle="1" w:styleId="font191">
    <w:name w:val="font191"/>
    <w:basedOn w:val="a0"/>
    <w:qFormat/>
    <w:rPr>
      <w:rFonts w:ascii="宋体" w:eastAsia="宋体" w:hAnsi="宋体" w:cs="宋体" w:hint="eastAsia"/>
      <w:color w:val="000000"/>
      <w:sz w:val="20"/>
      <w:szCs w:val="20"/>
      <w:u w:val="none"/>
    </w:rPr>
  </w:style>
  <w:style w:type="character" w:customStyle="1" w:styleId="font121">
    <w:name w:val="font12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楷体" w:eastAsia="楷体" w:hAnsi="楷体" w:cs="楷体"/>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9E2F9BF</Template>
  <TotalTime>1</TotalTime>
  <Pages>1</Pages>
  <Words>15512</Words>
  <Characters>88423</Characters>
  <Application>Microsoft Office Word</Application>
  <DocSecurity>0</DocSecurity>
  <Lines>736</Lines>
  <Paragraphs>207</Paragraphs>
  <ScaleCrop>false</ScaleCrop>
  <Company/>
  <LinksUpToDate>false</LinksUpToDate>
  <CharactersWithSpaces>103728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杨乐</cp:lastModifiedBy>
  <cp:revision>16</cp:revision>
  <cp:lastPrinted>2019-03-19T03:26:00Z</cp:lastPrinted>
  <dcterms:created xsi:type="dcterms:W3CDTF">2019-03-19T07:36:00Z</dcterms:created>
  <dcterms:modified xsi:type="dcterms:W3CDTF">2020-03-11T06:29:00Z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